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F45A9" w14:textId="77777777" w:rsidR="00571ABD" w:rsidRPr="00177FB9" w:rsidRDefault="00571ABD">
      <w:pPr>
        <w:pStyle w:val="Firmanavn"/>
      </w:pPr>
    </w:p>
    <w:p w14:paraId="6D20487F" w14:textId="77777777" w:rsidR="00571ABD" w:rsidRDefault="00487B9C">
      <w:pPr>
        <w:pStyle w:val="Logo"/>
      </w:pPr>
      <w:r>
        <w:rPr>
          <w:lang w:val="nn-NO" w:eastAsia="nn-NO"/>
        </w:rPr>
        <w:drawing>
          <wp:inline distT="0" distB="0" distL="0" distR="0">
            <wp:extent cx="1823720" cy="624840"/>
            <wp:effectExtent l="0" t="0" r="5080" b="381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K_Logo_5c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A23C1" w14:textId="77777777" w:rsidR="001911CF" w:rsidRDefault="001911CF">
      <w:pPr>
        <w:pStyle w:val="Logo"/>
      </w:pPr>
    </w:p>
    <w:p w14:paraId="708A6114" w14:textId="77777777" w:rsidR="001911CF" w:rsidRPr="00177FB9" w:rsidRDefault="001911CF">
      <w:pPr>
        <w:pStyle w:val="Logo"/>
      </w:pPr>
    </w:p>
    <w:p w14:paraId="07BB1E6D" w14:textId="77777777" w:rsidR="00571ABD" w:rsidRPr="00C05BB9" w:rsidRDefault="00F123A5">
      <w:pPr>
        <w:pStyle w:val="Overskrift1"/>
        <w:rPr>
          <w:lang w:val="nn-NO"/>
        </w:rPr>
      </w:pPr>
      <w:r w:rsidRPr="00C05BB9">
        <w:rPr>
          <w:lang w:val="nn-NO"/>
        </w:rPr>
        <w:t xml:space="preserve">Søknad om kommunalt </w:t>
      </w:r>
      <w:r w:rsidR="00DB0704" w:rsidRPr="00C05BB9">
        <w:rPr>
          <w:lang w:val="nn-NO"/>
        </w:rPr>
        <w:t>tilskot</w:t>
      </w:r>
      <w:r w:rsidR="00951C73">
        <w:rPr>
          <w:lang w:val="nn-NO"/>
        </w:rPr>
        <w:t xml:space="preserve"> til innkjøp av materiell og utstyr til frivillige lag og organisasjonar</w:t>
      </w:r>
      <w:r w:rsidR="00DB0704" w:rsidRPr="00C05BB9">
        <w:rPr>
          <w:lang w:val="nn-NO"/>
        </w:rPr>
        <w:t xml:space="preserve"> </w:t>
      </w:r>
    </w:p>
    <w:p w14:paraId="308AED47" w14:textId="77777777" w:rsidR="00571ABD" w:rsidRPr="00C05BB9" w:rsidRDefault="00F123A5">
      <w:pPr>
        <w:pStyle w:val="Overskrift2"/>
        <w:rPr>
          <w:lang w:val="nn-NO"/>
        </w:rPr>
      </w:pPr>
      <w:r w:rsidRPr="00C05BB9">
        <w:rPr>
          <w:lang w:val="nn-NO"/>
        </w:rPr>
        <w:t xml:space="preserve">Informasjon om søkjar: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473"/>
        <w:gridCol w:w="2760"/>
        <w:gridCol w:w="2460"/>
        <w:gridCol w:w="2773"/>
      </w:tblGrid>
      <w:tr w:rsidR="00571ABD" w:rsidRPr="00C05BB9" w14:paraId="5DE0F7EA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CBD80AD" w14:textId="77777777" w:rsidR="00571ABD" w:rsidRPr="00C05BB9" w:rsidRDefault="00C05BB9" w:rsidP="00F123A5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Nam</w:t>
            </w:r>
            <w:r w:rsidR="00F123A5" w:rsidRPr="00C05BB9">
              <w:rPr>
                <w:lang w:val="nn-NO"/>
              </w:rPr>
              <w:t>n</w:t>
            </w:r>
          </w:p>
        </w:tc>
        <w:tc>
          <w:tcPr>
            <w:tcW w:w="2848" w:type="dxa"/>
          </w:tcPr>
          <w:p w14:paraId="6CFE5C6A" w14:textId="77777777" w:rsidR="00571ABD" w:rsidRPr="00C05BB9" w:rsidRDefault="00571ABD" w:rsidP="008C6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752C3A1A" w14:textId="77777777" w:rsidR="00571ABD" w:rsidRPr="00C05BB9" w:rsidRDefault="00BD1B72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Organisasjonsnummer</w:t>
            </w:r>
          </w:p>
        </w:tc>
        <w:tc>
          <w:tcPr>
            <w:tcW w:w="2862" w:type="dxa"/>
          </w:tcPr>
          <w:p w14:paraId="3CBDF15B" w14:textId="77777777" w:rsidR="00571ABD" w:rsidRPr="00C05BB9" w:rsidRDefault="00571ABD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C05BB9" w14:paraId="4A6C4D63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A93AD44" w14:textId="77777777" w:rsidR="004A4768" w:rsidRPr="00C05BB9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Gateadresse</w:t>
            </w:r>
          </w:p>
        </w:tc>
        <w:tc>
          <w:tcPr>
            <w:tcW w:w="2848" w:type="dxa"/>
          </w:tcPr>
          <w:p w14:paraId="2E6ADAB4" w14:textId="77777777" w:rsidR="004A4768" w:rsidRPr="00C05BB9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5454EC6D" w14:textId="77777777" w:rsidR="004A4768" w:rsidRPr="00C05BB9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Postnummer</w:t>
            </w:r>
          </w:p>
        </w:tc>
        <w:tc>
          <w:tcPr>
            <w:tcW w:w="2862" w:type="dxa"/>
          </w:tcPr>
          <w:p w14:paraId="58FF04E9" w14:textId="77777777" w:rsidR="004A4768" w:rsidRPr="00C05BB9" w:rsidRDefault="004A4768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4A4768" w:rsidRPr="00C05BB9" w14:paraId="04C23AB4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7E1BAA3" w14:textId="77777777" w:rsidR="004A4768" w:rsidRPr="00C05BB9" w:rsidRDefault="00F123A5" w:rsidP="00F123A5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P</w:t>
            </w:r>
            <w:r w:rsidR="00BD1B72" w:rsidRPr="00C05BB9">
              <w:rPr>
                <w:lang w:val="nn-NO"/>
              </w:rPr>
              <w:t>oststa</w:t>
            </w:r>
            <w:r w:rsidRPr="00C05BB9">
              <w:rPr>
                <w:lang w:val="nn-NO"/>
              </w:rPr>
              <w:t>d</w:t>
            </w:r>
          </w:p>
        </w:tc>
        <w:tc>
          <w:tcPr>
            <w:tcW w:w="2848" w:type="dxa"/>
          </w:tcPr>
          <w:p w14:paraId="69C1D9BA" w14:textId="77777777" w:rsidR="004A4768" w:rsidRPr="00C05BB9" w:rsidRDefault="004A4768" w:rsidP="00190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4CCA9E98" w14:textId="77777777" w:rsidR="004A4768" w:rsidRPr="00C05BB9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Telefon</w:t>
            </w:r>
          </w:p>
        </w:tc>
        <w:tc>
          <w:tcPr>
            <w:tcW w:w="2862" w:type="dxa"/>
          </w:tcPr>
          <w:p w14:paraId="143307E3" w14:textId="77777777" w:rsidR="004A4768" w:rsidRPr="00C05BB9" w:rsidRDefault="004A4768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C05BB9" w14:paraId="033A2A6A" w14:textId="77777777" w:rsidTr="00177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A52B773" w14:textId="77777777" w:rsidR="00F123A5" w:rsidRPr="00C05BB9" w:rsidRDefault="00C05BB9" w:rsidP="00F123A5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C05BB9">
              <w:rPr>
                <w:lang w:val="nn-NO"/>
              </w:rPr>
              <w:t>post</w:t>
            </w:r>
          </w:p>
        </w:tc>
        <w:tc>
          <w:tcPr>
            <w:tcW w:w="2848" w:type="dxa"/>
          </w:tcPr>
          <w:p w14:paraId="42548920" w14:textId="77777777" w:rsidR="00F123A5" w:rsidRPr="00C05BB9" w:rsidRDefault="00F123A5" w:rsidP="00B10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538" w:type="dxa"/>
          </w:tcPr>
          <w:p w14:paraId="401D5C01" w14:textId="77777777" w:rsidR="00F123A5" w:rsidRPr="00C05BB9" w:rsidRDefault="00F123A5" w:rsidP="00F123A5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 xml:space="preserve">Bankkonto: </w:t>
            </w:r>
          </w:p>
        </w:tc>
        <w:tc>
          <w:tcPr>
            <w:tcW w:w="2862" w:type="dxa"/>
          </w:tcPr>
          <w:p w14:paraId="415F61DD" w14:textId="77777777" w:rsidR="00F123A5" w:rsidRPr="00C05BB9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6979D0CA" w14:textId="77777777" w:rsidR="00F123A5" w:rsidRPr="00C05BB9" w:rsidRDefault="00F123A5">
      <w:pPr>
        <w:pStyle w:val="Overskrift2"/>
        <w:rPr>
          <w:lang w:val="nn-NO"/>
        </w:rPr>
      </w:pPr>
      <w:r w:rsidRPr="00C05BB9">
        <w:rPr>
          <w:lang w:val="nn-NO"/>
        </w:rPr>
        <w:t xml:space="preserve">Informasjon om kontaktperson: </w:t>
      </w:r>
    </w:p>
    <w:tbl>
      <w:tblPr>
        <w:tblStyle w:val="Rapport"/>
        <w:tblW w:w="5000" w:type="pct"/>
        <w:tblLayout w:type="fixed"/>
        <w:tblLook w:val="0680" w:firstRow="0" w:lastRow="0" w:firstColumn="1" w:lastColumn="0" w:noHBand="1" w:noVBand="1"/>
        <w:tblDescription w:val="Kontaktinformasjonstabell"/>
      </w:tblPr>
      <w:tblGrid>
        <w:gridCol w:w="2552"/>
        <w:gridCol w:w="2681"/>
        <w:gridCol w:w="2460"/>
        <w:gridCol w:w="2773"/>
      </w:tblGrid>
      <w:tr w:rsidR="00F123A5" w:rsidRPr="00C05BB9" w14:paraId="16F0DCC0" w14:textId="77777777" w:rsidTr="00105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14BBCA4" w14:textId="77777777" w:rsidR="00F123A5" w:rsidRPr="00C05BB9" w:rsidRDefault="00C05BB9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Nam</w:t>
            </w:r>
            <w:r w:rsidR="00F123A5" w:rsidRPr="00C05BB9">
              <w:rPr>
                <w:lang w:val="nn-NO"/>
              </w:rPr>
              <w:t>n</w:t>
            </w:r>
          </w:p>
        </w:tc>
        <w:tc>
          <w:tcPr>
            <w:tcW w:w="2681" w:type="dxa"/>
          </w:tcPr>
          <w:p w14:paraId="51908F3B" w14:textId="77777777" w:rsidR="00F123A5" w:rsidRPr="00C05BB9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31D3B85B" w14:textId="77777777" w:rsidR="00F123A5" w:rsidRPr="00C05BB9" w:rsidRDefault="00C05BB9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Etternam</w:t>
            </w:r>
            <w:r w:rsidR="00F123A5" w:rsidRPr="00C05BB9">
              <w:rPr>
                <w:lang w:val="nn-NO"/>
              </w:rPr>
              <w:t>n</w:t>
            </w:r>
          </w:p>
        </w:tc>
        <w:tc>
          <w:tcPr>
            <w:tcW w:w="2773" w:type="dxa"/>
          </w:tcPr>
          <w:p w14:paraId="22544BE9" w14:textId="77777777" w:rsidR="00F123A5" w:rsidRPr="00C05BB9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C05BB9" w14:paraId="3CCE202C" w14:textId="77777777" w:rsidTr="00105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1516095" w14:textId="77777777" w:rsidR="00F123A5" w:rsidRPr="00C05BB9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Gateadresse</w:t>
            </w:r>
          </w:p>
        </w:tc>
        <w:tc>
          <w:tcPr>
            <w:tcW w:w="2681" w:type="dxa"/>
          </w:tcPr>
          <w:p w14:paraId="19F2FBC3" w14:textId="77777777" w:rsidR="00F123A5" w:rsidRPr="00C05BB9" w:rsidRDefault="00F123A5" w:rsidP="00220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19B13432" w14:textId="77777777" w:rsidR="00F123A5" w:rsidRPr="00C05BB9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Postnummer</w:t>
            </w:r>
          </w:p>
        </w:tc>
        <w:tc>
          <w:tcPr>
            <w:tcW w:w="2773" w:type="dxa"/>
          </w:tcPr>
          <w:p w14:paraId="3E2C1929" w14:textId="77777777" w:rsidR="00F123A5" w:rsidRPr="00C05BB9" w:rsidRDefault="00F123A5" w:rsidP="00F123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C05BB9" w14:paraId="16B9AC86" w14:textId="77777777" w:rsidTr="00105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AB50F80" w14:textId="77777777" w:rsidR="00F123A5" w:rsidRPr="00C05BB9" w:rsidRDefault="00F123A5" w:rsidP="00346DA4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P</w:t>
            </w:r>
            <w:r w:rsidR="00BD1B72" w:rsidRPr="00C05BB9">
              <w:rPr>
                <w:lang w:val="nn-NO"/>
              </w:rPr>
              <w:t>oststa</w:t>
            </w:r>
            <w:r w:rsidRPr="00C05BB9">
              <w:rPr>
                <w:lang w:val="nn-NO"/>
              </w:rPr>
              <w:t>d</w:t>
            </w:r>
          </w:p>
        </w:tc>
        <w:tc>
          <w:tcPr>
            <w:tcW w:w="2681" w:type="dxa"/>
          </w:tcPr>
          <w:p w14:paraId="1F208156" w14:textId="77777777" w:rsidR="00F123A5" w:rsidRPr="00C05BB9" w:rsidRDefault="00F123A5" w:rsidP="00BD1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3D0E7FEF" w14:textId="77777777" w:rsidR="00F123A5" w:rsidRPr="00C05BB9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C05BB9">
              <w:rPr>
                <w:lang w:val="nn-NO"/>
              </w:rPr>
              <w:t>Telefon</w:t>
            </w:r>
          </w:p>
        </w:tc>
        <w:tc>
          <w:tcPr>
            <w:tcW w:w="2773" w:type="dxa"/>
          </w:tcPr>
          <w:p w14:paraId="704EB66F" w14:textId="77777777" w:rsidR="00F123A5" w:rsidRPr="00C05BB9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F123A5" w:rsidRPr="00105382" w14:paraId="4D5D61E5" w14:textId="77777777" w:rsidTr="00105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C1C4F3E" w14:textId="77777777" w:rsidR="00F123A5" w:rsidRPr="00C05BB9" w:rsidRDefault="00C05BB9" w:rsidP="00346DA4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>E-</w:t>
            </w:r>
            <w:r w:rsidR="00F123A5" w:rsidRPr="00C05BB9">
              <w:rPr>
                <w:lang w:val="nn-NO"/>
              </w:rPr>
              <w:t>post</w:t>
            </w:r>
          </w:p>
        </w:tc>
        <w:tc>
          <w:tcPr>
            <w:tcW w:w="2681" w:type="dxa"/>
          </w:tcPr>
          <w:p w14:paraId="1518F111" w14:textId="77777777" w:rsidR="00F123A5" w:rsidRPr="00C05BB9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60" w:type="dxa"/>
          </w:tcPr>
          <w:p w14:paraId="78E4D03F" w14:textId="77777777" w:rsidR="00F123A5" w:rsidRPr="00C05BB9" w:rsidRDefault="00F123A5" w:rsidP="00346DA4">
            <w:pPr>
              <w:pStyle w:val="Overskrift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773" w:type="dxa"/>
          </w:tcPr>
          <w:p w14:paraId="7D15EE21" w14:textId="77777777" w:rsidR="00F123A5" w:rsidRPr="00C05BB9" w:rsidRDefault="00F123A5" w:rsidP="00346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14:paraId="12817C6A" w14:textId="77777777" w:rsidR="0019018E" w:rsidRPr="00C05BB9" w:rsidRDefault="00BD1B72" w:rsidP="0019018E">
      <w:pPr>
        <w:pStyle w:val="Overskrift2"/>
        <w:rPr>
          <w:lang w:val="nn-NO"/>
        </w:rPr>
      </w:pPr>
      <w:r w:rsidRPr="00C05BB9">
        <w:rPr>
          <w:lang w:val="nn-NO"/>
        </w:rPr>
        <w:t xml:space="preserve">Om </w:t>
      </w:r>
      <w:r w:rsidR="00DB0704" w:rsidRPr="00C05BB9">
        <w:rPr>
          <w:lang w:val="nn-NO"/>
        </w:rPr>
        <w:t>organisasjonen</w:t>
      </w:r>
      <w:r w:rsidR="001911CF" w:rsidRPr="00C05BB9">
        <w:rPr>
          <w:lang w:val="nn-NO"/>
        </w:rPr>
        <w:t xml:space="preserve"> (</w:t>
      </w:r>
      <w:r w:rsidR="00AF7C23">
        <w:rPr>
          <w:lang w:val="nn-NO"/>
        </w:rPr>
        <w:t xml:space="preserve">Grei ut om aktiviteten som </w:t>
      </w:r>
      <w:r w:rsidR="00951C73">
        <w:rPr>
          <w:lang w:val="nn-NO"/>
        </w:rPr>
        <w:t>det vert søkt om tilskot til materiell til)</w:t>
      </w:r>
    </w:p>
    <w:p w14:paraId="18B615ED" w14:textId="2333EB6C" w:rsidR="004C567A" w:rsidRDefault="004C567A" w:rsidP="0019018E">
      <w:pPr>
        <w:rPr>
          <w:lang w:val="nn-NO"/>
        </w:rPr>
      </w:pPr>
    </w:p>
    <w:p w14:paraId="19DB5F16" w14:textId="787E7EEC" w:rsidR="004C567A" w:rsidRDefault="004C567A" w:rsidP="0019018E">
      <w:pPr>
        <w:rPr>
          <w:lang w:val="nn-NO"/>
        </w:rPr>
      </w:pPr>
      <w:bookmarkStart w:id="0" w:name="_GoBack"/>
      <w:bookmarkEnd w:id="0"/>
    </w:p>
    <w:p w14:paraId="5805A56A" w14:textId="77777777" w:rsidR="00AF7C23" w:rsidRPr="00C05BB9" w:rsidRDefault="00AF7C23" w:rsidP="00AF7C23">
      <w:pPr>
        <w:pStyle w:val="Overskrift2"/>
        <w:rPr>
          <w:lang w:val="nn-NO"/>
        </w:rPr>
      </w:pPr>
      <w:r>
        <w:rPr>
          <w:lang w:val="nn-NO"/>
        </w:rPr>
        <w:t>Kostnader</w:t>
      </w:r>
      <w:r w:rsidR="00946E98">
        <w:rPr>
          <w:lang w:val="nn-NO"/>
        </w:rPr>
        <w:t xml:space="preserve"> </w:t>
      </w:r>
      <w:r w:rsidR="00CD095F">
        <w:rPr>
          <w:lang w:val="nn-NO"/>
        </w:rPr>
        <w:t>(kostnader skal dokumenterast med tilbod frå leverandør eller tilsvarande)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AF7C23" w:rsidRPr="00105382" w14:paraId="5133BAE9" w14:textId="77777777" w:rsidTr="00067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6BA7BAE8" w14:textId="77777777" w:rsidR="00AF7C23" w:rsidRPr="00C05BB9" w:rsidRDefault="00AF7C23" w:rsidP="00067BC3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 xml:space="preserve">Omtale </w:t>
            </w:r>
          </w:p>
        </w:tc>
        <w:tc>
          <w:tcPr>
            <w:tcW w:w="2441" w:type="dxa"/>
          </w:tcPr>
          <w:p w14:paraId="1CBA4999" w14:textId="77777777" w:rsidR="00AF7C23" w:rsidRPr="00C05BB9" w:rsidRDefault="00AF7C23" w:rsidP="00946E98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 xml:space="preserve">Sum </w:t>
            </w:r>
            <w:r w:rsidR="00946E98">
              <w:rPr>
                <w:lang w:val="nn-NO"/>
              </w:rPr>
              <w:t>/ tal på medlemmar</w:t>
            </w:r>
          </w:p>
        </w:tc>
        <w:tc>
          <w:tcPr>
            <w:tcW w:w="2355" w:type="dxa"/>
          </w:tcPr>
          <w:p w14:paraId="31A63B0A" w14:textId="77777777" w:rsidR="00AF7C23" w:rsidRPr="00C05BB9" w:rsidRDefault="00105382" w:rsidP="00067BC3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 xml:space="preserve">Vedlegg nr. </w:t>
            </w:r>
          </w:p>
        </w:tc>
      </w:tr>
      <w:tr w:rsidR="00AF7C23" w:rsidRPr="00105382" w14:paraId="352B62B2" w14:textId="77777777" w:rsidTr="00067BC3">
        <w:tc>
          <w:tcPr>
            <w:tcW w:w="5670" w:type="dxa"/>
          </w:tcPr>
          <w:p w14:paraId="48965309" w14:textId="77777777" w:rsidR="00AF7C23" w:rsidRPr="00C05BB9" w:rsidRDefault="00AF7C23" w:rsidP="00AF7C23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49FC6AAB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7394F943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946E98" w:rsidRPr="00105382" w14:paraId="56BD1785" w14:textId="77777777" w:rsidTr="00067BC3">
        <w:tc>
          <w:tcPr>
            <w:tcW w:w="5670" w:type="dxa"/>
          </w:tcPr>
          <w:p w14:paraId="5C761B1B" w14:textId="77777777" w:rsidR="00946E98" w:rsidRDefault="00946E98" w:rsidP="00AF7C23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39FACFD9" w14:textId="77777777" w:rsidR="00946E98" w:rsidRDefault="00946E98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66048707" w14:textId="77777777" w:rsidR="00946E98" w:rsidRPr="00C05BB9" w:rsidRDefault="00946E98" w:rsidP="00067BC3">
            <w:pPr>
              <w:rPr>
                <w:lang w:val="nn-NO"/>
              </w:rPr>
            </w:pPr>
          </w:p>
        </w:tc>
      </w:tr>
      <w:tr w:rsidR="00946E98" w:rsidRPr="00105382" w14:paraId="30C00487" w14:textId="77777777" w:rsidTr="00067BC3">
        <w:tc>
          <w:tcPr>
            <w:tcW w:w="5670" w:type="dxa"/>
          </w:tcPr>
          <w:p w14:paraId="2F3C2C73" w14:textId="77777777" w:rsidR="00946E98" w:rsidRDefault="00946E98" w:rsidP="00AF7C23">
            <w:pPr>
              <w:rPr>
                <w:lang w:val="nn-NO"/>
              </w:rPr>
            </w:pPr>
          </w:p>
        </w:tc>
        <w:tc>
          <w:tcPr>
            <w:tcW w:w="2441" w:type="dxa"/>
          </w:tcPr>
          <w:p w14:paraId="3281F72B" w14:textId="77777777" w:rsidR="00946E98" w:rsidRDefault="00946E98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3EF3F9B9" w14:textId="77777777" w:rsidR="00946E98" w:rsidRPr="00C05BB9" w:rsidRDefault="00946E98" w:rsidP="00067BC3">
            <w:pPr>
              <w:rPr>
                <w:lang w:val="nn-NO"/>
              </w:rPr>
            </w:pPr>
          </w:p>
        </w:tc>
      </w:tr>
    </w:tbl>
    <w:p w14:paraId="517A6C1C" w14:textId="77777777" w:rsidR="00AF7C23" w:rsidRPr="00C05BB9" w:rsidRDefault="00951C73" w:rsidP="00AF7C23">
      <w:pPr>
        <w:pStyle w:val="Overskrift2"/>
        <w:rPr>
          <w:lang w:val="nn-NO"/>
        </w:rPr>
      </w:pPr>
      <w:r>
        <w:rPr>
          <w:lang w:val="nn-NO"/>
        </w:rPr>
        <w:t>Finansiering</w:t>
      </w:r>
      <w:r w:rsidR="00AF7C23">
        <w:rPr>
          <w:lang w:val="nn-NO"/>
        </w:rPr>
        <w:t xml:space="preserve"> </w:t>
      </w:r>
    </w:p>
    <w:tbl>
      <w:tblPr>
        <w:tblStyle w:val="Rapport"/>
        <w:tblW w:w="5000" w:type="pct"/>
        <w:tblLayout w:type="fixed"/>
        <w:tblLook w:val="0620" w:firstRow="1" w:lastRow="0" w:firstColumn="0" w:lastColumn="0" w:noHBand="1" w:noVBand="1"/>
        <w:tblDescription w:val="Tabell for kortsiktige gjøremål"/>
      </w:tblPr>
      <w:tblGrid>
        <w:gridCol w:w="5670"/>
        <w:gridCol w:w="2441"/>
        <w:gridCol w:w="2355"/>
      </w:tblGrid>
      <w:tr w:rsidR="00AF7C23" w:rsidRPr="00105382" w14:paraId="3E6DEF83" w14:textId="77777777" w:rsidTr="00067B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0" w:type="dxa"/>
          </w:tcPr>
          <w:p w14:paraId="6092496F" w14:textId="77777777" w:rsidR="00AF7C23" w:rsidRPr="00C05BB9" w:rsidRDefault="00AF7C23" w:rsidP="00067BC3">
            <w:pPr>
              <w:pStyle w:val="Overskrift3"/>
              <w:outlineLvl w:val="2"/>
              <w:rPr>
                <w:lang w:val="nn-NO"/>
              </w:rPr>
            </w:pPr>
            <w:r>
              <w:rPr>
                <w:lang w:val="nn-NO"/>
              </w:rPr>
              <w:t xml:space="preserve">Omtale </w:t>
            </w:r>
          </w:p>
        </w:tc>
        <w:tc>
          <w:tcPr>
            <w:tcW w:w="2441" w:type="dxa"/>
          </w:tcPr>
          <w:p w14:paraId="67180A4D" w14:textId="77777777" w:rsidR="00AF7C23" w:rsidRPr="00C05BB9" w:rsidRDefault="00AF7C23" w:rsidP="00067BC3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 xml:space="preserve">Sum </w:t>
            </w:r>
          </w:p>
        </w:tc>
        <w:tc>
          <w:tcPr>
            <w:tcW w:w="2355" w:type="dxa"/>
          </w:tcPr>
          <w:p w14:paraId="20502A27" w14:textId="77777777" w:rsidR="00AF7C23" w:rsidRPr="00C05BB9" w:rsidRDefault="00AF7C23" w:rsidP="00067BC3">
            <w:pPr>
              <w:pStyle w:val="Overskrift3"/>
              <w:outlineLvl w:val="2"/>
              <w:rPr>
                <w:lang w:val="nn-NO"/>
              </w:rPr>
            </w:pPr>
            <w:r w:rsidRPr="00C05BB9">
              <w:rPr>
                <w:lang w:val="nn-NO"/>
              </w:rPr>
              <w:t>Kommentar</w:t>
            </w:r>
          </w:p>
        </w:tc>
      </w:tr>
      <w:tr w:rsidR="00AF7C23" w:rsidRPr="00105382" w14:paraId="78D2D830" w14:textId="77777777" w:rsidTr="00067BC3">
        <w:tc>
          <w:tcPr>
            <w:tcW w:w="5670" w:type="dxa"/>
          </w:tcPr>
          <w:p w14:paraId="1A8A4A29" w14:textId="77777777" w:rsidR="00AF7C23" w:rsidRPr="00C05BB9" w:rsidRDefault="00951C73" w:rsidP="00067BC3">
            <w:pPr>
              <w:rPr>
                <w:lang w:val="nn-NO"/>
              </w:rPr>
            </w:pPr>
            <w:r>
              <w:rPr>
                <w:lang w:val="nn-NO"/>
              </w:rPr>
              <w:t>Eigenandel</w:t>
            </w:r>
          </w:p>
        </w:tc>
        <w:tc>
          <w:tcPr>
            <w:tcW w:w="2441" w:type="dxa"/>
          </w:tcPr>
          <w:p w14:paraId="464BCB01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64B7C379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AF7C23" w:rsidRPr="00105382" w14:paraId="308BE198" w14:textId="77777777" w:rsidTr="00067BC3">
        <w:tc>
          <w:tcPr>
            <w:tcW w:w="5670" w:type="dxa"/>
          </w:tcPr>
          <w:p w14:paraId="4BBCA478" w14:textId="77777777" w:rsidR="00AF7C23" w:rsidRPr="00C05BB9" w:rsidRDefault="00951C73" w:rsidP="00067BC3">
            <w:pPr>
              <w:rPr>
                <w:lang w:val="nn-NO"/>
              </w:rPr>
            </w:pPr>
            <w:r>
              <w:rPr>
                <w:lang w:val="nn-NO"/>
              </w:rPr>
              <w:t>Andre tilskot/sponsor</w:t>
            </w:r>
          </w:p>
        </w:tc>
        <w:tc>
          <w:tcPr>
            <w:tcW w:w="2441" w:type="dxa"/>
          </w:tcPr>
          <w:p w14:paraId="1EFE7353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29B07ED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AF7C23" w:rsidRPr="00C05BB9" w14:paraId="19B3A3FA" w14:textId="77777777" w:rsidTr="00067BC3">
        <w:tc>
          <w:tcPr>
            <w:tcW w:w="5670" w:type="dxa"/>
          </w:tcPr>
          <w:p w14:paraId="015A5D8A" w14:textId="77777777" w:rsidR="00AF7C23" w:rsidRPr="00C05BB9" w:rsidRDefault="00951C73" w:rsidP="00067BC3">
            <w:pPr>
              <w:rPr>
                <w:lang w:val="nn-NO"/>
              </w:rPr>
            </w:pPr>
            <w:r>
              <w:rPr>
                <w:lang w:val="nn-NO"/>
              </w:rPr>
              <w:t>Lån</w:t>
            </w:r>
          </w:p>
        </w:tc>
        <w:tc>
          <w:tcPr>
            <w:tcW w:w="2441" w:type="dxa"/>
          </w:tcPr>
          <w:p w14:paraId="02C31808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17D946C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AF7C23" w:rsidRPr="00C05BB9" w14:paraId="3F5FC01B" w14:textId="77777777" w:rsidTr="00067BC3">
        <w:tc>
          <w:tcPr>
            <w:tcW w:w="5670" w:type="dxa"/>
          </w:tcPr>
          <w:p w14:paraId="1BA66382" w14:textId="77777777" w:rsidR="00AF7C23" w:rsidRPr="00C05BB9" w:rsidRDefault="00951C73" w:rsidP="00067BC3">
            <w:pPr>
              <w:rPr>
                <w:lang w:val="nn-NO"/>
              </w:rPr>
            </w:pPr>
            <w:r>
              <w:rPr>
                <w:lang w:val="nn-NO"/>
              </w:rPr>
              <w:t>Andre finansieringskjelder -spesifiser</w:t>
            </w:r>
          </w:p>
        </w:tc>
        <w:tc>
          <w:tcPr>
            <w:tcW w:w="2441" w:type="dxa"/>
          </w:tcPr>
          <w:p w14:paraId="59443E77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2A1D4152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  <w:tr w:rsidR="00AF7C23" w:rsidRPr="00C05BB9" w14:paraId="323B758F" w14:textId="77777777" w:rsidTr="00067BC3">
        <w:tc>
          <w:tcPr>
            <w:tcW w:w="5670" w:type="dxa"/>
          </w:tcPr>
          <w:p w14:paraId="57599310" w14:textId="77777777" w:rsidR="00AF7C23" w:rsidRPr="00C05BB9" w:rsidRDefault="00951C73" w:rsidP="00067BC3">
            <w:pPr>
              <w:rPr>
                <w:lang w:val="nn-NO"/>
              </w:rPr>
            </w:pPr>
            <w:r>
              <w:rPr>
                <w:lang w:val="nn-NO"/>
              </w:rPr>
              <w:t>Andre finansieringskjelder</w:t>
            </w:r>
            <w:r w:rsidR="00AF7C23">
              <w:rPr>
                <w:lang w:val="nn-NO"/>
              </w:rPr>
              <w:t xml:space="preserve"> - spesifiser</w:t>
            </w:r>
          </w:p>
        </w:tc>
        <w:tc>
          <w:tcPr>
            <w:tcW w:w="2441" w:type="dxa"/>
          </w:tcPr>
          <w:p w14:paraId="226BC30D" w14:textId="77777777" w:rsidR="00AF7C23" w:rsidRPr="00C05BB9" w:rsidRDefault="00AF7C23" w:rsidP="00067BC3">
            <w:pPr>
              <w:rPr>
                <w:lang w:val="nn-NO"/>
              </w:rPr>
            </w:pPr>
          </w:p>
        </w:tc>
        <w:tc>
          <w:tcPr>
            <w:tcW w:w="2355" w:type="dxa"/>
          </w:tcPr>
          <w:p w14:paraId="1B269554" w14:textId="77777777" w:rsidR="00AF7C23" w:rsidRPr="00C05BB9" w:rsidRDefault="00AF7C23" w:rsidP="00067BC3">
            <w:pPr>
              <w:rPr>
                <w:lang w:val="nn-NO"/>
              </w:rPr>
            </w:pPr>
          </w:p>
        </w:tc>
      </w:tr>
    </w:tbl>
    <w:p w14:paraId="2AC366E3" w14:textId="77777777" w:rsidR="00975083" w:rsidRPr="001B0457" w:rsidRDefault="00975083" w:rsidP="00975083">
      <w:pPr>
        <w:pStyle w:val="Overskrift2"/>
        <w:rPr>
          <w:lang w:val="nn-NO"/>
        </w:rPr>
      </w:pPr>
      <w:r>
        <w:rPr>
          <w:lang w:val="nn-NO"/>
        </w:rPr>
        <w:lastRenderedPageBreak/>
        <w:t>Innsending av søknad</w:t>
      </w:r>
    </w:p>
    <w:p w14:paraId="254EEF27" w14:textId="77777777" w:rsidR="00975083" w:rsidRDefault="00975083" w:rsidP="00975083">
      <w:pPr>
        <w:rPr>
          <w:lang w:val="nn-NO"/>
        </w:rPr>
      </w:pPr>
      <w:r>
        <w:rPr>
          <w:lang w:val="nn-NO"/>
        </w:rPr>
        <w:t xml:space="preserve">Søknad med eventuelle vedlegg skal sendast til: </w:t>
      </w:r>
    </w:p>
    <w:p w14:paraId="60397917" w14:textId="77777777" w:rsidR="00975083" w:rsidRDefault="004C567A" w:rsidP="00975083">
      <w:pPr>
        <w:rPr>
          <w:lang w:val="nn-NO"/>
        </w:rPr>
      </w:pPr>
      <w:hyperlink r:id="rId8" w:history="1">
        <w:r w:rsidR="00975083" w:rsidRPr="005071AE">
          <w:rPr>
            <w:rStyle w:val="Hyperkobling"/>
            <w:lang w:val="nn-NO"/>
          </w:rPr>
          <w:t>post@kvinnherad.kommune.no</w:t>
        </w:r>
      </w:hyperlink>
    </w:p>
    <w:p w14:paraId="17E763F7" w14:textId="77777777" w:rsidR="00975083" w:rsidRDefault="00975083" w:rsidP="00975083">
      <w:pPr>
        <w:rPr>
          <w:lang w:val="nn-NO"/>
        </w:rPr>
      </w:pPr>
      <w:r>
        <w:rPr>
          <w:lang w:val="nn-NO"/>
        </w:rPr>
        <w:t xml:space="preserve">Eventuelt sendast pr. post til </w:t>
      </w:r>
    </w:p>
    <w:p w14:paraId="22F2B0D5" w14:textId="77777777" w:rsidR="00975083" w:rsidRDefault="00682D3A" w:rsidP="00975083">
      <w:pPr>
        <w:rPr>
          <w:lang w:val="nn-NO"/>
        </w:rPr>
      </w:pPr>
      <w:r>
        <w:rPr>
          <w:lang w:val="nn-NO"/>
        </w:rPr>
        <w:t>Kvinnherad kommune</w:t>
      </w:r>
    </w:p>
    <w:p w14:paraId="53769466" w14:textId="77777777" w:rsidR="00975083" w:rsidRDefault="00975083" w:rsidP="00975083">
      <w:pPr>
        <w:rPr>
          <w:lang w:val="nn-NO"/>
        </w:rPr>
      </w:pPr>
      <w:r>
        <w:rPr>
          <w:lang w:val="nn-NO"/>
        </w:rPr>
        <w:t>Rosendalsvegen 10</w:t>
      </w:r>
    </w:p>
    <w:p w14:paraId="0727EFAA" w14:textId="77777777" w:rsidR="00975083" w:rsidRDefault="00975083" w:rsidP="00975083">
      <w:pPr>
        <w:rPr>
          <w:lang w:val="nn-NO"/>
        </w:rPr>
      </w:pPr>
      <w:r>
        <w:rPr>
          <w:lang w:val="nn-NO"/>
        </w:rPr>
        <w:t>5470 Rosendal</w:t>
      </w:r>
    </w:p>
    <w:p w14:paraId="222201BC" w14:textId="77777777" w:rsidR="00975083" w:rsidRPr="00C05BB9" w:rsidRDefault="00975083">
      <w:pPr>
        <w:rPr>
          <w:lang w:val="nn-NO"/>
        </w:rPr>
      </w:pPr>
    </w:p>
    <w:p w14:paraId="0DA94CE3" w14:textId="77777777" w:rsidR="0050186F" w:rsidRPr="00C05BB9" w:rsidRDefault="0050186F">
      <w:pPr>
        <w:rPr>
          <w:lang w:val="nn-NO"/>
        </w:rPr>
      </w:pPr>
    </w:p>
    <w:sectPr w:rsidR="0050186F" w:rsidRPr="00C05BB9" w:rsidSect="00177FB9">
      <w:footerReference w:type="defaul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0D158" w14:textId="77777777" w:rsidR="00EA3C7D" w:rsidRDefault="00EA3C7D">
      <w:r>
        <w:separator/>
      </w:r>
    </w:p>
  </w:endnote>
  <w:endnote w:type="continuationSeparator" w:id="0">
    <w:p w14:paraId="3C0BF89B" w14:textId="77777777" w:rsidR="00EA3C7D" w:rsidRDefault="00EA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060D4" w14:textId="14DEC7BD" w:rsidR="00571ABD" w:rsidRDefault="000F739B">
    <w:pPr>
      <w:pStyle w:val="Bunntekst"/>
    </w:pPr>
    <w:r>
      <w:rPr>
        <w:lang w:bidi="nb-NO"/>
      </w:rPr>
      <w:t xml:space="preserve">Side |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4C567A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F770F" w14:textId="77777777" w:rsidR="00EA3C7D" w:rsidRDefault="00EA3C7D">
      <w:r>
        <w:separator/>
      </w:r>
    </w:p>
  </w:footnote>
  <w:footnote w:type="continuationSeparator" w:id="0">
    <w:p w14:paraId="7BC776AD" w14:textId="77777777" w:rsidR="00EA3C7D" w:rsidRDefault="00EA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42B50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EA454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06C94C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5EFFA4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744C68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16F58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2273E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E96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A479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762CE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7D"/>
    <w:rsid w:val="00003E29"/>
    <w:rsid w:val="000466A6"/>
    <w:rsid w:val="0005386B"/>
    <w:rsid w:val="000C3800"/>
    <w:rsid w:val="000C69A3"/>
    <w:rsid w:val="000F739B"/>
    <w:rsid w:val="00105382"/>
    <w:rsid w:val="001244C1"/>
    <w:rsid w:val="00156DFB"/>
    <w:rsid w:val="00177FB9"/>
    <w:rsid w:val="0019018E"/>
    <w:rsid w:val="001911CF"/>
    <w:rsid w:val="001B7FE7"/>
    <w:rsid w:val="001D6F3F"/>
    <w:rsid w:val="001F039C"/>
    <w:rsid w:val="00220D02"/>
    <w:rsid w:val="00237E27"/>
    <w:rsid w:val="00241DAE"/>
    <w:rsid w:val="00267213"/>
    <w:rsid w:val="002B07FF"/>
    <w:rsid w:val="003A12B5"/>
    <w:rsid w:val="00413740"/>
    <w:rsid w:val="004412CB"/>
    <w:rsid w:val="0048263E"/>
    <w:rsid w:val="004835D4"/>
    <w:rsid w:val="00487B9C"/>
    <w:rsid w:val="004A1D74"/>
    <w:rsid w:val="004A4768"/>
    <w:rsid w:val="004C567A"/>
    <w:rsid w:val="004D0129"/>
    <w:rsid w:val="0050186F"/>
    <w:rsid w:val="00571ABD"/>
    <w:rsid w:val="00602D15"/>
    <w:rsid w:val="00604C42"/>
    <w:rsid w:val="006736E5"/>
    <w:rsid w:val="0068098F"/>
    <w:rsid w:val="00682D3A"/>
    <w:rsid w:val="006952EB"/>
    <w:rsid w:val="006E08B6"/>
    <w:rsid w:val="006E1501"/>
    <w:rsid w:val="0070244F"/>
    <w:rsid w:val="007F0FC5"/>
    <w:rsid w:val="00851A2E"/>
    <w:rsid w:val="00860BE1"/>
    <w:rsid w:val="00875DA4"/>
    <w:rsid w:val="008C63C4"/>
    <w:rsid w:val="00917EAE"/>
    <w:rsid w:val="00946E98"/>
    <w:rsid w:val="00951C73"/>
    <w:rsid w:val="00975083"/>
    <w:rsid w:val="00AE6673"/>
    <w:rsid w:val="00AF7C23"/>
    <w:rsid w:val="00B109B2"/>
    <w:rsid w:val="00B17F8B"/>
    <w:rsid w:val="00B253BD"/>
    <w:rsid w:val="00BA5045"/>
    <w:rsid w:val="00BD1B72"/>
    <w:rsid w:val="00C048FB"/>
    <w:rsid w:val="00C05BB9"/>
    <w:rsid w:val="00C2505B"/>
    <w:rsid w:val="00C413D9"/>
    <w:rsid w:val="00C464FA"/>
    <w:rsid w:val="00CD095F"/>
    <w:rsid w:val="00D11F1F"/>
    <w:rsid w:val="00DB0704"/>
    <w:rsid w:val="00DC4535"/>
    <w:rsid w:val="00E365B1"/>
    <w:rsid w:val="00EA3C7D"/>
    <w:rsid w:val="00EF16BE"/>
    <w:rsid w:val="00F123A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10456D9"/>
  <w15:chartTrackingRefBased/>
  <w15:docId w15:val="{052BA2EE-43D5-484C-A327-442119F0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B9C"/>
    <w:rPr>
      <w:rFonts w:ascii="Calibri" w:hAnsi="Calibri"/>
      <w:szCs w:val="18"/>
    </w:rPr>
  </w:style>
  <w:style w:type="paragraph" w:styleId="Overskrift1">
    <w:name w:val="heading 1"/>
    <w:basedOn w:val="Normal"/>
    <w:next w:val="Normal"/>
    <w:uiPriority w:val="9"/>
    <w:qFormat/>
    <w:rsid w:val="00487B9C"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44546A"/>
      <w:sz w:val="24"/>
      <w:szCs w:val="24"/>
    </w:rPr>
  </w:style>
  <w:style w:type="paragraph" w:styleId="Overskrift2">
    <w:name w:val="heading 2"/>
    <w:basedOn w:val="Normal"/>
    <w:next w:val="Normal"/>
    <w:uiPriority w:val="9"/>
    <w:unhideWhenUsed/>
    <w:qFormat/>
    <w:rsid w:val="00487B9C"/>
    <w:pPr>
      <w:shd w:val="clear" w:color="auto" w:fill="ADC8DD" w:themeFill="background2" w:themeFillShade="E6"/>
      <w:spacing w:before="240"/>
      <w:outlineLvl w:val="1"/>
    </w:pPr>
    <w:rPr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7B9C"/>
    <w:pPr>
      <w:outlineLvl w:val="2"/>
    </w:pPr>
    <w:rPr>
      <w:rFonts w:eastAsiaTheme="majorEastAsia" w:cstheme="majorBidi"/>
      <w:color w:val="44546A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2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D412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464FA"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263E"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color w:val="724109" w:themeColor="accent1" w:themeShade="80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263E"/>
    <w:pPr>
      <w:spacing w:before="240" w:after="60"/>
      <w:outlineLvl w:val="6"/>
    </w:pPr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F039C"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styleId="Rutenettabell1lys-uthevingsfarge1">
    <w:name w:val="Grid Table 1 Light Accent 1"/>
    <w:aliases w:val="Employee status"/>
    <w:basedOn w:val="Vanligtabell"/>
    <w:uiPriority w:val="46"/>
    <w:rPr>
      <w:kern w:val="22"/>
      <w14:ligatures w14:val="standard"/>
    </w:rPr>
    <w:tblPr>
      <w:tblStyleRowBandSize w:val="1"/>
      <w:tblStyleColBandSize w:val="1"/>
      <w:tblBorders>
        <w:insideH w:val="single" w:sz="4" w:space="0" w:color="E4831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E4831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Bunntekst">
    <w:name w:val="footer"/>
    <w:basedOn w:val="Normal"/>
    <w:link w:val="BunntekstTegn"/>
    <w:uiPriority w:val="99"/>
    <w:unhideWhenUsed/>
    <w:pPr>
      <w:spacing w:before="80" w:after="80"/>
      <w:jc w:val="right"/>
    </w:pPr>
    <w:rPr>
      <w:color w:val="865640" w:themeColor="accent3"/>
    </w:rPr>
  </w:style>
  <w:style w:type="character" w:customStyle="1" w:styleId="BunntekstTegn">
    <w:name w:val="Bunntekst Tegn"/>
    <w:basedOn w:val="Standardskriftforavsnitt"/>
    <w:link w:val="Bunntekst"/>
    <w:uiPriority w:val="99"/>
    <w:rsid w:val="00860BE1"/>
    <w:rPr>
      <w:color w:val="865640" w:themeColor="accent3"/>
      <w:sz w:val="18"/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8263E"/>
    <w:rPr>
      <w:rFonts w:asciiTheme="majorHAnsi" w:eastAsiaTheme="majorEastAsia" w:hAnsiTheme="majorHAnsi" w:cstheme="majorBidi"/>
      <w:i/>
      <w:iCs/>
      <w:color w:val="8D4121" w:themeColor="accent2" w:themeShade="BF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464FA"/>
    <w:rPr>
      <w:rFonts w:asciiTheme="majorHAnsi" w:eastAsiaTheme="majorEastAsia" w:hAnsiTheme="majorHAnsi" w:cstheme="majorBidi"/>
      <w:b/>
      <w:bCs/>
      <w:iCs/>
      <w:color w:val="8D4121" w:themeColor="accent2" w:themeShade="BF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8263E"/>
    <w:rPr>
      <w:rFonts w:asciiTheme="majorHAnsi" w:eastAsiaTheme="majorEastAsia" w:hAnsiTheme="majorHAnsi" w:cstheme="majorBidi"/>
      <w:b/>
      <w:bCs/>
      <w:color w:val="72410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8263E"/>
    <w:rPr>
      <w:rFonts w:asciiTheme="majorHAnsi" w:eastAsiaTheme="majorEastAsia" w:hAnsiTheme="majorHAnsi" w:cstheme="majorBidi"/>
      <w:i/>
      <w:color w:val="724109" w:themeColor="accent1" w:themeShade="80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F039C"/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</w:rPr>
  </w:style>
  <w:style w:type="paragraph" w:styleId="Bildetekst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outlineLvl w:val="9"/>
    </w:p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2"/>
    <w:qFormat/>
    <w:pPr>
      <w:jc w:val="center"/>
    </w:pPr>
    <w:rPr>
      <w:noProof/>
    </w:rPr>
  </w:style>
  <w:style w:type="table" w:styleId="Rutenettabelllys1">
    <w:name w:val="Grid Table 1 Light"/>
    <w:basedOn w:val="Vanligtabel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nligtabell2">
    <w:name w:val="Plain Table 2"/>
    <w:basedOn w:val="Vanligtabell"/>
    <w:uiPriority w:val="42"/>
    <w:tblPr>
      <w:tblStyleRowBandSize w:val="1"/>
      <w:tblStyleColBandSize w:val="1"/>
      <w:tblBorders>
        <w:top w:val="single" w:sz="4" w:space="0" w:color="F4DCD1" w:themeColor="accent2" w:themeTint="33"/>
        <w:bottom w:val="single" w:sz="4" w:space="0" w:color="F4DCD1" w:themeColor="accent2" w:themeTint="33"/>
        <w:insideH w:val="single" w:sz="4" w:space="0" w:color="F4DCD1" w:themeColor="accent2" w:themeTint="33"/>
      </w:tblBorders>
      <w:tblCellMar>
        <w:top w:w="29" w:type="dxa"/>
        <w:bottom w:w="29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etabell1lys-uthevingsfarge6">
    <w:name w:val="List Table 1 Light Accent 6"/>
    <w:basedOn w:val="Vanligtabell"/>
    <w:uiPriority w:val="46"/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6fargerik">
    <w:name w:val="List Table 6 Colorful"/>
    <w:basedOn w:val="Vanligtabel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">
    <w:name w:val="List Table 2"/>
    <w:basedOn w:val="Vanligtabell"/>
    <w:uiPriority w:val="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2">
    <w:name w:val="List Table 2 Accent 2"/>
    <w:basedOn w:val="Vanligtabell"/>
    <w:uiPriority w:val="47"/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2-uthevingsfarge1">
    <w:name w:val="List Table 2 Accent 1"/>
    <w:basedOn w:val="Vanligtabell"/>
    <w:uiPriority w:val="47"/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2-uthevingsfarge3">
    <w:name w:val="List Table 2 Accent 3"/>
    <w:basedOn w:val="Vanligtabell"/>
    <w:uiPriority w:val="47"/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opptekst">
    <w:name w:val="header"/>
    <w:basedOn w:val="Normal"/>
    <w:link w:val="TopptekstTegn"/>
    <w:uiPriority w:val="99"/>
    <w:unhideWhenUsed/>
    <w:rsid w:val="00875DA4"/>
    <w:pPr>
      <w:spacing w:before="0" w:after="0"/>
    </w:pPr>
  </w:style>
  <w:style w:type="paragraph" w:customStyle="1" w:styleId="Firmanavn">
    <w:name w:val="Firmanavn"/>
    <w:basedOn w:val="Normal"/>
    <w:next w:val="Normal"/>
    <w:uiPriority w:val="1"/>
    <w:qFormat/>
    <w:pPr>
      <w:spacing w:before="0" w:after="0"/>
      <w:jc w:val="center"/>
    </w:pPr>
    <w:rPr>
      <w:b/>
      <w:bCs/>
      <w:color w:val="49533D" w:themeColor="text2" w:themeShade="BF"/>
      <w:sz w:val="28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875DA4"/>
    <w:rPr>
      <w:color w:val="000000" w:themeColor="text1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2D15"/>
    <w:rPr>
      <w:rFonts w:ascii="Segoe UI" w:hAnsi="Segoe UI" w:cs="Segoe UI"/>
      <w:color w:val="000000" w:themeColor="text1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602D15"/>
  </w:style>
  <w:style w:type="paragraph" w:styleId="Blokktekst">
    <w:name w:val="Block Text"/>
    <w:basedOn w:val="Normal"/>
    <w:uiPriority w:val="99"/>
    <w:semiHidden/>
    <w:unhideWhenUsed/>
    <w:rsid w:val="00602D15"/>
    <w:pPr>
      <w:pBdr>
        <w:top w:val="single" w:sz="2" w:space="10" w:color="E48312" w:themeColor="accent1"/>
        <w:left w:val="single" w:sz="2" w:space="10" w:color="E48312" w:themeColor="accent1"/>
        <w:bottom w:val="single" w:sz="2" w:space="10" w:color="E48312" w:themeColor="accent1"/>
        <w:right w:val="single" w:sz="2" w:space="10" w:color="E48312" w:themeColor="accent1"/>
      </w:pBdr>
      <w:ind w:left="1152" w:right="1152"/>
    </w:pPr>
    <w:rPr>
      <w:i/>
      <w:iCs/>
      <w:color w:val="E48312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602D1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02D15"/>
    <w:rPr>
      <w:color w:val="000000" w:themeColor="text1"/>
      <w:szCs w:val="18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602D1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602D15"/>
    <w:rPr>
      <w:color w:val="000000" w:themeColor="text1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602D1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602D15"/>
    <w:rPr>
      <w:color w:val="000000" w:themeColor="text1"/>
      <w:sz w:val="16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602D15"/>
    <w:rPr>
      <w:color w:val="000000" w:themeColor="text1"/>
      <w:szCs w:val="18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602D1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602D15"/>
    <w:rPr>
      <w:color w:val="000000" w:themeColor="text1"/>
      <w:szCs w:val="18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602D15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602D15"/>
    <w:rPr>
      <w:color w:val="000000" w:themeColor="text1"/>
      <w:szCs w:val="18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602D1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602D15"/>
    <w:rPr>
      <w:color w:val="000000" w:themeColor="text1"/>
      <w:szCs w:val="18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602D15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602D15"/>
    <w:rPr>
      <w:color w:val="000000" w:themeColor="text1"/>
      <w:sz w:val="16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F039C"/>
    <w:rPr>
      <w:b/>
      <w:bCs/>
      <w:i/>
      <w:iCs/>
      <w:spacing w:val="0"/>
    </w:rPr>
  </w:style>
  <w:style w:type="paragraph" w:styleId="Hilsen">
    <w:name w:val="Closing"/>
    <w:basedOn w:val="Normal"/>
    <w:link w:val="Hilsen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602D15"/>
    <w:rPr>
      <w:color w:val="000000" w:themeColor="text1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602D15"/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602D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2D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2D1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2D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2D15"/>
    <w:rPr>
      <w:b/>
      <w:bCs/>
      <w:color w:val="000000" w:themeColor="text1"/>
      <w:sz w:val="20"/>
      <w:szCs w:val="20"/>
    </w:rPr>
  </w:style>
  <w:style w:type="table" w:styleId="Mrkliste">
    <w:name w:val="Dark List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602D15"/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602D15"/>
  </w:style>
  <w:style w:type="character" w:customStyle="1" w:styleId="DatoTegn">
    <w:name w:val="Dato Tegn"/>
    <w:basedOn w:val="Standardskriftforavsnitt"/>
    <w:link w:val="Dato"/>
    <w:uiPriority w:val="99"/>
    <w:semiHidden/>
    <w:rsid w:val="00602D15"/>
    <w:rPr>
      <w:color w:val="000000" w:themeColor="text1"/>
      <w:szCs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602D15"/>
    <w:pPr>
      <w:spacing w:before="0" w:after="0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602D15"/>
    <w:rPr>
      <w:rFonts w:ascii="Segoe UI" w:hAnsi="Segoe UI" w:cs="Segoe UI"/>
      <w:color w:val="000000" w:themeColor="text1"/>
      <w:sz w:val="16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602D15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602D15"/>
    <w:rPr>
      <w:color w:val="000000" w:themeColor="text1"/>
      <w:szCs w:val="18"/>
    </w:rPr>
  </w:style>
  <w:style w:type="character" w:styleId="Utheving">
    <w:name w:val="Emphasis"/>
    <w:basedOn w:val="Standardskriftforavsnitt"/>
    <w:uiPriority w:val="20"/>
    <w:semiHidden/>
    <w:unhideWhenUsed/>
    <w:rsid w:val="00602D15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602D15"/>
    <w:rPr>
      <w:color w:val="000000" w:themeColor="text1"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602D1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602D15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602D15"/>
    <w:rPr>
      <w:color w:val="8C8C8C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602D1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602D15"/>
    <w:pPr>
      <w:spacing w:before="0"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02D15"/>
    <w:rPr>
      <w:color w:val="000000" w:themeColor="text1"/>
      <w:sz w:val="20"/>
      <w:szCs w:val="20"/>
    </w:rPr>
  </w:style>
  <w:style w:type="table" w:styleId="Rutenettabell1lys-uthevingsfarge2">
    <w:name w:val="Grid Table 1 Light Accent 2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602D15"/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602D15"/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3">
    <w:name w:val="Grid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602D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602D15"/>
  </w:style>
  <w:style w:type="paragraph" w:styleId="HTML-adresse">
    <w:name w:val="HTML Address"/>
    <w:basedOn w:val="Normal"/>
    <w:link w:val="HTML-adresseTegn"/>
    <w:uiPriority w:val="99"/>
    <w:semiHidden/>
    <w:unhideWhenUsed/>
    <w:rsid w:val="00602D15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602D15"/>
    <w:rPr>
      <w:i/>
      <w:iCs/>
      <w:color w:val="000000" w:themeColor="text1"/>
      <w:szCs w:val="18"/>
    </w:rPr>
  </w:style>
  <w:style w:type="character" w:styleId="HTML-sitat">
    <w:name w:val="HTML Cite"/>
    <w:basedOn w:val="Standardskriftforavsnitt"/>
    <w:uiPriority w:val="99"/>
    <w:semiHidden/>
    <w:unhideWhenUsed/>
    <w:rsid w:val="00602D1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602D1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602D15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602D1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602D15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602D1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602D15"/>
    <w:rPr>
      <w:color w:val="2998E3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02D15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02D15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02D15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02D15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02D15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02D15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02D15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02D15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02D15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602D15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F039C"/>
    <w:rPr>
      <w:i/>
      <w:iCs/>
      <w:color w:val="724109" w:themeColor="accent1" w:themeShade="80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F039C"/>
    <w:pPr>
      <w:pBdr>
        <w:top w:val="single" w:sz="4" w:space="10" w:color="724109" w:themeColor="accent1" w:themeShade="80"/>
        <w:bottom w:val="single" w:sz="4" w:space="10" w:color="724109" w:themeColor="accent1" w:themeShade="80"/>
      </w:pBdr>
      <w:spacing w:before="360" w:after="360"/>
      <w:jc w:val="center"/>
    </w:pPr>
    <w:rPr>
      <w:i/>
      <w:iCs/>
      <w:color w:val="72410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F039C"/>
    <w:rPr>
      <w:i/>
      <w:iCs/>
      <w:color w:val="724109" w:themeColor="accent1" w:themeShade="80"/>
      <w:szCs w:val="18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F039C"/>
    <w:rPr>
      <w:b/>
      <w:bCs/>
      <w:caps w:val="0"/>
      <w:smallCaps/>
      <w:color w:val="724109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602D15"/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602D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602D15"/>
  </w:style>
  <w:style w:type="paragraph" w:styleId="Liste">
    <w:name w:val="List"/>
    <w:basedOn w:val="Normal"/>
    <w:uiPriority w:val="99"/>
    <w:semiHidden/>
    <w:unhideWhenUsed/>
    <w:rsid w:val="00602D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02D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02D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02D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02D1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602D1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602D1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602D1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602D1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602D1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602D1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602D1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602D1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602D1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602D1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602D1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602D1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602D1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602D1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602D1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602D1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4">
    <w:name w:val="List Table 2 Accent 4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602D15"/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3">
    <w:name w:val="List Table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602D15"/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602D15"/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602D15"/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-uthevingsfarge1">
    <w:name w:val="List Table 6 Colorful Accent 1"/>
    <w:basedOn w:val="Vanligtabell"/>
    <w:uiPriority w:val="51"/>
    <w:rsid w:val="00602D15"/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602D15"/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602D15"/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602D15"/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602D15"/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602D15"/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602D1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602D15"/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602D15"/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602D15"/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602D15"/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602D15"/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602D15"/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602D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000000" w:themeColor="text1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602D15"/>
    <w:rPr>
      <w:rFonts w:ascii="Consolas" w:hAnsi="Consolas"/>
      <w:color w:val="000000" w:themeColor="text1"/>
      <w:sz w:val="20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602D1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602D15"/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602D1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602D15"/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602D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602D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602D15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602D15"/>
    <w:rPr>
      <w:color w:val="000000" w:themeColor="text1"/>
      <w:szCs w:val="18"/>
    </w:rPr>
  </w:style>
  <w:style w:type="paragraph" w:styleId="NormalWeb">
    <w:name w:val="Normal (Web)"/>
    <w:basedOn w:val="Normal"/>
    <w:uiPriority w:val="99"/>
    <w:semiHidden/>
    <w:unhideWhenUsed/>
    <w:rsid w:val="00602D1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602D1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602D15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602D15"/>
    <w:rPr>
      <w:color w:val="000000" w:themeColor="text1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602D15"/>
  </w:style>
  <w:style w:type="table" w:styleId="Vanligtabell1">
    <w:name w:val="Plain Table 1"/>
    <w:basedOn w:val="Vanligtabell"/>
    <w:uiPriority w:val="41"/>
    <w:rsid w:val="00602D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rsid w:val="00602D1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602D1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602D1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602D15"/>
    <w:pPr>
      <w:spacing w:before="0" w:after="0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02D15"/>
    <w:rPr>
      <w:rFonts w:ascii="Consolas" w:hAnsi="Consolas"/>
      <w:color w:val="000000" w:themeColor="text1"/>
      <w:sz w:val="21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F03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F039C"/>
    <w:rPr>
      <w:i/>
      <w:iCs/>
      <w:color w:val="404040" w:themeColor="text1" w:themeTint="BF"/>
      <w:szCs w:val="18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602D15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602D15"/>
    <w:rPr>
      <w:color w:val="000000" w:themeColor="text1"/>
      <w:szCs w:val="1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602D15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602D15"/>
    <w:rPr>
      <w:color w:val="000000" w:themeColor="text1"/>
      <w:szCs w:val="18"/>
    </w:rPr>
  </w:style>
  <w:style w:type="character" w:styleId="Sterk">
    <w:name w:val="Strong"/>
    <w:basedOn w:val="Standardskriftforavsnitt"/>
    <w:uiPriority w:val="22"/>
    <w:semiHidden/>
    <w:unhideWhenUsed/>
    <w:qFormat/>
    <w:rsid w:val="00602D15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rsid w:val="00602D1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F039C"/>
    <w:rPr>
      <w:caps w:val="0"/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602D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602D1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602D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602D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602D1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602D1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602D1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602D1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602D1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602D1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602D1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602D1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602D1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602D1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602D1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602D1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602D1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602D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602D1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602D1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602D1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602D1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602D1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602D1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602D1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602D1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602D1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602D1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602D1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602D1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602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602D1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602D1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602D1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rsid w:val="00602D15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602D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602D1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602D15"/>
  </w:style>
  <w:style w:type="paragraph" w:styleId="INNH2">
    <w:name w:val="toc 2"/>
    <w:basedOn w:val="Normal"/>
    <w:next w:val="Normal"/>
    <w:autoRedefine/>
    <w:uiPriority w:val="39"/>
    <w:semiHidden/>
    <w:unhideWhenUsed/>
    <w:rsid w:val="00602D15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602D15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602D15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602D15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602D15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602D15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602D15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602D15"/>
    <w:pPr>
      <w:ind w:left="1760"/>
    </w:pPr>
  </w:style>
  <w:style w:type="table" w:customStyle="1" w:styleId="Rapport">
    <w:name w:val="Rapport"/>
    <w:basedOn w:val="Vanligtabell"/>
    <w:uiPriority w:val="99"/>
    <w:rsid w:val="00EF16BE"/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8D4121" w:themeColor="accent2" w:themeShade="BF"/>
      </w:rPr>
      <w:tblPr/>
      <w:trPr>
        <w:tblHeader/>
      </w:trPr>
    </w:tblStylePr>
    <w:tblStylePr w:type="firstCol">
      <w:rPr>
        <w:b w:val="0"/>
        <w:i w:val="0"/>
        <w:color w:val="8D4121" w:themeColor="accent2" w:themeShade="BF"/>
      </w:rPr>
    </w:tblStylePr>
  </w:style>
  <w:style w:type="character" w:customStyle="1" w:styleId="Overskrift3Tegn">
    <w:name w:val="Overskrift 3 Tegn"/>
    <w:basedOn w:val="Standardskriftforavsnitt"/>
    <w:link w:val="Overskrift3"/>
    <w:uiPriority w:val="9"/>
    <w:rsid w:val="00487B9C"/>
    <w:rPr>
      <w:rFonts w:ascii="Calibri" w:eastAsiaTheme="majorEastAsia" w:hAnsi="Calibri" w:cstheme="majorBidi"/>
      <w:color w:val="44546A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kvinnherad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6130\AppData\Roaming\Microsoft\Maler\Rapport%20for%20medarbeiderstatu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 for medarbeiderstatus</Template>
  <TotalTime>1</TotalTime>
  <Pages>2</Pages>
  <Words>153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Øen</dc:creator>
  <cp:lastModifiedBy>Marit Holtermann</cp:lastModifiedBy>
  <cp:revision>4</cp:revision>
  <dcterms:created xsi:type="dcterms:W3CDTF">2019-02-25T08:51:00Z</dcterms:created>
  <dcterms:modified xsi:type="dcterms:W3CDTF">2019-02-25T09:25:00Z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