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9B2CA" w14:textId="77777777" w:rsidR="00571ABD" w:rsidRPr="00177FB9" w:rsidRDefault="00571ABD">
      <w:pPr>
        <w:pStyle w:val="Firmanavn"/>
      </w:pPr>
    </w:p>
    <w:p w14:paraId="750CBA29" w14:textId="77777777" w:rsidR="00571ABD" w:rsidRDefault="00487B9C">
      <w:pPr>
        <w:pStyle w:val="Logo"/>
      </w:pPr>
      <w:r>
        <w:rPr>
          <w:lang w:val="nn-NO" w:eastAsia="nn-NO"/>
        </w:rPr>
        <w:drawing>
          <wp:inline distT="0" distB="0" distL="0" distR="0">
            <wp:extent cx="1823720" cy="624840"/>
            <wp:effectExtent l="0" t="0" r="508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_Logo_5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9B61" w14:textId="77777777" w:rsidR="001911CF" w:rsidRDefault="001911CF">
      <w:pPr>
        <w:pStyle w:val="Logo"/>
      </w:pPr>
    </w:p>
    <w:p w14:paraId="56AB7BAE" w14:textId="77777777" w:rsidR="001911CF" w:rsidRPr="00177FB9" w:rsidRDefault="001911CF">
      <w:pPr>
        <w:pStyle w:val="Logo"/>
      </w:pPr>
    </w:p>
    <w:p w14:paraId="0BB498D5" w14:textId="77777777" w:rsidR="00571ABD" w:rsidRPr="00C05BB9" w:rsidRDefault="00F123A5">
      <w:pPr>
        <w:pStyle w:val="Overskrift1"/>
        <w:rPr>
          <w:lang w:val="nn-NO"/>
        </w:rPr>
      </w:pPr>
      <w:r w:rsidRPr="00C05BB9">
        <w:rPr>
          <w:lang w:val="nn-NO"/>
        </w:rPr>
        <w:t xml:space="preserve">Søknad om kommunalt </w:t>
      </w:r>
      <w:r w:rsidR="00A375E3">
        <w:rPr>
          <w:lang w:val="nn-NO"/>
        </w:rPr>
        <w:t>kulturverntilskot</w:t>
      </w:r>
    </w:p>
    <w:p w14:paraId="2A57D5F5" w14:textId="77777777" w:rsidR="00571ABD" w:rsidRPr="00C05BB9" w:rsidRDefault="00F123A5">
      <w:pPr>
        <w:pStyle w:val="Overskrift2"/>
        <w:rPr>
          <w:lang w:val="nn-NO"/>
        </w:rPr>
      </w:pPr>
      <w:r w:rsidRPr="00C05BB9">
        <w:rPr>
          <w:lang w:val="nn-NO"/>
        </w:rPr>
        <w:t xml:space="preserve">Informasjon om søkjar: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C05BB9" w14:paraId="0BC9D1A7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6B7E2C9" w14:textId="77777777" w:rsidR="00571ABD" w:rsidRPr="00C05BB9" w:rsidRDefault="00C05BB9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C05BB9">
              <w:rPr>
                <w:lang w:val="nn-NO"/>
              </w:rPr>
              <w:t>n</w:t>
            </w:r>
          </w:p>
        </w:tc>
        <w:tc>
          <w:tcPr>
            <w:tcW w:w="2848" w:type="dxa"/>
          </w:tcPr>
          <w:p w14:paraId="5783F722" w14:textId="77777777" w:rsidR="00571ABD" w:rsidRPr="00C05BB9" w:rsidRDefault="00571ABD" w:rsidP="008C6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0AD2BC11" w14:textId="01BED63A" w:rsidR="00135234" w:rsidRPr="00135234" w:rsidRDefault="00BD1B72" w:rsidP="00117349">
            <w:pPr>
              <w:pStyle w:val="Overskrift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Organisasjonsnummer</w:t>
            </w:r>
          </w:p>
        </w:tc>
        <w:tc>
          <w:tcPr>
            <w:tcW w:w="2862" w:type="dxa"/>
          </w:tcPr>
          <w:p w14:paraId="51858EF3" w14:textId="77777777" w:rsidR="00135234" w:rsidRPr="00C05BB9" w:rsidRDefault="00135234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C05BB9" w14:paraId="6CA9627F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7CB12F" w14:textId="77777777" w:rsidR="004A4768" w:rsidRPr="00C05BB9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Gateadresse</w:t>
            </w:r>
          </w:p>
        </w:tc>
        <w:tc>
          <w:tcPr>
            <w:tcW w:w="2848" w:type="dxa"/>
          </w:tcPr>
          <w:p w14:paraId="42A636C9" w14:textId="77777777" w:rsidR="004A4768" w:rsidRPr="00C05BB9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7D908745" w14:textId="77777777" w:rsidR="004A4768" w:rsidRPr="00C05BB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Postnummer</w:t>
            </w:r>
          </w:p>
        </w:tc>
        <w:tc>
          <w:tcPr>
            <w:tcW w:w="2862" w:type="dxa"/>
          </w:tcPr>
          <w:p w14:paraId="2CA2627F" w14:textId="77777777" w:rsidR="004A4768" w:rsidRPr="00C05BB9" w:rsidRDefault="004A4768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C05BB9" w14:paraId="0A0317AB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934A377" w14:textId="77777777" w:rsidR="004A4768" w:rsidRPr="00C05BB9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P</w:t>
            </w:r>
            <w:r w:rsidR="00BD1B72" w:rsidRPr="00C05BB9">
              <w:rPr>
                <w:lang w:val="nn-NO"/>
              </w:rPr>
              <w:t>oststa</w:t>
            </w:r>
            <w:r w:rsidRPr="00C05BB9">
              <w:rPr>
                <w:lang w:val="nn-NO"/>
              </w:rPr>
              <w:t>d</w:t>
            </w:r>
          </w:p>
        </w:tc>
        <w:tc>
          <w:tcPr>
            <w:tcW w:w="2848" w:type="dxa"/>
          </w:tcPr>
          <w:p w14:paraId="336FD37D" w14:textId="77777777" w:rsidR="004A4768" w:rsidRPr="00C05BB9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64113248" w14:textId="77777777" w:rsidR="004A4768" w:rsidRPr="00C05BB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Telefon</w:t>
            </w:r>
          </w:p>
        </w:tc>
        <w:tc>
          <w:tcPr>
            <w:tcW w:w="2862" w:type="dxa"/>
          </w:tcPr>
          <w:p w14:paraId="02C2E620" w14:textId="77777777" w:rsidR="004A4768" w:rsidRPr="00C05BB9" w:rsidRDefault="004A4768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05BB9" w14:paraId="73B4C926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3AFBDE3" w14:textId="77777777" w:rsidR="00F123A5" w:rsidRPr="00C05BB9" w:rsidRDefault="00C05BB9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C05BB9">
              <w:rPr>
                <w:lang w:val="nn-NO"/>
              </w:rPr>
              <w:t>post</w:t>
            </w:r>
          </w:p>
        </w:tc>
        <w:tc>
          <w:tcPr>
            <w:tcW w:w="2848" w:type="dxa"/>
          </w:tcPr>
          <w:p w14:paraId="781471DD" w14:textId="77777777" w:rsidR="00F123A5" w:rsidRPr="00C05BB9" w:rsidRDefault="00F123A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43611605" w14:textId="77777777" w:rsidR="00F123A5" w:rsidRPr="00C05BB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 xml:space="preserve">Bankkonto: </w:t>
            </w:r>
          </w:p>
        </w:tc>
        <w:tc>
          <w:tcPr>
            <w:tcW w:w="2862" w:type="dxa"/>
          </w:tcPr>
          <w:p w14:paraId="7E96A13E" w14:textId="77777777" w:rsidR="00F123A5" w:rsidRPr="00C05BB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799599EE" w14:textId="77777777" w:rsidR="00F123A5" w:rsidRPr="00C05BB9" w:rsidRDefault="00F123A5">
      <w:pPr>
        <w:pStyle w:val="Overskrift2"/>
        <w:rPr>
          <w:lang w:val="nn-NO"/>
        </w:rPr>
      </w:pPr>
      <w:r w:rsidRPr="00C05BB9">
        <w:rPr>
          <w:lang w:val="nn-NO"/>
        </w:rPr>
        <w:t xml:space="preserve">Informasjon om kontaktperson: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F123A5" w:rsidRPr="00C05BB9" w14:paraId="01EE03A0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B3F4BA6" w14:textId="77777777" w:rsidR="00F123A5" w:rsidRPr="00C05BB9" w:rsidRDefault="00C05BB9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C05BB9">
              <w:rPr>
                <w:lang w:val="nn-NO"/>
              </w:rPr>
              <w:t>n</w:t>
            </w:r>
          </w:p>
        </w:tc>
        <w:tc>
          <w:tcPr>
            <w:tcW w:w="2760" w:type="dxa"/>
          </w:tcPr>
          <w:p w14:paraId="464619D0" w14:textId="77777777" w:rsidR="00F123A5" w:rsidRPr="00C05BB9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0A5919CE" w14:textId="77777777" w:rsidR="00F123A5" w:rsidRPr="00C05BB9" w:rsidRDefault="00C05BB9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Etternam</w:t>
            </w:r>
            <w:r w:rsidR="00F123A5" w:rsidRPr="00C05BB9">
              <w:rPr>
                <w:lang w:val="nn-NO"/>
              </w:rPr>
              <w:t>n</w:t>
            </w:r>
          </w:p>
        </w:tc>
        <w:tc>
          <w:tcPr>
            <w:tcW w:w="2773" w:type="dxa"/>
          </w:tcPr>
          <w:p w14:paraId="173FB421" w14:textId="77777777" w:rsidR="00F123A5" w:rsidRPr="00C05BB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05BB9" w14:paraId="4AD8B5E7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30DB5FE" w14:textId="77777777" w:rsidR="00F123A5" w:rsidRPr="00C05BB9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Gateadresse</w:t>
            </w:r>
          </w:p>
        </w:tc>
        <w:tc>
          <w:tcPr>
            <w:tcW w:w="2760" w:type="dxa"/>
          </w:tcPr>
          <w:p w14:paraId="600B92D6" w14:textId="77777777" w:rsidR="00F123A5" w:rsidRPr="00C05BB9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370D0A1D" w14:textId="77777777" w:rsidR="00F123A5" w:rsidRPr="00C05BB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0A49C35E" w14:textId="77777777" w:rsidR="00F123A5" w:rsidRPr="00C05BB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05BB9" w14:paraId="4A56CC73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6C74711" w14:textId="77777777" w:rsidR="00F123A5" w:rsidRPr="00C05BB9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P</w:t>
            </w:r>
            <w:r w:rsidR="00BD1B72" w:rsidRPr="00C05BB9">
              <w:rPr>
                <w:lang w:val="nn-NO"/>
              </w:rPr>
              <w:t>oststa</w:t>
            </w:r>
            <w:r w:rsidRPr="00C05BB9">
              <w:rPr>
                <w:lang w:val="nn-NO"/>
              </w:rPr>
              <w:t>d</w:t>
            </w:r>
          </w:p>
        </w:tc>
        <w:tc>
          <w:tcPr>
            <w:tcW w:w="2760" w:type="dxa"/>
          </w:tcPr>
          <w:p w14:paraId="55FE4372" w14:textId="77777777" w:rsidR="00F123A5" w:rsidRPr="00C05BB9" w:rsidRDefault="00F123A5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166E5863" w14:textId="77777777" w:rsidR="00F123A5" w:rsidRPr="00C05BB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22419DFE" w14:textId="77777777" w:rsidR="00F123A5" w:rsidRPr="00C05BB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135234" w14:paraId="2541E106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EEE33F0" w14:textId="77777777" w:rsidR="00F123A5" w:rsidRPr="00C05BB9" w:rsidRDefault="00C05BB9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C05BB9">
              <w:rPr>
                <w:lang w:val="nn-NO"/>
              </w:rPr>
              <w:t>post</w:t>
            </w:r>
          </w:p>
        </w:tc>
        <w:tc>
          <w:tcPr>
            <w:tcW w:w="2760" w:type="dxa"/>
          </w:tcPr>
          <w:p w14:paraId="134B6810" w14:textId="77777777" w:rsidR="00F123A5" w:rsidRPr="00C05BB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4EE3FA9D" w14:textId="77777777" w:rsidR="00F123A5" w:rsidRPr="00C05BB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773" w:type="dxa"/>
          </w:tcPr>
          <w:p w14:paraId="1B1239D8" w14:textId="77777777" w:rsidR="00F123A5" w:rsidRPr="00C05BB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6B625694" w14:textId="77777777" w:rsidR="00014B59" w:rsidRPr="00C05BB9" w:rsidRDefault="00014B59" w:rsidP="00014B59">
      <w:pPr>
        <w:pStyle w:val="Overskrift2"/>
        <w:rPr>
          <w:lang w:val="nn-NO"/>
        </w:rPr>
      </w:pPr>
      <w:r>
        <w:rPr>
          <w:lang w:val="nn-NO"/>
        </w:rPr>
        <w:t>Kva vert det søkt om støtte til</w:t>
      </w:r>
      <w:r w:rsidR="00F0795C">
        <w:rPr>
          <w:lang w:val="nn-NO"/>
        </w:rPr>
        <w:t xml:space="preserve"> </w:t>
      </w:r>
    </w:p>
    <w:p w14:paraId="36A05CD5" w14:textId="77777777" w:rsidR="00DF307A" w:rsidRDefault="00DF307A" w:rsidP="0019018E">
      <w:pPr>
        <w:rPr>
          <w:lang w:val="nn-NO"/>
        </w:rPr>
      </w:pPr>
    </w:p>
    <w:p w14:paraId="411634F7" w14:textId="77777777" w:rsidR="00DF307A" w:rsidRDefault="00DF307A" w:rsidP="0019018E">
      <w:pPr>
        <w:rPr>
          <w:lang w:val="nn-NO"/>
        </w:rPr>
      </w:pPr>
    </w:p>
    <w:p w14:paraId="0BFABC8E" w14:textId="77777777" w:rsidR="00515F37" w:rsidRDefault="00515F37" w:rsidP="0019018E">
      <w:pPr>
        <w:rPr>
          <w:lang w:val="nn-NO"/>
        </w:rPr>
      </w:pPr>
    </w:p>
    <w:p w14:paraId="2D203861" w14:textId="77777777" w:rsidR="00515F37" w:rsidRDefault="00515F37" w:rsidP="0019018E">
      <w:pPr>
        <w:rPr>
          <w:lang w:val="nn-NO"/>
        </w:rPr>
      </w:pPr>
    </w:p>
    <w:p w14:paraId="481F9BD5" w14:textId="77777777" w:rsidR="00515F37" w:rsidRDefault="00515F37" w:rsidP="0019018E">
      <w:pPr>
        <w:rPr>
          <w:lang w:val="nn-NO"/>
        </w:rPr>
      </w:pPr>
    </w:p>
    <w:p w14:paraId="7FAA15DD" w14:textId="77777777" w:rsidR="00515F37" w:rsidRDefault="00515F37" w:rsidP="0019018E">
      <w:pPr>
        <w:rPr>
          <w:lang w:val="nn-NO"/>
        </w:rPr>
      </w:pPr>
    </w:p>
    <w:p w14:paraId="3B15B72C" w14:textId="77777777" w:rsidR="00515F37" w:rsidRPr="00C05BB9" w:rsidRDefault="00515F37" w:rsidP="0019018E">
      <w:pPr>
        <w:rPr>
          <w:lang w:val="nn-NO"/>
        </w:rPr>
      </w:pPr>
    </w:p>
    <w:p w14:paraId="4B20DE70" w14:textId="77777777" w:rsidR="00571ABD" w:rsidRPr="00C05BB9" w:rsidRDefault="00F0795C">
      <w:pPr>
        <w:pStyle w:val="Overskrift2"/>
        <w:rPr>
          <w:lang w:val="nn-NO"/>
        </w:rPr>
      </w:pPr>
      <w:r>
        <w:rPr>
          <w:lang w:val="nn-NO"/>
        </w:rPr>
        <w:t>Skriv korleis grunnleggjande vernekriterium som alder, representativitet og historisk kjeldeverdi ligg til grunn for tiltaket</w:t>
      </w:r>
    </w:p>
    <w:p w14:paraId="47024528" w14:textId="77777777" w:rsidR="00515F37" w:rsidRDefault="00515F37">
      <w:pPr>
        <w:rPr>
          <w:lang w:val="nn-NO"/>
        </w:rPr>
      </w:pPr>
    </w:p>
    <w:p w14:paraId="3D23DA89" w14:textId="77777777" w:rsidR="00515F37" w:rsidRDefault="00515F37">
      <w:pPr>
        <w:rPr>
          <w:lang w:val="nn-NO"/>
        </w:rPr>
      </w:pPr>
    </w:p>
    <w:p w14:paraId="23838CCB" w14:textId="77777777" w:rsidR="00515F37" w:rsidRDefault="00515F37">
      <w:pPr>
        <w:rPr>
          <w:lang w:val="nn-NO"/>
        </w:rPr>
      </w:pPr>
    </w:p>
    <w:p w14:paraId="08BD051E" w14:textId="77777777" w:rsidR="00515F37" w:rsidRDefault="00515F37">
      <w:pPr>
        <w:rPr>
          <w:lang w:val="nn-NO"/>
        </w:rPr>
      </w:pPr>
    </w:p>
    <w:p w14:paraId="5679FA4F" w14:textId="7FF839F0" w:rsidR="00515F37" w:rsidRDefault="00515F37">
      <w:pPr>
        <w:rPr>
          <w:lang w:val="nn-NO"/>
        </w:rPr>
      </w:pPr>
    </w:p>
    <w:p w14:paraId="70D3ABDD" w14:textId="77777777" w:rsidR="00117349" w:rsidRDefault="00117349">
      <w:pPr>
        <w:rPr>
          <w:lang w:val="nn-NO"/>
        </w:rPr>
      </w:pPr>
      <w:bookmarkStart w:id="0" w:name="_GoBack"/>
      <w:bookmarkEnd w:id="0"/>
    </w:p>
    <w:p w14:paraId="20847B33" w14:textId="77777777" w:rsidR="00515F37" w:rsidRDefault="00515F37">
      <w:pPr>
        <w:rPr>
          <w:lang w:val="nn-NO"/>
        </w:rPr>
      </w:pPr>
    </w:p>
    <w:p w14:paraId="1577067B" w14:textId="77777777" w:rsidR="00DF307A" w:rsidRDefault="00DF307A">
      <w:pPr>
        <w:rPr>
          <w:lang w:val="nn-NO"/>
        </w:rPr>
      </w:pPr>
    </w:p>
    <w:p w14:paraId="124063F2" w14:textId="77777777" w:rsidR="00DF307A" w:rsidRDefault="00DF307A">
      <w:pPr>
        <w:rPr>
          <w:lang w:val="nn-NO"/>
        </w:rPr>
      </w:pPr>
    </w:p>
    <w:p w14:paraId="4B46E46D" w14:textId="77777777" w:rsidR="00A375E3" w:rsidRPr="001B0457" w:rsidRDefault="00A375E3" w:rsidP="00A375E3">
      <w:pPr>
        <w:pStyle w:val="Overskrift2"/>
        <w:rPr>
          <w:lang w:val="nn-NO"/>
        </w:rPr>
      </w:pPr>
      <w:r>
        <w:rPr>
          <w:lang w:val="nn-NO"/>
        </w:rPr>
        <w:lastRenderedPageBreak/>
        <w:t xml:space="preserve">Kostnader </w:t>
      </w:r>
      <w:r w:rsidRPr="001B0457">
        <w:rPr>
          <w:lang w:val="nn-NO"/>
        </w:rPr>
        <w:t>(kostnader skal</w:t>
      </w:r>
      <w:r>
        <w:rPr>
          <w:lang w:val="nn-NO"/>
        </w:rPr>
        <w:t xml:space="preserve"> i dei høve det er relevant</w:t>
      </w:r>
      <w:r w:rsidRPr="001B0457">
        <w:rPr>
          <w:lang w:val="nn-NO"/>
        </w:rPr>
        <w:t xml:space="preserve"> dokument</w:t>
      </w:r>
      <w:r>
        <w:rPr>
          <w:lang w:val="nn-NO"/>
        </w:rPr>
        <w:t xml:space="preserve">erast med tilbod frå leverandør.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A375E3" w:rsidRPr="001B0457" w14:paraId="0C174644" w14:textId="77777777" w:rsidTr="00FA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79B5F532" w14:textId="77777777" w:rsidR="00A375E3" w:rsidRPr="001B0457" w:rsidRDefault="00A375E3" w:rsidP="00FA394B">
            <w:pPr>
              <w:pStyle w:val="Overskrift3"/>
              <w:outlineLvl w:val="2"/>
              <w:rPr>
                <w:lang w:val="nn-NO"/>
              </w:rPr>
            </w:pPr>
            <w:r w:rsidRPr="001B0457">
              <w:rPr>
                <w:lang w:val="nn-NO"/>
              </w:rPr>
              <w:t>Omtale av utgifter</w:t>
            </w:r>
          </w:p>
        </w:tc>
        <w:tc>
          <w:tcPr>
            <w:tcW w:w="2441" w:type="dxa"/>
          </w:tcPr>
          <w:p w14:paraId="548C89EE" w14:textId="77777777" w:rsidR="00A375E3" w:rsidRPr="001B0457" w:rsidRDefault="00A375E3" w:rsidP="00FA394B">
            <w:pPr>
              <w:pStyle w:val="Overskrift3"/>
              <w:outlineLvl w:val="2"/>
              <w:rPr>
                <w:lang w:val="nn-NO"/>
              </w:rPr>
            </w:pPr>
            <w:r w:rsidRPr="001B0457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2E945896" w14:textId="77777777" w:rsidR="00A375E3" w:rsidRPr="001B0457" w:rsidRDefault="00A375E3" w:rsidP="00FA394B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Kommentar</w:t>
            </w:r>
          </w:p>
        </w:tc>
      </w:tr>
      <w:tr w:rsidR="00A375E3" w:rsidRPr="001B0457" w14:paraId="734BAE33" w14:textId="77777777" w:rsidTr="00FA394B">
        <w:tc>
          <w:tcPr>
            <w:tcW w:w="5670" w:type="dxa"/>
          </w:tcPr>
          <w:p w14:paraId="73EF5506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3F9DBB78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12DC0D7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3E883226" w14:textId="77777777" w:rsidTr="00FA394B">
        <w:tc>
          <w:tcPr>
            <w:tcW w:w="5670" w:type="dxa"/>
          </w:tcPr>
          <w:p w14:paraId="3966E046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3AB6C01C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FF4D47B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4AFC9036" w14:textId="77777777" w:rsidTr="00FA394B">
        <w:tc>
          <w:tcPr>
            <w:tcW w:w="5670" w:type="dxa"/>
          </w:tcPr>
          <w:p w14:paraId="09F8AFE1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247FF693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C2322D8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172DFBDD" w14:textId="77777777" w:rsidTr="00FA394B">
        <w:tc>
          <w:tcPr>
            <w:tcW w:w="5670" w:type="dxa"/>
          </w:tcPr>
          <w:p w14:paraId="563535FE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52652AF6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E2E0978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76A34DC4" w14:textId="77777777" w:rsidTr="00FA394B">
        <w:tc>
          <w:tcPr>
            <w:tcW w:w="5670" w:type="dxa"/>
          </w:tcPr>
          <w:p w14:paraId="5A241AC2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36237DA3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A97A50B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126F8273" w14:textId="77777777" w:rsidTr="00FA394B">
        <w:tc>
          <w:tcPr>
            <w:tcW w:w="5670" w:type="dxa"/>
          </w:tcPr>
          <w:p w14:paraId="71EB4FF0" w14:textId="77777777" w:rsidR="00A375E3" w:rsidRPr="001B0457" w:rsidRDefault="00A375E3" w:rsidP="00FA394B">
            <w:pPr>
              <w:rPr>
                <w:lang w:val="nn-NO"/>
              </w:rPr>
            </w:pPr>
            <w:r w:rsidRPr="001B0457">
              <w:rPr>
                <w:lang w:val="nn-NO"/>
              </w:rPr>
              <w:t>Sum kostnader</w:t>
            </w:r>
          </w:p>
        </w:tc>
        <w:tc>
          <w:tcPr>
            <w:tcW w:w="2441" w:type="dxa"/>
          </w:tcPr>
          <w:p w14:paraId="6B668E37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86AC0B3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331A93" w:rsidRPr="001B0457" w14:paraId="51CBCC36" w14:textId="77777777" w:rsidTr="00FA394B">
        <w:tc>
          <w:tcPr>
            <w:tcW w:w="5670" w:type="dxa"/>
          </w:tcPr>
          <w:p w14:paraId="5AEC2D13" w14:textId="77777777" w:rsidR="00331A93" w:rsidRPr="001B0457" w:rsidRDefault="00331A93" w:rsidP="00FA394B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318A0DB1" w14:textId="77777777" w:rsidR="00331A93" w:rsidRPr="001B0457" w:rsidRDefault="00331A9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83C0656" w14:textId="77777777" w:rsidR="00331A93" w:rsidRPr="001B0457" w:rsidRDefault="00331A93" w:rsidP="00FA394B">
            <w:pPr>
              <w:rPr>
                <w:lang w:val="nn-NO"/>
              </w:rPr>
            </w:pPr>
          </w:p>
        </w:tc>
      </w:tr>
    </w:tbl>
    <w:p w14:paraId="12660B96" w14:textId="77777777" w:rsidR="00A375E3" w:rsidRPr="001B0457" w:rsidRDefault="00A375E3" w:rsidP="00A375E3">
      <w:pPr>
        <w:pStyle w:val="Overskrift2"/>
        <w:rPr>
          <w:lang w:val="nn-NO"/>
        </w:rPr>
      </w:pPr>
      <w:r>
        <w:rPr>
          <w:lang w:val="nn-NO"/>
        </w:rPr>
        <w:t>Finansiering (D</w:t>
      </w:r>
      <w:r w:rsidRPr="001B0457">
        <w:rPr>
          <w:lang w:val="nn-NO"/>
        </w:rPr>
        <w:t xml:space="preserve">et skal gå fram status for finansieringskjelder (løyvd/søkt om/ikkje søkt om)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A375E3" w:rsidRPr="001B0457" w14:paraId="707A55FD" w14:textId="77777777" w:rsidTr="00FA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6FD73668" w14:textId="77777777" w:rsidR="00A375E3" w:rsidRPr="001B0457" w:rsidRDefault="00A375E3" w:rsidP="00FA394B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Finasieringskjelder</w:t>
            </w:r>
          </w:p>
        </w:tc>
        <w:tc>
          <w:tcPr>
            <w:tcW w:w="2441" w:type="dxa"/>
          </w:tcPr>
          <w:p w14:paraId="2E4F2779" w14:textId="77777777" w:rsidR="00A375E3" w:rsidRPr="001B0457" w:rsidRDefault="00A375E3" w:rsidP="00FA394B">
            <w:pPr>
              <w:pStyle w:val="Overskrift3"/>
              <w:outlineLvl w:val="2"/>
              <w:rPr>
                <w:lang w:val="nn-NO"/>
              </w:rPr>
            </w:pPr>
            <w:r w:rsidRPr="001B0457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2DAA11D1" w14:textId="77777777" w:rsidR="00A375E3" w:rsidRPr="001B0457" w:rsidRDefault="00A375E3" w:rsidP="00FA394B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Kommentar</w:t>
            </w:r>
          </w:p>
        </w:tc>
      </w:tr>
      <w:tr w:rsidR="00A375E3" w:rsidRPr="001B0457" w14:paraId="0174EBF5" w14:textId="77777777" w:rsidTr="00FA394B">
        <w:tc>
          <w:tcPr>
            <w:tcW w:w="5670" w:type="dxa"/>
          </w:tcPr>
          <w:p w14:paraId="2041CDAA" w14:textId="77777777" w:rsidR="00A375E3" w:rsidRPr="001B0457" w:rsidRDefault="00A375E3" w:rsidP="00A375E3">
            <w:pPr>
              <w:rPr>
                <w:lang w:val="nn-NO"/>
              </w:rPr>
            </w:pPr>
            <w:r>
              <w:rPr>
                <w:lang w:val="nn-NO"/>
              </w:rPr>
              <w:t>Søkjarsum</w:t>
            </w:r>
          </w:p>
        </w:tc>
        <w:tc>
          <w:tcPr>
            <w:tcW w:w="2441" w:type="dxa"/>
          </w:tcPr>
          <w:p w14:paraId="177BA4E3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D715FCB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78B47D9C" w14:textId="77777777" w:rsidTr="00FA394B">
        <w:tc>
          <w:tcPr>
            <w:tcW w:w="5670" w:type="dxa"/>
          </w:tcPr>
          <w:p w14:paraId="7D8CB732" w14:textId="77777777" w:rsidR="00A375E3" w:rsidRPr="001B0457" w:rsidRDefault="00A375E3" w:rsidP="00FA394B">
            <w:pPr>
              <w:rPr>
                <w:lang w:val="nn-NO"/>
              </w:rPr>
            </w:pPr>
            <w:r>
              <w:rPr>
                <w:lang w:val="nn-NO"/>
              </w:rPr>
              <w:t>Andre tilskot</w:t>
            </w:r>
          </w:p>
        </w:tc>
        <w:tc>
          <w:tcPr>
            <w:tcW w:w="2441" w:type="dxa"/>
          </w:tcPr>
          <w:p w14:paraId="1A5CE4EA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8C6ABA9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009C2227" w14:textId="77777777" w:rsidTr="00FA394B">
        <w:tc>
          <w:tcPr>
            <w:tcW w:w="5670" w:type="dxa"/>
          </w:tcPr>
          <w:p w14:paraId="3F43B665" w14:textId="77777777" w:rsidR="00A375E3" w:rsidRPr="001B0457" w:rsidRDefault="00A375E3" w:rsidP="00FA394B">
            <w:pPr>
              <w:rPr>
                <w:lang w:val="nn-NO"/>
              </w:rPr>
            </w:pPr>
            <w:r>
              <w:rPr>
                <w:lang w:val="nn-NO"/>
              </w:rPr>
              <w:t>Dugnadsarbeid</w:t>
            </w:r>
          </w:p>
        </w:tc>
        <w:tc>
          <w:tcPr>
            <w:tcW w:w="2441" w:type="dxa"/>
          </w:tcPr>
          <w:p w14:paraId="23B909C0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CB7C20D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06AE221D" w14:textId="77777777" w:rsidTr="00FA394B">
        <w:tc>
          <w:tcPr>
            <w:tcW w:w="5670" w:type="dxa"/>
          </w:tcPr>
          <w:p w14:paraId="00D6D2D7" w14:textId="77777777" w:rsidR="00A375E3" w:rsidRPr="001B0457" w:rsidRDefault="00A375E3" w:rsidP="00FA394B">
            <w:pPr>
              <w:rPr>
                <w:lang w:val="nn-NO"/>
              </w:rPr>
            </w:pPr>
            <w:r>
              <w:rPr>
                <w:lang w:val="nn-NO"/>
              </w:rPr>
              <w:t>Eigenandel</w:t>
            </w:r>
          </w:p>
        </w:tc>
        <w:tc>
          <w:tcPr>
            <w:tcW w:w="2441" w:type="dxa"/>
          </w:tcPr>
          <w:p w14:paraId="4C633D13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62AE55F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5D4FA6C8" w14:textId="77777777" w:rsidTr="00FA394B">
        <w:tc>
          <w:tcPr>
            <w:tcW w:w="5670" w:type="dxa"/>
          </w:tcPr>
          <w:p w14:paraId="615F79A4" w14:textId="77777777" w:rsidR="00A375E3" w:rsidRPr="001B0457" w:rsidRDefault="00A375E3" w:rsidP="00FA394B">
            <w:pPr>
              <w:rPr>
                <w:lang w:val="nn-NO"/>
              </w:rPr>
            </w:pPr>
            <w:r>
              <w:rPr>
                <w:lang w:val="nn-NO"/>
              </w:rPr>
              <w:t>Andre finansieringskjelder (spesifiser)</w:t>
            </w:r>
          </w:p>
        </w:tc>
        <w:tc>
          <w:tcPr>
            <w:tcW w:w="2441" w:type="dxa"/>
          </w:tcPr>
          <w:p w14:paraId="26CA70E1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F593B95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  <w:tr w:rsidR="00A375E3" w:rsidRPr="001B0457" w14:paraId="15C97282" w14:textId="77777777" w:rsidTr="00FA394B">
        <w:tc>
          <w:tcPr>
            <w:tcW w:w="5670" w:type="dxa"/>
          </w:tcPr>
          <w:p w14:paraId="53BE36D3" w14:textId="77777777" w:rsidR="00A375E3" w:rsidRPr="001B0457" w:rsidRDefault="00A375E3" w:rsidP="00A375E3">
            <w:pPr>
              <w:rPr>
                <w:lang w:val="nn-NO"/>
              </w:rPr>
            </w:pPr>
            <w:r w:rsidRPr="001B0457">
              <w:rPr>
                <w:lang w:val="nn-NO"/>
              </w:rPr>
              <w:t xml:space="preserve">Sum </w:t>
            </w:r>
            <w:r>
              <w:rPr>
                <w:lang w:val="nn-NO"/>
              </w:rPr>
              <w:t>finansiering</w:t>
            </w:r>
          </w:p>
        </w:tc>
        <w:tc>
          <w:tcPr>
            <w:tcW w:w="2441" w:type="dxa"/>
          </w:tcPr>
          <w:p w14:paraId="434A1345" w14:textId="77777777" w:rsidR="00A375E3" w:rsidRPr="001B0457" w:rsidRDefault="00A375E3" w:rsidP="00FA394B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0BD21703" w14:textId="77777777" w:rsidR="00A375E3" w:rsidRPr="001B0457" w:rsidRDefault="00A375E3" w:rsidP="00FA394B">
            <w:pPr>
              <w:rPr>
                <w:lang w:val="nn-NO"/>
              </w:rPr>
            </w:pPr>
          </w:p>
        </w:tc>
      </w:tr>
    </w:tbl>
    <w:p w14:paraId="6C3AA357" w14:textId="77777777" w:rsidR="00C413D9" w:rsidRPr="00C05BB9" w:rsidRDefault="00DB0704" w:rsidP="00C413D9">
      <w:pPr>
        <w:pStyle w:val="Overskrift2"/>
        <w:rPr>
          <w:lang w:val="nn-NO"/>
        </w:rPr>
      </w:pPr>
      <w:r w:rsidRPr="00C05BB9">
        <w:rPr>
          <w:lang w:val="nn-NO"/>
        </w:rPr>
        <w:t xml:space="preserve">Vedlegg: </w:t>
      </w:r>
      <w:r w:rsidR="00A375E3">
        <w:rPr>
          <w:lang w:val="nn-NO"/>
        </w:rPr>
        <w:t>Aktuelle vedlegg er prosjektomtale, detaljert budsjett/finansieringsplan, dokumentasjon til prosjekt og finansieringsform, kart, teikningar.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C413D9" w:rsidRPr="00C05BB9" w14:paraId="0D52DC0D" w14:textId="77777777" w:rsidTr="0034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209930B3" w14:textId="77777777" w:rsidR="00C413D9" w:rsidRPr="00C05BB9" w:rsidRDefault="00C413D9" w:rsidP="00346DA4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Vedlegg</w:t>
            </w:r>
          </w:p>
        </w:tc>
        <w:tc>
          <w:tcPr>
            <w:tcW w:w="2441" w:type="dxa"/>
          </w:tcPr>
          <w:p w14:paraId="2FEE12AD" w14:textId="77777777" w:rsidR="00C413D9" w:rsidRPr="00C05BB9" w:rsidRDefault="00331A93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Vedlegg</w:t>
            </w:r>
            <w:r w:rsidR="00C413D9" w:rsidRPr="00C05BB9">
              <w:rPr>
                <w:lang w:val="nn-NO"/>
              </w:rPr>
              <w:t xml:space="preserve"> </w:t>
            </w:r>
          </w:p>
        </w:tc>
        <w:tc>
          <w:tcPr>
            <w:tcW w:w="2355" w:type="dxa"/>
          </w:tcPr>
          <w:p w14:paraId="5B4F53E8" w14:textId="77777777" w:rsidR="00C413D9" w:rsidRPr="00C05BB9" w:rsidRDefault="00C413D9" w:rsidP="00346DA4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Kommentar</w:t>
            </w:r>
          </w:p>
        </w:tc>
      </w:tr>
      <w:tr w:rsidR="00C413D9" w:rsidRPr="00135234" w14:paraId="55D824EB" w14:textId="77777777" w:rsidTr="00346DA4">
        <w:tc>
          <w:tcPr>
            <w:tcW w:w="5670" w:type="dxa"/>
          </w:tcPr>
          <w:p w14:paraId="3ED0A05C" w14:textId="77777777" w:rsidR="00C413D9" w:rsidRPr="00C05BB9" w:rsidRDefault="00C413D9" w:rsidP="00C413D9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64A4C7C1" w14:textId="77777777" w:rsidR="00C413D9" w:rsidRPr="00C05BB9" w:rsidRDefault="00C413D9" w:rsidP="00C413D9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0902B41" w14:textId="77777777" w:rsidR="00C413D9" w:rsidRPr="00C05BB9" w:rsidRDefault="00C413D9" w:rsidP="00346DA4">
            <w:pPr>
              <w:rPr>
                <w:lang w:val="nn-NO"/>
              </w:rPr>
            </w:pPr>
          </w:p>
        </w:tc>
      </w:tr>
      <w:tr w:rsidR="00C413D9" w:rsidRPr="00135234" w14:paraId="0D3C9336" w14:textId="77777777" w:rsidTr="00346DA4">
        <w:tc>
          <w:tcPr>
            <w:tcW w:w="5670" w:type="dxa"/>
          </w:tcPr>
          <w:p w14:paraId="600D3013" w14:textId="77777777" w:rsidR="00C413D9" w:rsidRPr="00C05BB9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74FA2789" w14:textId="77777777" w:rsidR="00C413D9" w:rsidRPr="00C05BB9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BCB9C6B" w14:textId="77777777" w:rsidR="00C413D9" w:rsidRPr="00C05BB9" w:rsidRDefault="00C413D9" w:rsidP="00346DA4">
            <w:pPr>
              <w:rPr>
                <w:lang w:val="nn-NO"/>
              </w:rPr>
            </w:pPr>
          </w:p>
        </w:tc>
      </w:tr>
      <w:tr w:rsidR="00C413D9" w:rsidRPr="00135234" w14:paraId="1BA2856D" w14:textId="77777777" w:rsidTr="00346DA4">
        <w:tc>
          <w:tcPr>
            <w:tcW w:w="5670" w:type="dxa"/>
          </w:tcPr>
          <w:p w14:paraId="67E82607" w14:textId="77777777" w:rsidR="00C413D9" w:rsidRPr="00C05BB9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5007C936" w14:textId="77777777" w:rsidR="00C413D9" w:rsidRPr="00C05BB9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5BF0152" w14:textId="77777777" w:rsidR="00C413D9" w:rsidRPr="00C05BB9" w:rsidRDefault="00C413D9" w:rsidP="00346DA4">
            <w:pPr>
              <w:rPr>
                <w:lang w:val="nn-NO"/>
              </w:rPr>
            </w:pPr>
          </w:p>
        </w:tc>
      </w:tr>
      <w:tr w:rsidR="00C413D9" w:rsidRPr="00135234" w14:paraId="3695F0C1" w14:textId="77777777" w:rsidTr="00346DA4">
        <w:tc>
          <w:tcPr>
            <w:tcW w:w="5670" w:type="dxa"/>
          </w:tcPr>
          <w:p w14:paraId="44E569E2" w14:textId="77777777" w:rsidR="00C413D9" w:rsidRPr="00C05BB9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301BE14A" w14:textId="77777777" w:rsidR="00C413D9" w:rsidRPr="00C05BB9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89E93B9" w14:textId="77777777" w:rsidR="00C413D9" w:rsidRPr="00C05BB9" w:rsidRDefault="00C413D9" w:rsidP="00346DA4">
            <w:pPr>
              <w:rPr>
                <w:lang w:val="nn-NO"/>
              </w:rPr>
            </w:pPr>
          </w:p>
        </w:tc>
      </w:tr>
      <w:tr w:rsidR="00C413D9" w:rsidRPr="00135234" w14:paraId="39F7F4BD" w14:textId="77777777" w:rsidTr="00346DA4">
        <w:tc>
          <w:tcPr>
            <w:tcW w:w="5670" w:type="dxa"/>
          </w:tcPr>
          <w:p w14:paraId="31420012" w14:textId="77777777" w:rsidR="00C413D9" w:rsidRPr="00C05BB9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4C0971DA" w14:textId="77777777" w:rsidR="00C413D9" w:rsidRPr="00C05BB9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161A4B2" w14:textId="77777777" w:rsidR="00C413D9" w:rsidRPr="00C05BB9" w:rsidRDefault="00C413D9" w:rsidP="00346DA4">
            <w:pPr>
              <w:rPr>
                <w:lang w:val="nn-NO"/>
              </w:rPr>
            </w:pPr>
          </w:p>
        </w:tc>
      </w:tr>
    </w:tbl>
    <w:p w14:paraId="7874D9B6" w14:textId="77777777" w:rsidR="000E5A00" w:rsidRPr="001B0457" w:rsidRDefault="000E5A00" w:rsidP="000E5A00">
      <w:pPr>
        <w:pStyle w:val="Overskrift2"/>
        <w:rPr>
          <w:lang w:val="nn-NO"/>
        </w:rPr>
      </w:pPr>
      <w:r>
        <w:rPr>
          <w:lang w:val="nn-NO"/>
        </w:rPr>
        <w:t>Innsending av søknad</w:t>
      </w:r>
    </w:p>
    <w:p w14:paraId="35D12044" w14:textId="77777777" w:rsidR="000E5A00" w:rsidRDefault="000E5A00" w:rsidP="000E5A00">
      <w:pPr>
        <w:rPr>
          <w:lang w:val="nn-NO"/>
        </w:rPr>
      </w:pPr>
      <w:r>
        <w:rPr>
          <w:lang w:val="nn-NO"/>
        </w:rPr>
        <w:t xml:space="preserve">Søknad med eventuelle vedlegg skal sendast til: </w:t>
      </w:r>
    </w:p>
    <w:p w14:paraId="32CFA200" w14:textId="77777777" w:rsidR="000E5A00" w:rsidRDefault="00117349" w:rsidP="000E5A00">
      <w:pPr>
        <w:rPr>
          <w:lang w:val="nn-NO"/>
        </w:rPr>
      </w:pPr>
      <w:hyperlink r:id="rId8" w:history="1">
        <w:r w:rsidR="000E5A00" w:rsidRPr="005071AE">
          <w:rPr>
            <w:rStyle w:val="Hyperkobling"/>
            <w:lang w:val="nn-NO"/>
          </w:rPr>
          <w:t>post@kvinnherad.kommune.no</w:t>
        </w:r>
      </w:hyperlink>
    </w:p>
    <w:p w14:paraId="6286B6E9" w14:textId="77777777" w:rsidR="000E5A00" w:rsidRDefault="000E5A00" w:rsidP="000E5A00">
      <w:pPr>
        <w:rPr>
          <w:lang w:val="nn-NO"/>
        </w:rPr>
      </w:pPr>
      <w:r>
        <w:rPr>
          <w:lang w:val="nn-NO"/>
        </w:rPr>
        <w:t xml:space="preserve">Eventuelt sendast pr. post til </w:t>
      </w:r>
    </w:p>
    <w:p w14:paraId="6523EB79" w14:textId="77777777" w:rsidR="000E5A00" w:rsidRDefault="00331A93" w:rsidP="000E5A00">
      <w:pPr>
        <w:rPr>
          <w:lang w:val="nn-NO"/>
        </w:rPr>
      </w:pPr>
      <w:r>
        <w:rPr>
          <w:lang w:val="nn-NO"/>
        </w:rPr>
        <w:t>Kvinnherad kommune</w:t>
      </w:r>
    </w:p>
    <w:p w14:paraId="2E0D7133" w14:textId="77777777" w:rsidR="000E5A00" w:rsidRDefault="000E5A00" w:rsidP="000E5A00">
      <w:pPr>
        <w:rPr>
          <w:lang w:val="nn-NO"/>
        </w:rPr>
      </w:pPr>
      <w:r>
        <w:rPr>
          <w:lang w:val="nn-NO"/>
        </w:rPr>
        <w:t>Rosendalsvegen 10</w:t>
      </w:r>
    </w:p>
    <w:p w14:paraId="54BC8F1D" w14:textId="77777777" w:rsidR="0050186F" w:rsidRPr="00C05BB9" w:rsidRDefault="000E5A00">
      <w:pPr>
        <w:rPr>
          <w:lang w:val="nn-NO"/>
        </w:rPr>
      </w:pPr>
      <w:r>
        <w:rPr>
          <w:lang w:val="nn-NO"/>
        </w:rPr>
        <w:t>5470 Rosendal</w:t>
      </w:r>
    </w:p>
    <w:sectPr w:rsidR="0050186F" w:rsidRPr="00C05BB9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4D418" w14:textId="77777777" w:rsidR="00EA3C7D" w:rsidRDefault="00EA3C7D">
      <w:r>
        <w:separator/>
      </w:r>
    </w:p>
  </w:endnote>
  <w:endnote w:type="continuationSeparator" w:id="0">
    <w:p w14:paraId="59E95FEE" w14:textId="77777777" w:rsidR="00EA3C7D" w:rsidRDefault="00E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0E36" w14:textId="45E0CEA5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117349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0E93" w14:textId="77777777" w:rsidR="00EA3C7D" w:rsidRDefault="00EA3C7D">
      <w:r>
        <w:separator/>
      </w:r>
    </w:p>
  </w:footnote>
  <w:footnote w:type="continuationSeparator" w:id="0">
    <w:p w14:paraId="607EF90A" w14:textId="77777777" w:rsidR="00EA3C7D" w:rsidRDefault="00EA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D"/>
    <w:rsid w:val="00003E29"/>
    <w:rsid w:val="00014B59"/>
    <w:rsid w:val="00022B2A"/>
    <w:rsid w:val="000466A6"/>
    <w:rsid w:val="0005386B"/>
    <w:rsid w:val="000C3800"/>
    <w:rsid w:val="000C69A3"/>
    <w:rsid w:val="000E5A00"/>
    <w:rsid w:val="000F739B"/>
    <w:rsid w:val="00117349"/>
    <w:rsid w:val="001244C1"/>
    <w:rsid w:val="00135234"/>
    <w:rsid w:val="00156DFB"/>
    <w:rsid w:val="00177FB9"/>
    <w:rsid w:val="0019018E"/>
    <w:rsid w:val="001911CF"/>
    <w:rsid w:val="001B7FE7"/>
    <w:rsid w:val="001C116C"/>
    <w:rsid w:val="001D6F3F"/>
    <w:rsid w:val="001F039C"/>
    <w:rsid w:val="00220D02"/>
    <w:rsid w:val="00237E27"/>
    <w:rsid w:val="00267213"/>
    <w:rsid w:val="002B07FF"/>
    <w:rsid w:val="00331A93"/>
    <w:rsid w:val="003A12B5"/>
    <w:rsid w:val="003F5715"/>
    <w:rsid w:val="00413740"/>
    <w:rsid w:val="004412CB"/>
    <w:rsid w:val="0048263E"/>
    <w:rsid w:val="004835D4"/>
    <w:rsid w:val="00487B9C"/>
    <w:rsid w:val="004A1D74"/>
    <w:rsid w:val="004A4768"/>
    <w:rsid w:val="004D0129"/>
    <w:rsid w:val="0050186F"/>
    <w:rsid w:val="00515F37"/>
    <w:rsid w:val="00524542"/>
    <w:rsid w:val="00571ABD"/>
    <w:rsid w:val="00602D15"/>
    <w:rsid w:val="00604C42"/>
    <w:rsid w:val="0068098F"/>
    <w:rsid w:val="006952EB"/>
    <w:rsid w:val="006E08B6"/>
    <w:rsid w:val="006E1501"/>
    <w:rsid w:val="0070244F"/>
    <w:rsid w:val="007F0FC5"/>
    <w:rsid w:val="00851A2E"/>
    <w:rsid w:val="00860BE1"/>
    <w:rsid w:val="00875DA4"/>
    <w:rsid w:val="008C63C4"/>
    <w:rsid w:val="00917EAE"/>
    <w:rsid w:val="00A375E3"/>
    <w:rsid w:val="00AE6673"/>
    <w:rsid w:val="00B109B2"/>
    <w:rsid w:val="00B17F8B"/>
    <w:rsid w:val="00B253BD"/>
    <w:rsid w:val="00BA5045"/>
    <w:rsid w:val="00BD1B72"/>
    <w:rsid w:val="00C048FB"/>
    <w:rsid w:val="00C05BB9"/>
    <w:rsid w:val="00C2505B"/>
    <w:rsid w:val="00C413D9"/>
    <w:rsid w:val="00C464FA"/>
    <w:rsid w:val="00D11F1F"/>
    <w:rsid w:val="00DB0704"/>
    <w:rsid w:val="00DC4535"/>
    <w:rsid w:val="00DF307A"/>
    <w:rsid w:val="00E365B1"/>
    <w:rsid w:val="00EA3C7D"/>
    <w:rsid w:val="00EF16BE"/>
    <w:rsid w:val="00F0795C"/>
    <w:rsid w:val="00F123A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6858B0D"/>
  <w15:chartTrackingRefBased/>
  <w15:docId w15:val="{052BA2EE-43D5-484C-A327-442119F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5C"/>
    <w:rPr>
      <w:rFonts w:ascii="Calibri" w:hAnsi="Calibri"/>
      <w:szCs w:val="18"/>
    </w:rPr>
  </w:style>
  <w:style w:type="paragraph" w:styleId="Overskrift1">
    <w:name w:val="heading 1"/>
    <w:basedOn w:val="Normal"/>
    <w:next w:val="Normal"/>
    <w:uiPriority w:val="9"/>
    <w:qFormat/>
    <w:rsid w:val="00487B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4546A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7B9C"/>
    <w:pPr>
      <w:shd w:val="clear" w:color="auto" w:fill="ADC8DD" w:themeFill="background2" w:themeFillShade="E6"/>
      <w:spacing w:before="240"/>
      <w:outlineLvl w:val="1"/>
    </w:pPr>
    <w:rPr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7B9C"/>
    <w:pPr>
      <w:outlineLvl w:val="2"/>
    </w:pPr>
    <w:rPr>
      <w:rFonts w:eastAsiaTheme="majorEastAsia" w:cstheme="majorBidi"/>
      <w:color w:val="44546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-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lys1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-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-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-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-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87B9C"/>
    <w:rPr>
      <w:rFonts w:ascii="Calibri" w:eastAsiaTheme="majorEastAsia" w:hAnsi="Calibri" w:cstheme="majorBidi"/>
      <w:color w:val="44546A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5A00"/>
    <w:rPr>
      <w:rFonts w:ascii="Calibri" w:hAnsi="Calibri"/>
      <w:shd w:val="clear" w:color="auto" w:fill="ADC8DD" w:themeFill="background2" w:themeFill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vinnher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130\AppData\Roaming\Microsoft\Maler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11</TotalTime>
  <Pages>2</Pages>
  <Words>205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Øen</dc:creator>
  <cp:lastModifiedBy>Marit Holtermann</cp:lastModifiedBy>
  <cp:revision>4</cp:revision>
  <cp:lastPrinted>2019-02-08T11:27:00Z</cp:lastPrinted>
  <dcterms:created xsi:type="dcterms:W3CDTF">2019-02-08T11:27:00Z</dcterms:created>
  <dcterms:modified xsi:type="dcterms:W3CDTF">2019-02-25T07:14:00Z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