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67715D" w14:textId="77777777" w:rsidR="00571ABD" w:rsidRPr="00177FB9" w:rsidRDefault="00571ABD">
      <w:pPr>
        <w:pStyle w:val="Firmanavn"/>
      </w:pPr>
    </w:p>
    <w:p w14:paraId="3A74B73B" w14:textId="77777777" w:rsidR="00571ABD" w:rsidRDefault="00487B9C">
      <w:pPr>
        <w:pStyle w:val="Logo"/>
      </w:pPr>
      <w:r>
        <w:rPr>
          <w:lang w:val="nn-NO" w:eastAsia="nn-NO"/>
        </w:rPr>
        <w:drawing>
          <wp:inline distT="0" distB="0" distL="0" distR="0">
            <wp:extent cx="1823720" cy="624840"/>
            <wp:effectExtent l="0" t="0" r="5080" b="381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K_Logo_5c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3720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A61FFC" w14:textId="77777777" w:rsidR="001911CF" w:rsidRDefault="001911CF">
      <w:pPr>
        <w:pStyle w:val="Logo"/>
      </w:pPr>
    </w:p>
    <w:p w14:paraId="4225E050" w14:textId="77777777" w:rsidR="001911CF" w:rsidRPr="00177FB9" w:rsidRDefault="001911CF">
      <w:pPr>
        <w:pStyle w:val="Logo"/>
      </w:pPr>
    </w:p>
    <w:p w14:paraId="421B27C4" w14:textId="77777777" w:rsidR="00571ABD" w:rsidRPr="00A35339" w:rsidRDefault="00F123A5" w:rsidP="00850A1C">
      <w:pPr>
        <w:pStyle w:val="Overskrift1"/>
        <w:rPr>
          <w:lang w:val="nn-NO"/>
        </w:rPr>
      </w:pPr>
      <w:r w:rsidRPr="00A35339">
        <w:rPr>
          <w:lang w:val="nn-NO"/>
        </w:rPr>
        <w:t xml:space="preserve">Søknad om kommunalt </w:t>
      </w:r>
      <w:r w:rsidR="00A35339">
        <w:rPr>
          <w:lang w:val="nn-NO"/>
        </w:rPr>
        <w:t>inve</w:t>
      </w:r>
      <w:r w:rsidR="00850A1C" w:rsidRPr="00A35339">
        <w:rPr>
          <w:lang w:val="nn-NO"/>
        </w:rPr>
        <w:t>stering</w:t>
      </w:r>
      <w:r w:rsidR="00A35339">
        <w:rPr>
          <w:lang w:val="nn-NO"/>
        </w:rPr>
        <w:t>stilskot</w:t>
      </w:r>
      <w:r w:rsidR="00850A1C" w:rsidRPr="00A35339">
        <w:rPr>
          <w:lang w:val="nn-NO"/>
        </w:rPr>
        <w:t xml:space="preserve"> </w:t>
      </w:r>
    </w:p>
    <w:p w14:paraId="26D167B7" w14:textId="77777777" w:rsidR="00571ABD" w:rsidRPr="00A35339" w:rsidRDefault="00F123A5">
      <w:pPr>
        <w:pStyle w:val="Overskrift2"/>
        <w:rPr>
          <w:lang w:val="nn-NO"/>
        </w:rPr>
      </w:pPr>
      <w:r w:rsidRPr="00A35339">
        <w:rPr>
          <w:lang w:val="nn-NO"/>
        </w:rPr>
        <w:t xml:space="preserve">Informasjon om søkjar: </w:t>
      </w:r>
    </w:p>
    <w:tbl>
      <w:tblPr>
        <w:tblStyle w:val="Rapport"/>
        <w:tblW w:w="5000" w:type="pct"/>
        <w:tblLayout w:type="fixed"/>
        <w:tblLook w:val="0680" w:firstRow="0" w:lastRow="0" w:firstColumn="1" w:lastColumn="0" w:noHBand="1" w:noVBand="1"/>
        <w:tblDescription w:val="Kontaktinformasjonstabell"/>
      </w:tblPr>
      <w:tblGrid>
        <w:gridCol w:w="2473"/>
        <w:gridCol w:w="2760"/>
        <w:gridCol w:w="2460"/>
        <w:gridCol w:w="2773"/>
      </w:tblGrid>
      <w:tr w:rsidR="00571ABD" w:rsidRPr="00A35339" w14:paraId="4ABEF36F" w14:textId="77777777" w:rsidTr="00177F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4A84A555" w14:textId="77777777" w:rsidR="00571ABD" w:rsidRPr="00A35339" w:rsidRDefault="001B0457" w:rsidP="00F123A5">
            <w:pPr>
              <w:pStyle w:val="Overskrift3"/>
              <w:outlineLvl w:val="2"/>
              <w:rPr>
                <w:lang w:val="nn-NO"/>
              </w:rPr>
            </w:pPr>
            <w:r w:rsidRPr="00A35339">
              <w:rPr>
                <w:lang w:val="nn-NO"/>
              </w:rPr>
              <w:t>Nam</w:t>
            </w:r>
            <w:r w:rsidR="00F123A5" w:rsidRPr="00A35339">
              <w:rPr>
                <w:lang w:val="nn-NO"/>
              </w:rPr>
              <w:t>n</w:t>
            </w:r>
          </w:p>
        </w:tc>
        <w:tc>
          <w:tcPr>
            <w:tcW w:w="2848" w:type="dxa"/>
          </w:tcPr>
          <w:p w14:paraId="491921C0" w14:textId="77777777" w:rsidR="00273C8B" w:rsidRPr="00A35339" w:rsidRDefault="00273C8B" w:rsidP="001B0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2538" w:type="dxa"/>
          </w:tcPr>
          <w:p w14:paraId="38BA759B" w14:textId="54704324" w:rsidR="00273C8B" w:rsidRPr="00273C8B" w:rsidRDefault="00976CDB" w:rsidP="002D4445">
            <w:pPr>
              <w:pStyle w:val="Overskrift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 w:rsidRPr="00A35339">
              <w:rPr>
                <w:lang w:val="nn-NO"/>
              </w:rPr>
              <w:t>Organisasjonsnr</w:t>
            </w:r>
            <w:r w:rsidR="00850A1C" w:rsidRPr="00A35339">
              <w:rPr>
                <w:lang w:val="nn-NO"/>
              </w:rPr>
              <w:t>.</w:t>
            </w:r>
          </w:p>
        </w:tc>
        <w:tc>
          <w:tcPr>
            <w:tcW w:w="2862" w:type="dxa"/>
          </w:tcPr>
          <w:p w14:paraId="4D7CE08A" w14:textId="57E89EBD" w:rsidR="00273C8B" w:rsidRPr="00A35339" w:rsidRDefault="00273C8B" w:rsidP="0097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</w:tr>
      <w:tr w:rsidR="004A4768" w:rsidRPr="00A35339" w14:paraId="6BCF8F35" w14:textId="77777777" w:rsidTr="00177F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1A8DD958" w14:textId="77777777" w:rsidR="004A4768" w:rsidRPr="00A35339" w:rsidRDefault="00F123A5" w:rsidP="00F123A5">
            <w:pPr>
              <w:pStyle w:val="Overskrift3"/>
              <w:outlineLvl w:val="2"/>
              <w:rPr>
                <w:lang w:val="nn-NO"/>
              </w:rPr>
            </w:pPr>
            <w:r w:rsidRPr="00A35339">
              <w:rPr>
                <w:lang w:val="nn-NO"/>
              </w:rPr>
              <w:t>Gateadresse</w:t>
            </w:r>
          </w:p>
        </w:tc>
        <w:tc>
          <w:tcPr>
            <w:tcW w:w="2848" w:type="dxa"/>
          </w:tcPr>
          <w:p w14:paraId="4ED7CDA6" w14:textId="77777777" w:rsidR="004A4768" w:rsidRPr="00A35339" w:rsidRDefault="004A4768" w:rsidP="00190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2538" w:type="dxa"/>
          </w:tcPr>
          <w:p w14:paraId="47F93A7D" w14:textId="77777777" w:rsidR="004A4768" w:rsidRPr="00A35339" w:rsidRDefault="00F123A5" w:rsidP="00F123A5">
            <w:pPr>
              <w:pStyle w:val="Overskrift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 w:rsidRPr="00A35339">
              <w:rPr>
                <w:lang w:val="nn-NO"/>
              </w:rPr>
              <w:t>Postnummer</w:t>
            </w:r>
          </w:p>
        </w:tc>
        <w:tc>
          <w:tcPr>
            <w:tcW w:w="2862" w:type="dxa"/>
          </w:tcPr>
          <w:p w14:paraId="3F459771" w14:textId="77777777" w:rsidR="004A4768" w:rsidRPr="00A35339" w:rsidRDefault="004A4768" w:rsidP="00850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</w:tr>
      <w:tr w:rsidR="004A4768" w:rsidRPr="00A35339" w14:paraId="6A429D4F" w14:textId="77777777" w:rsidTr="00177F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14B5D732" w14:textId="77777777" w:rsidR="004A4768" w:rsidRPr="00A35339" w:rsidRDefault="00F123A5" w:rsidP="00F123A5">
            <w:pPr>
              <w:pStyle w:val="Overskrift3"/>
              <w:outlineLvl w:val="2"/>
              <w:rPr>
                <w:lang w:val="nn-NO"/>
              </w:rPr>
            </w:pPr>
            <w:r w:rsidRPr="00A35339">
              <w:rPr>
                <w:lang w:val="nn-NO"/>
              </w:rPr>
              <w:t>Poststed</w:t>
            </w:r>
          </w:p>
        </w:tc>
        <w:tc>
          <w:tcPr>
            <w:tcW w:w="2848" w:type="dxa"/>
          </w:tcPr>
          <w:p w14:paraId="1F0D6538" w14:textId="77777777" w:rsidR="004A4768" w:rsidRPr="00A35339" w:rsidRDefault="004A4768" w:rsidP="00190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2538" w:type="dxa"/>
          </w:tcPr>
          <w:p w14:paraId="5FF0D6D4" w14:textId="77777777" w:rsidR="004A4768" w:rsidRPr="00A35339" w:rsidRDefault="00F123A5" w:rsidP="00F123A5">
            <w:pPr>
              <w:pStyle w:val="Overskrift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 w:rsidRPr="00A35339">
              <w:rPr>
                <w:lang w:val="nn-NO"/>
              </w:rPr>
              <w:t>Telefon</w:t>
            </w:r>
          </w:p>
        </w:tc>
        <w:tc>
          <w:tcPr>
            <w:tcW w:w="2862" w:type="dxa"/>
          </w:tcPr>
          <w:p w14:paraId="356E79C7" w14:textId="77777777" w:rsidR="004A4768" w:rsidRPr="00A35339" w:rsidRDefault="004A4768" w:rsidP="00F12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</w:tr>
      <w:tr w:rsidR="00F123A5" w:rsidRPr="00A35339" w14:paraId="661CC540" w14:textId="77777777" w:rsidTr="00177F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1899CD9F" w14:textId="77777777" w:rsidR="00F123A5" w:rsidRPr="00A35339" w:rsidRDefault="001B0457" w:rsidP="00F123A5">
            <w:pPr>
              <w:pStyle w:val="Overskrift3"/>
              <w:outlineLvl w:val="2"/>
              <w:rPr>
                <w:lang w:val="nn-NO"/>
              </w:rPr>
            </w:pPr>
            <w:r w:rsidRPr="00A35339">
              <w:rPr>
                <w:lang w:val="nn-NO"/>
              </w:rPr>
              <w:t>E-</w:t>
            </w:r>
            <w:r w:rsidR="00F123A5" w:rsidRPr="00A35339">
              <w:rPr>
                <w:lang w:val="nn-NO"/>
              </w:rPr>
              <w:t>post</w:t>
            </w:r>
          </w:p>
        </w:tc>
        <w:tc>
          <w:tcPr>
            <w:tcW w:w="2848" w:type="dxa"/>
          </w:tcPr>
          <w:p w14:paraId="5F721225" w14:textId="77777777" w:rsidR="00F123A5" w:rsidRPr="00A35339" w:rsidRDefault="00F123A5" w:rsidP="00B10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2538" w:type="dxa"/>
          </w:tcPr>
          <w:p w14:paraId="362EF6ED" w14:textId="77777777" w:rsidR="00F123A5" w:rsidRPr="00A35339" w:rsidRDefault="00F123A5" w:rsidP="00F123A5">
            <w:pPr>
              <w:pStyle w:val="Overskrift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 w:rsidRPr="00A35339">
              <w:rPr>
                <w:lang w:val="nn-NO"/>
              </w:rPr>
              <w:t xml:space="preserve">Bankkonto: </w:t>
            </w:r>
          </w:p>
        </w:tc>
        <w:tc>
          <w:tcPr>
            <w:tcW w:w="2862" w:type="dxa"/>
          </w:tcPr>
          <w:p w14:paraId="42C3A1A3" w14:textId="77777777" w:rsidR="00F123A5" w:rsidRPr="00A35339" w:rsidRDefault="00F123A5" w:rsidP="00F12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</w:tr>
    </w:tbl>
    <w:p w14:paraId="78C81CAF" w14:textId="77777777" w:rsidR="00F123A5" w:rsidRPr="00A35339" w:rsidRDefault="00F123A5">
      <w:pPr>
        <w:pStyle w:val="Overskrift2"/>
        <w:rPr>
          <w:lang w:val="nn-NO"/>
        </w:rPr>
      </w:pPr>
      <w:r w:rsidRPr="00A35339">
        <w:rPr>
          <w:lang w:val="nn-NO"/>
        </w:rPr>
        <w:t xml:space="preserve">Informasjon om kontaktperson: </w:t>
      </w:r>
    </w:p>
    <w:tbl>
      <w:tblPr>
        <w:tblStyle w:val="Rapport"/>
        <w:tblW w:w="5000" w:type="pct"/>
        <w:tblLayout w:type="fixed"/>
        <w:tblLook w:val="0680" w:firstRow="0" w:lastRow="0" w:firstColumn="1" w:lastColumn="0" w:noHBand="1" w:noVBand="1"/>
        <w:tblDescription w:val="Kontaktinformasjonstabell"/>
      </w:tblPr>
      <w:tblGrid>
        <w:gridCol w:w="2473"/>
        <w:gridCol w:w="2760"/>
        <w:gridCol w:w="2460"/>
        <w:gridCol w:w="2773"/>
      </w:tblGrid>
      <w:tr w:rsidR="00F123A5" w:rsidRPr="00A35339" w14:paraId="3BCBE04A" w14:textId="77777777" w:rsidTr="001901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3" w:type="dxa"/>
          </w:tcPr>
          <w:p w14:paraId="3001701E" w14:textId="77777777" w:rsidR="00F123A5" w:rsidRPr="00A35339" w:rsidRDefault="001B0457" w:rsidP="00346DA4">
            <w:pPr>
              <w:pStyle w:val="Overskrift3"/>
              <w:outlineLvl w:val="2"/>
              <w:rPr>
                <w:lang w:val="nn-NO"/>
              </w:rPr>
            </w:pPr>
            <w:r w:rsidRPr="00A35339">
              <w:rPr>
                <w:lang w:val="nn-NO"/>
              </w:rPr>
              <w:t>Nam</w:t>
            </w:r>
            <w:r w:rsidR="00F123A5" w:rsidRPr="00A35339">
              <w:rPr>
                <w:lang w:val="nn-NO"/>
              </w:rPr>
              <w:t>n</w:t>
            </w:r>
          </w:p>
        </w:tc>
        <w:tc>
          <w:tcPr>
            <w:tcW w:w="2760" w:type="dxa"/>
          </w:tcPr>
          <w:p w14:paraId="42370331" w14:textId="77777777" w:rsidR="00F123A5" w:rsidRPr="00A35339" w:rsidRDefault="00F123A5" w:rsidP="00220D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2460" w:type="dxa"/>
          </w:tcPr>
          <w:p w14:paraId="538255E7" w14:textId="77777777" w:rsidR="00F123A5" w:rsidRPr="00A35339" w:rsidRDefault="001B0457" w:rsidP="00346DA4">
            <w:pPr>
              <w:pStyle w:val="Overskrift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 w:rsidRPr="00A35339">
              <w:rPr>
                <w:lang w:val="nn-NO"/>
              </w:rPr>
              <w:t>Etternam</w:t>
            </w:r>
            <w:r w:rsidR="00F123A5" w:rsidRPr="00A35339">
              <w:rPr>
                <w:lang w:val="nn-NO"/>
              </w:rPr>
              <w:t>n</w:t>
            </w:r>
          </w:p>
        </w:tc>
        <w:tc>
          <w:tcPr>
            <w:tcW w:w="2773" w:type="dxa"/>
          </w:tcPr>
          <w:p w14:paraId="4A26565C" w14:textId="77777777" w:rsidR="00F123A5" w:rsidRPr="00A35339" w:rsidRDefault="00F123A5" w:rsidP="00F12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</w:tr>
      <w:tr w:rsidR="00F123A5" w:rsidRPr="00A35339" w14:paraId="63E14E65" w14:textId="77777777" w:rsidTr="001901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3" w:type="dxa"/>
          </w:tcPr>
          <w:p w14:paraId="17683AB2" w14:textId="77777777" w:rsidR="00F123A5" w:rsidRPr="00A35339" w:rsidRDefault="00F123A5" w:rsidP="00346DA4">
            <w:pPr>
              <w:pStyle w:val="Overskrift3"/>
              <w:outlineLvl w:val="2"/>
              <w:rPr>
                <w:lang w:val="nn-NO"/>
              </w:rPr>
            </w:pPr>
            <w:r w:rsidRPr="00A35339">
              <w:rPr>
                <w:lang w:val="nn-NO"/>
              </w:rPr>
              <w:t>Gateadresse</w:t>
            </w:r>
          </w:p>
        </w:tc>
        <w:tc>
          <w:tcPr>
            <w:tcW w:w="2760" w:type="dxa"/>
          </w:tcPr>
          <w:p w14:paraId="14A080E7" w14:textId="77777777" w:rsidR="00F123A5" w:rsidRPr="00A35339" w:rsidRDefault="00F123A5" w:rsidP="00220D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2460" w:type="dxa"/>
          </w:tcPr>
          <w:p w14:paraId="6C7DE745" w14:textId="77777777" w:rsidR="00F123A5" w:rsidRPr="00A35339" w:rsidRDefault="00F123A5" w:rsidP="00346DA4">
            <w:pPr>
              <w:pStyle w:val="Overskrift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 w:rsidRPr="00A35339">
              <w:rPr>
                <w:lang w:val="nn-NO"/>
              </w:rPr>
              <w:t>Postnummer</w:t>
            </w:r>
          </w:p>
        </w:tc>
        <w:tc>
          <w:tcPr>
            <w:tcW w:w="2773" w:type="dxa"/>
          </w:tcPr>
          <w:p w14:paraId="351E3B9A" w14:textId="77777777" w:rsidR="00F123A5" w:rsidRPr="00A35339" w:rsidRDefault="00F123A5" w:rsidP="00F12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</w:tr>
      <w:tr w:rsidR="00F123A5" w:rsidRPr="00A35339" w14:paraId="220E490D" w14:textId="77777777" w:rsidTr="001901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3" w:type="dxa"/>
          </w:tcPr>
          <w:p w14:paraId="55897585" w14:textId="77777777" w:rsidR="00F123A5" w:rsidRPr="00A35339" w:rsidRDefault="00F123A5" w:rsidP="00346DA4">
            <w:pPr>
              <w:pStyle w:val="Overskrift3"/>
              <w:outlineLvl w:val="2"/>
              <w:rPr>
                <w:lang w:val="nn-NO"/>
              </w:rPr>
            </w:pPr>
            <w:r w:rsidRPr="00A35339">
              <w:rPr>
                <w:lang w:val="nn-NO"/>
              </w:rPr>
              <w:t>Poststed</w:t>
            </w:r>
          </w:p>
        </w:tc>
        <w:tc>
          <w:tcPr>
            <w:tcW w:w="2760" w:type="dxa"/>
          </w:tcPr>
          <w:p w14:paraId="156E60B0" w14:textId="77777777" w:rsidR="00F123A5" w:rsidRPr="00A35339" w:rsidRDefault="00F123A5" w:rsidP="00220D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2460" w:type="dxa"/>
          </w:tcPr>
          <w:p w14:paraId="467FEC98" w14:textId="77777777" w:rsidR="00F123A5" w:rsidRPr="00A35339" w:rsidRDefault="00F123A5" w:rsidP="00346DA4">
            <w:pPr>
              <w:pStyle w:val="Overskrift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 w:rsidRPr="00A35339">
              <w:rPr>
                <w:lang w:val="nn-NO"/>
              </w:rPr>
              <w:t>Telefon</w:t>
            </w:r>
          </w:p>
        </w:tc>
        <w:tc>
          <w:tcPr>
            <w:tcW w:w="2773" w:type="dxa"/>
          </w:tcPr>
          <w:p w14:paraId="34A466F3" w14:textId="77777777" w:rsidR="00F123A5" w:rsidRPr="00A35339" w:rsidRDefault="00F123A5" w:rsidP="00346D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</w:tr>
      <w:tr w:rsidR="00F123A5" w:rsidRPr="00273C8B" w14:paraId="1EFA631A" w14:textId="77777777" w:rsidTr="001901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3" w:type="dxa"/>
          </w:tcPr>
          <w:p w14:paraId="19154A39" w14:textId="77777777" w:rsidR="00F123A5" w:rsidRPr="00A35339" w:rsidRDefault="001B0457" w:rsidP="00346DA4">
            <w:pPr>
              <w:pStyle w:val="Overskrift3"/>
              <w:outlineLvl w:val="2"/>
              <w:rPr>
                <w:lang w:val="nn-NO"/>
              </w:rPr>
            </w:pPr>
            <w:r w:rsidRPr="00A35339">
              <w:rPr>
                <w:lang w:val="nn-NO"/>
              </w:rPr>
              <w:t>E-</w:t>
            </w:r>
            <w:r w:rsidR="00F123A5" w:rsidRPr="00A35339">
              <w:rPr>
                <w:lang w:val="nn-NO"/>
              </w:rPr>
              <w:t>post</w:t>
            </w:r>
          </w:p>
        </w:tc>
        <w:tc>
          <w:tcPr>
            <w:tcW w:w="2760" w:type="dxa"/>
          </w:tcPr>
          <w:p w14:paraId="60CD1FA8" w14:textId="77777777" w:rsidR="00F123A5" w:rsidRPr="00A35339" w:rsidRDefault="00F123A5" w:rsidP="00346D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2460" w:type="dxa"/>
          </w:tcPr>
          <w:p w14:paraId="38445DA7" w14:textId="77777777" w:rsidR="00F123A5" w:rsidRPr="00A35339" w:rsidRDefault="00F123A5" w:rsidP="00346DA4">
            <w:pPr>
              <w:pStyle w:val="Overskrift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2773" w:type="dxa"/>
          </w:tcPr>
          <w:p w14:paraId="31C99F8B" w14:textId="77777777" w:rsidR="00F123A5" w:rsidRPr="00A35339" w:rsidRDefault="00F123A5" w:rsidP="00346D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</w:tr>
    </w:tbl>
    <w:p w14:paraId="06B89A7D" w14:textId="77777777" w:rsidR="0019018E" w:rsidRPr="00A35339" w:rsidRDefault="006048DB" w:rsidP="0019018E">
      <w:pPr>
        <w:pStyle w:val="Overskrift2"/>
        <w:rPr>
          <w:lang w:val="nn-NO"/>
        </w:rPr>
      </w:pPr>
      <w:r w:rsidRPr="00A35339">
        <w:rPr>
          <w:lang w:val="nn-NO"/>
        </w:rPr>
        <w:t>Eventuelt forbund/organisasjon som laget er tilslutta</w:t>
      </w:r>
    </w:p>
    <w:p w14:paraId="41C0AB78" w14:textId="12A59005" w:rsidR="002D4445" w:rsidRDefault="002D4445" w:rsidP="0019018E">
      <w:pPr>
        <w:rPr>
          <w:lang w:val="nn-NO"/>
        </w:rPr>
      </w:pPr>
    </w:p>
    <w:p w14:paraId="7492D5CC" w14:textId="77777777" w:rsidR="002D4445" w:rsidRPr="00A35339" w:rsidRDefault="002D4445" w:rsidP="0019018E">
      <w:pPr>
        <w:rPr>
          <w:lang w:val="nn-NO"/>
        </w:rPr>
      </w:pPr>
    </w:p>
    <w:p w14:paraId="18DB1BC2" w14:textId="77777777" w:rsidR="00A16010" w:rsidRPr="00A35339" w:rsidRDefault="00A16010" w:rsidP="00A16010">
      <w:pPr>
        <w:pStyle w:val="Overskrift2"/>
        <w:rPr>
          <w:lang w:val="nn-NO"/>
        </w:rPr>
      </w:pPr>
      <w:r w:rsidRPr="00A35339">
        <w:rPr>
          <w:lang w:val="nn-NO"/>
        </w:rPr>
        <w:t>Aktivitet i laget</w:t>
      </w:r>
    </w:p>
    <w:p w14:paraId="28C497F4" w14:textId="77777777" w:rsidR="00A16010" w:rsidRPr="002D4445" w:rsidRDefault="00A16010" w:rsidP="0019018E">
      <w:pPr>
        <w:rPr>
          <w:i/>
          <w:sz w:val="20"/>
          <w:szCs w:val="20"/>
          <w:lang w:val="nn-NO"/>
        </w:rPr>
      </w:pPr>
      <w:r w:rsidRPr="002D4445">
        <w:rPr>
          <w:i/>
          <w:sz w:val="20"/>
          <w:szCs w:val="20"/>
          <w:lang w:val="nn-NO"/>
        </w:rPr>
        <w:t>S</w:t>
      </w:r>
      <w:r w:rsidR="002A3D12" w:rsidRPr="002D4445">
        <w:rPr>
          <w:i/>
          <w:sz w:val="20"/>
          <w:szCs w:val="20"/>
          <w:lang w:val="nn-NO"/>
        </w:rPr>
        <w:t>kriv kort om laget/</w:t>
      </w:r>
      <w:r w:rsidR="00A35339" w:rsidRPr="002D4445">
        <w:rPr>
          <w:i/>
          <w:sz w:val="20"/>
          <w:szCs w:val="20"/>
          <w:lang w:val="nn-NO"/>
        </w:rPr>
        <w:t>organisasjonen</w:t>
      </w:r>
      <w:r w:rsidR="002A3D12" w:rsidRPr="002D4445">
        <w:rPr>
          <w:i/>
          <w:sz w:val="20"/>
          <w:szCs w:val="20"/>
          <w:lang w:val="nn-NO"/>
        </w:rPr>
        <w:t xml:space="preserve"> sin aktivitet/føremål</w:t>
      </w:r>
    </w:p>
    <w:p w14:paraId="19062124" w14:textId="77777777" w:rsidR="00273C8B" w:rsidRDefault="00273C8B" w:rsidP="0019018E">
      <w:pPr>
        <w:rPr>
          <w:lang w:val="nn-NO"/>
        </w:rPr>
      </w:pPr>
    </w:p>
    <w:p w14:paraId="1B323015" w14:textId="77777777" w:rsidR="00273C8B" w:rsidRDefault="00273C8B" w:rsidP="0019018E">
      <w:pPr>
        <w:rPr>
          <w:lang w:val="nn-NO"/>
        </w:rPr>
      </w:pPr>
    </w:p>
    <w:p w14:paraId="6F6B4C79" w14:textId="77777777" w:rsidR="00273C8B" w:rsidRDefault="00273C8B" w:rsidP="0019018E">
      <w:pPr>
        <w:rPr>
          <w:lang w:val="nn-NO"/>
        </w:rPr>
      </w:pPr>
    </w:p>
    <w:p w14:paraId="0261BCAA" w14:textId="77777777" w:rsidR="00273C8B" w:rsidRDefault="00273C8B" w:rsidP="0019018E">
      <w:pPr>
        <w:rPr>
          <w:lang w:val="nn-NO"/>
        </w:rPr>
      </w:pPr>
    </w:p>
    <w:p w14:paraId="7A8F7F39" w14:textId="77777777" w:rsidR="00273C8B" w:rsidRDefault="00273C8B" w:rsidP="0019018E">
      <w:pPr>
        <w:rPr>
          <w:lang w:val="nn-NO"/>
        </w:rPr>
      </w:pPr>
    </w:p>
    <w:p w14:paraId="6E10BA1F" w14:textId="77777777" w:rsidR="00273C8B" w:rsidRPr="00A35339" w:rsidRDefault="00273C8B" w:rsidP="0019018E">
      <w:pPr>
        <w:rPr>
          <w:lang w:val="nn-NO"/>
        </w:rPr>
      </w:pPr>
    </w:p>
    <w:p w14:paraId="12C13751" w14:textId="77777777" w:rsidR="006048DB" w:rsidRPr="00A35339" w:rsidRDefault="002A3D12" w:rsidP="006048DB">
      <w:pPr>
        <w:pStyle w:val="Overskrift2"/>
        <w:rPr>
          <w:lang w:val="nn-NO"/>
        </w:rPr>
      </w:pPr>
      <w:r w:rsidRPr="00A35339">
        <w:rPr>
          <w:lang w:val="nn-NO"/>
        </w:rPr>
        <w:t xml:space="preserve">Arbeid som skal utførast, behov, målgruppe og bruksområde </w:t>
      </w:r>
    </w:p>
    <w:p w14:paraId="0DBB0066" w14:textId="77777777" w:rsidR="00273C8B" w:rsidRPr="00A35339" w:rsidRDefault="00273C8B" w:rsidP="006048DB">
      <w:pPr>
        <w:rPr>
          <w:lang w:val="nn-NO"/>
        </w:rPr>
      </w:pPr>
    </w:p>
    <w:p w14:paraId="5A0B1269" w14:textId="77777777" w:rsidR="00273C8B" w:rsidRDefault="00273C8B">
      <w:pPr>
        <w:rPr>
          <w:szCs w:val="22"/>
          <w:lang w:val="nn-NO"/>
        </w:rPr>
      </w:pPr>
      <w:r>
        <w:rPr>
          <w:lang w:val="nn-NO"/>
        </w:rPr>
        <w:br w:type="page"/>
      </w:r>
    </w:p>
    <w:p w14:paraId="75CE1950" w14:textId="77777777" w:rsidR="006048DB" w:rsidRPr="00A35339" w:rsidRDefault="002A3D12" w:rsidP="006048DB">
      <w:pPr>
        <w:pStyle w:val="Overskrift2"/>
        <w:rPr>
          <w:lang w:val="nn-NO"/>
        </w:rPr>
      </w:pPr>
      <w:r w:rsidRPr="00A35339">
        <w:rPr>
          <w:lang w:val="nn-NO"/>
        </w:rPr>
        <w:lastRenderedPageBreak/>
        <w:t>Kostnader</w:t>
      </w:r>
      <w:r w:rsidR="00493997" w:rsidRPr="00A35339">
        <w:rPr>
          <w:lang w:val="nn-NO"/>
        </w:rPr>
        <w:t xml:space="preserve"> (Kostnader skal vere dokumentert med tilbod frå leverandør, før inn </w:t>
      </w:r>
      <w:r w:rsidR="00A35339">
        <w:rPr>
          <w:lang w:val="nn-NO"/>
        </w:rPr>
        <w:t>nr. på vedlegg</w:t>
      </w:r>
      <w:r w:rsidR="00493997" w:rsidRPr="00A35339">
        <w:rPr>
          <w:lang w:val="nn-NO"/>
        </w:rPr>
        <w:t xml:space="preserve">) </w:t>
      </w:r>
    </w:p>
    <w:tbl>
      <w:tblPr>
        <w:tblStyle w:val="Rapport"/>
        <w:tblW w:w="5000" w:type="pct"/>
        <w:tblLayout w:type="fixed"/>
        <w:tblLook w:val="0620" w:firstRow="1" w:lastRow="0" w:firstColumn="0" w:lastColumn="0" w:noHBand="1" w:noVBand="1"/>
        <w:tblDescription w:val="Tabell for kortsiktige gjøremål"/>
      </w:tblPr>
      <w:tblGrid>
        <w:gridCol w:w="5670"/>
        <w:gridCol w:w="2441"/>
        <w:gridCol w:w="2355"/>
      </w:tblGrid>
      <w:tr w:rsidR="006048DB" w:rsidRPr="00A35339" w14:paraId="7A59396D" w14:textId="77777777" w:rsidTr="00FA39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670" w:type="dxa"/>
          </w:tcPr>
          <w:p w14:paraId="7EAE03BA" w14:textId="77777777" w:rsidR="006048DB" w:rsidRPr="00A35339" w:rsidRDefault="002A3D12" w:rsidP="00FA394B">
            <w:pPr>
              <w:pStyle w:val="Overskrift3"/>
              <w:outlineLvl w:val="2"/>
              <w:rPr>
                <w:lang w:val="nn-NO"/>
              </w:rPr>
            </w:pPr>
            <w:r w:rsidRPr="00A35339">
              <w:rPr>
                <w:lang w:val="nn-NO"/>
              </w:rPr>
              <w:t>Omtale</w:t>
            </w:r>
          </w:p>
        </w:tc>
        <w:tc>
          <w:tcPr>
            <w:tcW w:w="2441" w:type="dxa"/>
          </w:tcPr>
          <w:p w14:paraId="74D1E589" w14:textId="77777777" w:rsidR="006048DB" w:rsidRPr="00A35339" w:rsidRDefault="00493997" w:rsidP="00FA394B">
            <w:pPr>
              <w:pStyle w:val="Overskrift3"/>
              <w:outlineLvl w:val="2"/>
              <w:rPr>
                <w:lang w:val="nn-NO"/>
              </w:rPr>
            </w:pPr>
            <w:r w:rsidRPr="00A35339">
              <w:rPr>
                <w:lang w:val="nn-NO"/>
              </w:rPr>
              <w:t>Sum</w:t>
            </w:r>
          </w:p>
        </w:tc>
        <w:tc>
          <w:tcPr>
            <w:tcW w:w="2355" w:type="dxa"/>
          </w:tcPr>
          <w:p w14:paraId="335FB96C" w14:textId="77777777" w:rsidR="006048DB" w:rsidRPr="00A35339" w:rsidRDefault="002A3D12" w:rsidP="00FA394B">
            <w:pPr>
              <w:pStyle w:val="Overskrift3"/>
              <w:outlineLvl w:val="2"/>
              <w:rPr>
                <w:lang w:val="nn-NO"/>
              </w:rPr>
            </w:pPr>
            <w:r w:rsidRPr="00A35339">
              <w:rPr>
                <w:lang w:val="nn-NO"/>
              </w:rPr>
              <w:t>Vedlegg</w:t>
            </w:r>
          </w:p>
        </w:tc>
      </w:tr>
      <w:tr w:rsidR="006048DB" w:rsidRPr="00A35339" w14:paraId="64157854" w14:textId="77777777" w:rsidTr="00FA394B">
        <w:tc>
          <w:tcPr>
            <w:tcW w:w="5670" w:type="dxa"/>
          </w:tcPr>
          <w:p w14:paraId="4BFCF898" w14:textId="77777777" w:rsidR="006048DB" w:rsidRPr="00A35339" w:rsidRDefault="006048DB" w:rsidP="00FA394B">
            <w:pPr>
              <w:rPr>
                <w:lang w:val="nn-NO"/>
              </w:rPr>
            </w:pPr>
          </w:p>
        </w:tc>
        <w:tc>
          <w:tcPr>
            <w:tcW w:w="2441" w:type="dxa"/>
          </w:tcPr>
          <w:p w14:paraId="42D9AB92" w14:textId="77777777" w:rsidR="006048DB" w:rsidRPr="00A35339" w:rsidRDefault="006048DB" w:rsidP="006048DB">
            <w:pPr>
              <w:rPr>
                <w:lang w:val="nn-NO"/>
              </w:rPr>
            </w:pPr>
          </w:p>
        </w:tc>
        <w:tc>
          <w:tcPr>
            <w:tcW w:w="2355" w:type="dxa"/>
          </w:tcPr>
          <w:p w14:paraId="3397DD67" w14:textId="77777777" w:rsidR="006048DB" w:rsidRPr="00A35339" w:rsidRDefault="006048DB" w:rsidP="00FA394B">
            <w:pPr>
              <w:rPr>
                <w:lang w:val="nn-NO"/>
              </w:rPr>
            </w:pPr>
          </w:p>
        </w:tc>
      </w:tr>
      <w:tr w:rsidR="006048DB" w:rsidRPr="00A35339" w14:paraId="27A62EE9" w14:textId="77777777" w:rsidTr="00FA394B">
        <w:tc>
          <w:tcPr>
            <w:tcW w:w="5670" w:type="dxa"/>
          </w:tcPr>
          <w:p w14:paraId="26B62C66" w14:textId="77777777" w:rsidR="006048DB" w:rsidRPr="00A35339" w:rsidRDefault="006048DB" w:rsidP="00FA394B">
            <w:pPr>
              <w:rPr>
                <w:lang w:val="nn-NO"/>
              </w:rPr>
            </w:pPr>
          </w:p>
        </w:tc>
        <w:tc>
          <w:tcPr>
            <w:tcW w:w="2441" w:type="dxa"/>
          </w:tcPr>
          <w:p w14:paraId="35D1FE87" w14:textId="77777777" w:rsidR="006048DB" w:rsidRPr="00A35339" w:rsidRDefault="006048DB" w:rsidP="006048DB">
            <w:pPr>
              <w:rPr>
                <w:lang w:val="nn-NO"/>
              </w:rPr>
            </w:pPr>
          </w:p>
        </w:tc>
        <w:tc>
          <w:tcPr>
            <w:tcW w:w="2355" w:type="dxa"/>
          </w:tcPr>
          <w:p w14:paraId="541E40BB" w14:textId="77777777" w:rsidR="006048DB" w:rsidRPr="00A35339" w:rsidRDefault="006048DB" w:rsidP="00FA394B">
            <w:pPr>
              <w:rPr>
                <w:lang w:val="nn-NO"/>
              </w:rPr>
            </w:pPr>
          </w:p>
        </w:tc>
      </w:tr>
      <w:tr w:rsidR="006048DB" w:rsidRPr="00A35339" w14:paraId="7C66D9E1" w14:textId="77777777" w:rsidTr="00FA394B">
        <w:tc>
          <w:tcPr>
            <w:tcW w:w="5670" w:type="dxa"/>
          </w:tcPr>
          <w:p w14:paraId="2D62667B" w14:textId="77777777" w:rsidR="006048DB" w:rsidRPr="00A35339" w:rsidRDefault="006048DB" w:rsidP="00FA394B">
            <w:pPr>
              <w:rPr>
                <w:lang w:val="nn-NO"/>
              </w:rPr>
            </w:pPr>
          </w:p>
        </w:tc>
        <w:tc>
          <w:tcPr>
            <w:tcW w:w="2441" w:type="dxa"/>
          </w:tcPr>
          <w:p w14:paraId="33023B40" w14:textId="77777777" w:rsidR="006048DB" w:rsidRPr="00A35339" w:rsidRDefault="006048DB" w:rsidP="006048DB">
            <w:pPr>
              <w:rPr>
                <w:lang w:val="nn-NO"/>
              </w:rPr>
            </w:pPr>
          </w:p>
        </w:tc>
        <w:tc>
          <w:tcPr>
            <w:tcW w:w="2355" w:type="dxa"/>
          </w:tcPr>
          <w:p w14:paraId="77A7D36C" w14:textId="77777777" w:rsidR="006048DB" w:rsidRPr="00A35339" w:rsidRDefault="006048DB" w:rsidP="00FA394B">
            <w:pPr>
              <w:rPr>
                <w:lang w:val="nn-NO"/>
              </w:rPr>
            </w:pPr>
          </w:p>
        </w:tc>
      </w:tr>
      <w:tr w:rsidR="006048DB" w:rsidRPr="00A35339" w14:paraId="3909DD34" w14:textId="77777777" w:rsidTr="00FA394B">
        <w:tc>
          <w:tcPr>
            <w:tcW w:w="5670" w:type="dxa"/>
          </w:tcPr>
          <w:p w14:paraId="10C1927D" w14:textId="77777777" w:rsidR="006048DB" w:rsidRPr="00A35339" w:rsidRDefault="006048DB" w:rsidP="00FA394B">
            <w:pPr>
              <w:rPr>
                <w:lang w:val="nn-NO"/>
              </w:rPr>
            </w:pPr>
          </w:p>
        </w:tc>
        <w:tc>
          <w:tcPr>
            <w:tcW w:w="2441" w:type="dxa"/>
          </w:tcPr>
          <w:p w14:paraId="6D1D81BA" w14:textId="77777777" w:rsidR="006048DB" w:rsidRPr="00A35339" w:rsidRDefault="006048DB" w:rsidP="006048DB">
            <w:pPr>
              <w:rPr>
                <w:lang w:val="nn-NO"/>
              </w:rPr>
            </w:pPr>
          </w:p>
        </w:tc>
        <w:tc>
          <w:tcPr>
            <w:tcW w:w="2355" w:type="dxa"/>
          </w:tcPr>
          <w:p w14:paraId="20069EE1" w14:textId="77777777" w:rsidR="006048DB" w:rsidRPr="00A35339" w:rsidRDefault="006048DB" w:rsidP="00FA394B">
            <w:pPr>
              <w:rPr>
                <w:lang w:val="nn-NO"/>
              </w:rPr>
            </w:pPr>
          </w:p>
        </w:tc>
      </w:tr>
      <w:tr w:rsidR="002A3D12" w:rsidRPr="00A35339" w14:paraId="336BD8A4" w14:textId="77777777" w:rsidTr="00FA394B">
        <w:tc>
          <w:tcPr>
            <w:tcW w:w="5670" w:type="dxa"/>
          </w:tcPr>
          <w:p w14:paraId="4A77E7F6" w14:textId="77777777" w:rsidR="002A3D12" w:rsidRPr="00A35339" w:rsidRDefault="002A3D12" w:rsidP="00FA394B">
            <w:pPr>
              <w:rPr>
                <w:lang w:val="nn-NO"/>
              </w:rPr>
            </w:pPr>
          </w:p>
        </w:tc>
        <w:tc>
          <w:tcPr>
            <w:tcW w:w="2441" w:type="dxa"/>
          </w:tcPr>
          <w:p w14:paraId="750A9A90" w14:textId="77777777" w:rsidR="002A3D12" w:rsidRPr="00A35339" w:rsidRDefault="002A3D12" w:rsidP="006048DB">
            <w:pPr>
              <w:rPr>
                <w:lang w:val="nn-NO"/>
              </w:rPr>
            </w:pPr>
          </w:p>
        </w:tc>
        <w:tc>
          <w:tcPr>
            <w:tcW w:w="2355" w:type="dxa"/>
          </w:tcPr>
          <w:p w14:paraId="32D86A1E" w14:textId="77777777" w:rsidR="002A3D12" w:rsidRPr="00A35339" w:rsidRDefault="002A3D12" w:rsidP="00FA394B">
            <w:pPr>
              <w:rPr>
                <w:lang w:val="nn-NO"/>
              </w:rPr>
            </w:pPr>
          </w:p>
        </w:tc>
      </w:tr>
      <w:tr w:rsidR="002A3D12" w:rsidRPr="00A35339" w14:paraId="34EC5FAB" w14:textId="77777777" w:rsidTr="00FA394B">
        <w:tc>
          <w:tcPr>
            <w:tcW w:w="5670" w:type="dxa"/>
          </w:tcPr>
          <w:p w14:paraId="4B62D9F4" w14:textId="77777777" w:rsidR="002A3D12" w:rsidRPr="00A35339" w:rsidRDefault="002A3D12" w:rsidP="00FA394B">
            <w:pPr>
              <w:rPr>
                <w:lang w:val="nn-NO"/>
              </w:rPr>
            </w:pPr>
            <w:r w:rsidRPr="00A35339">
              <w:rPr>
                <w:lang w:val="nn-NO"/>
              </w:rPr>
              <w:t>Sum kostnader</w:t>
            </w:r>
          </w:p>
        </w:tc>
        <w:tc>
          <w:tcPr>
            <w:tcW w:w="2441" w:type="dxa"/>
          </w:tcPr>
          <w:p w14:paraId="2A503F55" w14:textId="77777777" w:rsidR="002A3D12" w:rsidRPr="00A35339" w:rsidRDefault="002A3D12" w:rsidP="006048DB">
            <w:pPr>
              <w:rPr>
                <w:lang w:val="nn-NO"/>
              </w:rPr>
            </w:pPr>
          </w:p>
        </w:tc>
        <w:tc>
          <w:tcPr>
            <w:tcW w:w="2355" w:type="dxa"/>
          </w:tcPr>
          <w:p w14:paraId="639A639D" w14:textId="77777777" w:rsidR="002A3D12" w:rsidRPr="00A35339" w:rsidRDefault="002A3D12" w:rsidP="00FA394B">
            <w:pPr>
              <w:rPr>
                <w:lang w:val="nn-NO"/>
              </w:rPr>
            </w:pPr>
          </w:p>
        </w:tc>
      </w:tr>
    </w:tbl>
    <w:p w14:paraId="6B1EF098" w14:textId="77777777" w:rsidR="00493997" w:rsidRPr="00273C8B" w:rsidRDefault="00493997" w:rsidP="00493997">
      <w:pPr>
        <w:pStyle w:val="Overskrift2"/>
      </w:pPr>
      <w:r w:rsidRPr="00273C8B">
        <w:t xml:space="preserve">Finansiering (Det skal gå fram om laget disponerer midlane som er ført opp i finansieringsplanen. Eks. om midlane er søkt om eller </w:t>
      </w:r>
      <w:r w:rsidR="000F3F35" w:rsidRPr="00273C8B">
        <w:t>løyvd.</w:t>
      </w:r>
      <w:r w:rsidRPr="00273C8B">
        <w:t>)</w:t>
      </w:r>
    </w:p>
    <w:tbl>
      <w:tblPr>
        <w:tblStyle w:val="Rapport"/>
        <w:tblW w:w="5000" w:type="pct"/>
        <w:tblLayout w:type="fixed"/>
        <w:tblLook w:val="0620" w:firstRow="1" w:lastRow="0" w:firstColumn="0" w:lastColumn="0" w:noHBand="1" w:noVBand="1"/>
        <w:tblDescription w:val="Tabell for kortsiktige gjøremål"/>
      </w:tblPr>
      <w:tblGrid>
        <w:gridCol w:w="5670"/>
        <w:gridCol w:w="2441"/>
        <w:gridCol w:w="2355"/>
      </w:tblGrid>
      <w:tr w:rsidR="00493997" w:rsidRPr="00A35339" w14:paraId="5EC3678A" w14:textId="77777777" w:rsidTr="00067B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670" w:type="dxa"/>
          </w:tcPr>
          <w:p w14:paraId="1D00F061" w14:textId="77777777" w:rsidR="00493997" w:rsidRPr="00A35339" w:rsidRDefault="00493997" w:rsidP="00067BC3">
            <w:pPr>
              <w:pStyle w:val="Overskrift3"/>
              <w:outlineLvl w:val="2"/>
              <w:rPr>
                <w:lang w:val="nn-NO"/>
              </w:rPr>
            </w:pPr>
            <w:r w:rsidRPr="00A35339">
              <w:rPr>
                <w:lang w:val="nn-NO"/>
              </w:rPr>
              <w:t>Omtale</w:t>
            </w:r>
          </w:p>
        </w:tc>
        <w:tc>
          <w:tcPr>
            <w:tcW w:w="2441" w:type="dxa"/>
          </w:tcPr>
          <w:p w14:paraId="48128823" w14:textId="77777777" w:rsidR="00493997" w:rsidRPr="00A35339" w:rsidRDefault="00493997" w:rsidP="00067BC3">
            <w:pPr>
              <w:pStyle w:val="Overskrift3"/>
              <w:outlineLvl w:val="2"/>
              <w:rPr>
                <w:lang w:val="nn-NO"/>
              </w:rPr>
            </w:pPr>
            <w:r w:rsidRPr="00A35339">
              <w:rPr>
                <w:lang w:val="nn-NO"/>
              </w:rPr>
              <w:t>Sum</w:t>
            </w:r>
          </w:p>
        </w:tc>
        <w:tc>
          <w:tcPr>
            <w:tcW w:w="2355" w:type="dxa"/>
          </w:tcPr>
          <w:p w14:paraId="09FD8AD3" w14:textId="77777777" w:rsidR="00493997" w:rsidRPr="00A35339" w:rsidRDefault="00493997" w:rsidP="00067BC3">
            <w:pPr>
              <w:pStyle w:val="Overskrift3"/>
              <w:outlineLvl w:val="2"/>
              <w:rPr>
                <w:lang w:val="nn-NO"/>
              </w:rPr>
            </w:pPr>
            <w:r w:rsidRPr="00A35339">
              <w:rPr>
                <w:lang w:val="nn-NO"/>
              </w:rPr>
              <w:t>Status</w:t>
            </w:r>
          </w:p>
        </w:tc>
      </w:tr>
      <w:tr w:rsidR="00493997" w:rsidRPr="00A35339" w14:paraId="74B20EA5" w14:textId="77777777" w:rsidTr="00067BC3">
        <w:tc>
          <w:tcPr>
            <w:tcW w:w="5670" w:type="dxa"/>
          </w:tcPr>
          <w:p w14:paraId="0967FD64" w14:textId="77777777" w:rsidR="00493997" w:rsidRPr="00A35339" w:rsidRDefault="00493997" w:rsidP="00067BC3">
            <w:pPr>
              <w:rPr>
                <w:lang w:val="nn-NO"/>
              </w:rPr>
            </w:pPr>
            <w:r w:rsidRPr="00A35339">
              <w:rPr>
                <w:lang w:val="nn-NO"/>
              </w:rPr>
              <w:t>Søknad</w:t>
            </w:r>
            <w:r w:rsidR="000F3F35" w:rsidRPr="00A35339">
              <w:rPr>
                <w:lang w:val="nn-NO"/>
              </w:rPr>
              <w:t>s</w:t>
            </w:r>
            <w:r w:rsidRPr="00A35339">
              <w:rPr>
                <w:lang w:val="nn-NO"/>
              </w:rPr>
              <w:t>sum</w:t>
            </w:r>
          </w:p>
        </w:tc>
        <w:tc>
          <w:tcPr>
            <w:tcW w:w="2441" w:type="dxa"/>
          </w:tcPr>
          <w:p w14:paraId="75709A26" w14:textId="77777777" w:rsidR="00493997" w:rsidRPr="00A35339" w:rsidRDefault="00493997" w:rsidP="00067BC3">
            <w:pPr>
              <w:rPr>
                <w:lang w:val="nn-NO"/>
              </w:rPr>
            </w:pPr>
          </w:p>
        </w:tc>
        <w:tc>
          <w:tcPr>
            <w:tcW w:w="2355" w:type="dxa"/>
          </w:tcPr>
          <w:p w14:paraId="7BD6A62D" w14:textId="77777777" w:rsidR="00493997" w:rsidRPr="00A35339" w:rsidRDefault="00493997" w:rsidP="00067BC3">
            <w:pPr>
              <w:rPr>
                <w:lang w:val="nn-NO"/>
              </w:rPr>
            </w:pPr>
          </w:p>
        </w:tc>
      </w:tr>
      <w:tr w:rsidR="00493997" w:rsidRPr="002D4445" w14:paraId="440A711B" w14:textId="77777777" w:rsidTr="00067BC3">
        <w:tc>
          <w:tcPr>
            <w:tcW w:w="5670" w:type="dxa"/>
          </w:tcPr>
          <w:p w14:paraId="6DE8CB59" w14:textId="77777777" w:rsidR="00493997" w:rsidRPr="00A35339" w:rsidRDefault="00493997" w:rsidP="00067BC3">
            <w:pPr>
              <w:rPr>
                <w:lang w:val="nn-NO"/>
              </w:rPr>
            </w:pPr>
            <w:r w:rsidRPr="00A35339">
              <w:rPr>
                <w:lang w:val="nn-NO"/>
              </w:rPr>
              <w:t>Evnt. tidlegare løyving over denne ordninga</w:t>
            </w:r>
          </w:p>
        </w:tc>
        <w:tc>
          <w:tcPr>
            <w:tcW w:w="2441" w:type="dxa"/>
          </w:tcPr>
          <w:p w14:paraId="16CDF578" w14:textId="77777777" w:rsidR="00493997" w:rsidRPr="00A35339" w:rsidRDefault="00493997" w:rsidP="00067BC3">
            <w:pPr>
              <w:rPr>
                <w:lang w:val="nn-NO"/>
              </w:rPr>
            </w:pPr>
          </w:p>
        </w:tc>
        <w:tc>
          <w:tcPr>
            <w:tcW w:w="2355" w:type="dxa"/>
          </w:tcPr>
          <w:p w14:paraId="764EB1DD" w14:textId="77777777" w:rsidR="00493997" w:rsidRPr="00A35339" w:rsidRDefault="00493997" w:rsidP="00067BC3">
            <w:pPr>
              <w:rPr>
                <w:lang w:val="nn-NO"/>
              </w:rPr>
            </w:pPr>
          </w:p>
        </w:tc>
      </w:tr>
      <w:tr w:rsidR="00493997" w:rsidRPr="00A35339" w14:paraId="3BED13D4" w14:textId="77777777" w:rsidTr="00067BC3">
        <w:tc>
          <w:tcPr>
            <w:tcW w:w="5670" w:type="dxa"/>
          </w:tcPr>
          <w:p w14:paraId="5FA20288" w14:textId="77777777" w:rsidR="00493997" w:rsidRPr="00A35339" w:rsidRDefault="00493997" w:rsidP="00067BC3">
            <w:pPr>
              <w:rPr>
                <w:lang w:val="nn-NO"/>
              </w:rPr>
            </w:pPr>
            <w:r w:rsidRPr="00A35339">
              <w:rPr>
                <w:lang w:val="nn-NO"/>
              </w:rPr>
              <w:t>Eigenandel</w:t>
            </w:r>
          </w:p>
        </w:tc>
        <w:tc>
          <w:tcPr>
            <w:tcW w:w="2441" w:type="dxa"/>
          </w:tcPr>
          <w:p w14:paraId="6548008F" w14:textId="77777777" w:rsidR="00493997" w:rsidRPr="00A35339" w:rsidRDefault="00493997" w:rsidP="00067BC3">
            <w:pPr>
              <w:rPr>
                <w:lang w:val="nn-NO"/>
              </w:rPr>
            </w:pPr>
          </w:p>
        </w:tc>
        <w:tc>
          <w:tcPr>
            <w:tcW w:w="2355" w:type="dxa"/>
          </w:tcPr>
          <w:p w14:paraId="164A5009" w14:textId="77777777" w:rsidR="00493997" w:rsidRPr="00A35339" w:rsidRDefault="00493997" w:rsidP="00067BC3">
            <w:pPr>
              <w:rPr>
                <w:lang w:val="nn-NO"/>
              </w:rPr>
            </w:pPr>
          </w:p>
        </w:tc>
      </w:tr>
      <w:tr w:rsidR="00493997" w:rsidRPr="00A35339" w14:paraId="3E1582B9" w14:textId="77777777" w:rsidTr="00067BC3">
        <w:tc>
          <w:tcPr>
            <w:tcW w:w="5670" w:type="dxa"/>
          </w:tcPr>
          <w:p w14:paraId="111E8C74" w14:textId="77777777" w:rsidR="00493997" w:rsidRPr="00A35339" w:rsidRDefault="000F3F35" w:rsidP="00067BC3">
            <w:pPr>
              <w:rPr>
                <w:lang w:val="nn-NO"/>
              </w:rPr>
            </w:pPr>
            <w:r w:rsidRPr="00A35339">
              <w:rPr>
                <w:lang w:val="nn-NO"/>
              </w:rPr>
              <w:t>Dugnadsinnsats</w:t>
            </w:r>
          </w:p>
        </w:tc>
        <w:tc>
          <w:tcPr>
            <w:tcW w:w="2441" w:type="dxa"/>
          </w:tcPr>
          <w:p w14:paraId="5BFEE8D9" w14:textId="77777777" w:rsidR="00493997" w:rsidRPr="00A35339" w:rsidRDefault="00493997" w:rsidP="00067BC3">
            <w:pPr>
              <w:rPr>
                <w:lang w:val="nn-NO"/>
              </w:rPr>
            </w:pPr>
          </w:p>
        </w:tc>
        <w:tc>
          <w:tcPr>
            <w:tcW w:w="2355" w:type="dxa"/>
          </w:tcPr>
          <w:p w14:paraId="5D37BB33" w14:textId="77777777" w:rsidR="00493997" w:rsidRPr="00A35339" w:rsidRDefault="00493997" w:rsidP="00067BC3">
            <w:pPr>
              <w:rPr>
                <w:lang w:val="nn-NO"/>
              </w:rPr>
            </w:pPr>
          </w:p>
        </w:tc>
      </w:tr>
      <w:tr w:rsidR="00493997" w:rsidRPr="00A35339" w14:paraId="7AA32E9A" w14:textId="77777777" w:rsidTr="00067BC3">
        <w:tc>
          <w:tcPr>
            <w:tcW w:w="5670" w:type="dxa"/>
          </w:tcPr>
          <w:p w14:paraId="5A44BBF6" w14:textId="77777777" w:rsidR="00493997" w:rsidRPr="00A35339" w:rsidRDefault="00493997" w:rsidP="00067BC3">
            <w:pPr>
              <w:rPr>
                <w:lang w:val="nn-NO"/>
              </w:rPr>
            </w:pPr>
            <w:r w:rsidRPr="00A35339">
              <w:rPr>
                <w:lang w:val="nn-NO"/>
              </w:rPr>
              <w:t>Andre tilskot/sponsor</w:t>
            </w:r>
          </w:p>
        </w:tc>
        <w:tc>
          <w:tcPr>
            <w:tcW w:w="2441" w:type="dxa"/>
          </w:tcPr>
          <w:p w14:paraId="19EBB485" w14:textId="77777777" w:rsidR="00493997" w:rsidRPr="00A35339" w:rsidRDefault="00493997" w:rsidP="00067BC3">
            <w:pPr>
              <w:rPr>
                <w:lang w:val="nn-NO"/>
              </w:rPr>
            </w:pPr>
          </w:p>
        </w:tc>
        <w:tc>
          <w:tcPr>
            <w:tcW w:w="2355" w:type="dxa"/>
          </w:tcPr>
          <w:p w14:paraId="0279183B" w14:textId="77777777" w:rsidR="00493997" w:rsidRPr="00A35339" w:rsidRDefault="00493997" w:rsidP="00067BC3">
            <w:pPr>
              <w:rPr>
                <w:lang w:val="nn-NO"/>
              </w:rPr>
            </w:pPr>
          </w:p>
        </w:tc>
      </w:tr>
      <w:tr w:rsidR="00493997" w:rsidRPr="00A35339" w14:paraId="5356AD5B" w14:textId="77777777" w:rsidTr="00067BC3">
        <w:tc>
          <w:tcPr>
            <w:tcW w:w="5670" w:type="dxa"/>
          </w:tcPr>
          <w:p w14:paraId="613FB95D" w14:textId="77777777" w:rsidR="00493997" w:rsidRPr="00A35339" w:rsidRDefault="00493997" w:rsidP="00067BC3">
            <w:pPr>
              <w:rPr>
                <w:lang w:val="nn-NO"/>
              </w:rPr>
            </w:pPr>
            <w:r w:rsidRPr="00A35339">
              <w:rPr>
                <w:lang w:val="nn-NO"/>
              </w:rPr>
              <w:t>Lån</w:t>
            </w:r>
          </w:p>
        </w:tc>
        <w:tc>
          <w:tcPr>
            <w:tcW w:w="2441" w:type="dxa"/>
          </w:tcPr>
          <w:p w14:paraId="64B71972" w14:textId="77777777" w:rsidR="00493997" w:rsidRPr="00A35339" w:rsidRDefault="00493997" w:rsidP="00067BC3">
            <w:pPr>
              <w:rPr>
                <w:lang w:val="nn-NO"/>
              </w:rPr>
            </w:pPr>
          </w:p>
        </w:tc>
        <w:tc>
          <w:tcPr>
            <w:tcW w:w="2355" w:type="dxa"/>
          </w:tcPr>
          <w:p w14:paraId="5F58237F" w14:textId="77777777" w:rsidR="00493997" w:rsidRPr="00A35339" w:rsidRDefault="00493997" w:rsidP="00067BC3">
            <w:pPr>
              <w:rPr>
                <w:lang w:val="nn-NO"/>
              </w:rPr>
            </w:pPr>
          </w:p>
        </w:tc>
      </w:tr>
      <w:tr w:rsidR="00493997" w:rsidRPr="00A35339" w14:paraId="18B89D2B" w14:textId="77777777" w:rsidTr="00067BC3">
        <w:tc>
          <w:tcPr>
            <w:tcW w:w="5670" w:type="dxa"/>
          </w:tcPr>
          <w:p w14:paraId="3F455D51" w14:textId="77777777" w:rsidR="00493997" w:rsidRPr="00A35339" w:rsidRDefault="00493997" w:rsidP="00067BC3">
            <w:pPr>
              <w:rPr>
                <w:lang w:val="nn-NO"/>
              </w:rPr>
            </w:pPr>
            <w:r w:rsidRPr="00A35339">
              <w:rPr>
                <w:lang w:val="nn-NO"/>
              </w:rPr>
              <w:t>Sum kostnader</w:t>
            </w:r>
          </w:p>
        </w:tc>
        <w:tc>
          <w:tcPr>
            <w:tcW w:w="2441" w:type="dxa"/>
          </w:tcPr>
          <w:p w14:paraId="6319BD6C" w14:textId="77777777" w:rsidR="00493997" w:rsidRPr="00A35339" w:rsidRDefault="00493997" w:rsidP="00067BC3">
            <w:pPr>
              <w:rPr>
                <w:lang w:val="nn-NO"/>
              </w:rPr>
            </w:pPr>
          </w:p>
        </w:tc>
        <w:tc>
          <w:tcPr>
            <w:tcW w:w="2355" w:type="dxa"/>
          </w:tcPr>
          <w:p w14:paraId="6D84BFA2" w14:textId="77777777" w:rsidR="00493997" w:rsidRPr="00A35339" w:rsidRDefault="00493997" w:rsidP="00067BC3">
            <w:pPr>
              <w:rPr>
                <w:lang w:val="nn-NO"/>
              </w:rPr>
            </w:pPr>
          </w:p>
        </w:tc>
      </w:tr>
    </w:tbl>
    <w:p w14:paraId="7D724313" w14:textId="77777777" w:rsidR="0019018E" w:rsidRPr="00A35339" w:rsidRDefault="0019018E" w:rsidP="0019018E">
      <w:pPr>
        <w:rPr>
          <w:lang w:val="nn-NO"/>
        </w:rPr>
      </w:pPr>
    </w:p>
    <w:p w14:paraId="2384228B" w14:textId="77777777" w:rsidR="00850A1C" w:rsidRPr="00A35339" w:rsidRDefault="00850A1C" w:rsidP="00850A1C">
      <w:pPr>
        <w:pStyle w:val="Overskrift2"/>
        <w:rPr>
          <w:lang w:val="nn-NO"/>
        </w:rPr>
      </w:pPr>
      <w:r w:rsidRPr="00A35339">
        <w:rPr>
          <w:lang w:val="nn-NO"/>
        </w:rPr>
        <w:t xml:space="preserve">Vedlegg </w:t>
      </w:r>
    </w:p>
    <w:tbl>
      <w:tblPr>
        <w:tblStyle w:val="Rapport"/>
        <w:tblW w:w="5000" w:type="pct"/>
        <w:tblLayout w:type="fixed"/>
        <w:tblLook w:val="0620" w:firstRow="1" w:lastRow="0" w:firstColumn="0" w:lastColumn="0" w:noHBand="1" w:noVBand="1"/>
        <w:tblDescription w:val="Tabell for kortsiktige gjøremål"/>
      </w:tblPr>
      <w:tblGrid>
        <w:gridCol w:w="5670"/>
        <w:gridCol w:w="2441"/>
        <w:gridCol w:w="2355"/>
      </w:tblGrid>
      <w:tr w:rsidR="00850A1C" w:rsidRPr="00A35339" w14:paraId="3E5ACC5C" w14:textId="77777777" w:rsidTr="00067B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670" w:type="dxa"/>
          </w:tcPr>
          <w:p w14:paraId="1F2E050A" w14:textId="77777777" w:rsidR="00850A1C" w:rsidRPr="00A35339" w:rsidRDefault="00850A1C" w:rsidP="00067BC3">
            <w:pPr>
              <w:pStyle w:val="Overskrift3"/>
              <w:outlineLvl w:val="2"/>
              <w:rPr>
                <w:lang w:val="nn-NO"/>
              </w:rPr>
            </w:pPr>
            <w:r w:rsidRPr="00A35339">
              <w:rPr>
                <w:lang w:val="nn-NO"/>
              </w:rPr>
              <w:t>Omtale</w:t>
            </w:r>
          </w:p>
        </w:tc>
        <w:tc>
          <w:tcPr>
            <w:tcW w:w="2441" w:type="dxa"/>
          </w:tcPr>
          <w:p w14:paraId="4384229B" w14:textId="77777777" w:rsidR="00850A1C" w:rsidRPr="00A35339" w:rsidRDefault="00850A1C" w:rsidP="00067BC3">
            <w:pPr>
              <w:pStyle w:val="Overskrift3"/>
              <w:outlineLvl w:val="2"/>
              <w:rPr>
                <w:lang w:val="nn-NO"/>
              </w:rPr>
            </w:pPr>
          </w:p>
        </w:tc>
        <w:tc>
          <w:tcPr>
            <w:tcW w:w="2355" w:type="dxa"/>
          </w:tcPr>
          <w:p w14:paraId="3F306335" w14:textId="77777777" w:rsidR="00850A1C" w:rsidRPr="00A35339" w:rsidRDefault="00850A1C" w:rsidP="00067BC3">
            <w:pPr>
              <w:pStyle w:val="Overskrift3"/>
              <w:outlineLvl w:val="2"/>
              <w:rPr>
                <w:lang w:val="nn-NO"/>
              </w:rPr>
            </w:pPr>
            <w:r w:rsidRPr="00A35339">
              <w:rPr>
                <w:lang w:val="nn-NO"/>
              </w:rPr>
              <w:t>Vedlegg</w:t>
            </w:r>
            <w:r w:rsidR="00273C8B">
              <w:rPr>
                <w:lang w:val="nn-NO"/>
              </w:rPr>
              <w:t xml:space="preserve"> nummer</w:t>
            </w:r>
          </w:p>
        </w:tc>
      </w:tr>
      <w:tr w:rsidR="00850A1C" w:rsidRPr="00A35339" w14:paraId="2797ADD9" w14:textId="77777777" w:rsidTr="00067BC3">
        <w:tc>
          <w:tcPr>
            <w:tcW w:w="5670" w:type="dxa"/>
          </w:tcPr>
          <w:p w14:paraId="3C5EB2AC" w14:textId="77777777" w:rsidR="00850A1C" w:rsidRPr="00A35339" w:rsidRDefault="00850A1C" w:rsidP="00067BC3">
            <w:pPr>
              <w:rPr>
                <w:lang w:val="nn-NO"/>
              </w:rPr>
            </w:pPr>
            <w:r w:rsidRPr="00A35339">
              <w:rPr>
                <w:lang w:val="nn-NO"/>
              </w:rPr>
              <w:t xml:space="preserve">Utfyllande prosjektomtale </w:t>
            </w:r>
          </w:p>
        </w:tc>
        <w:tc>
          <w:tcPr>
            <w:tcW w:w="2441" w:type="dxa"/>
          </w:tcPr>
          <w:p w14:paraId="17F954BE" w14:textId="77777777" w:rsidR="00850A1C" w:rsidRPr="00A35339" w:rsidRDefault="00850A1C" w:rsidP="00067BC3">
            <w:pPr>
              <w:rPr>
                <w:lang w:val="nn-NO"/>
              </w:rPr>
            </w:pPr>
          </w:p>
        </w:tc>
        <w:tc>
          <w:tcPr>
            <w:tcW w:w="2355" w:type="dxa"/>
          </w:tcPr>
          <w:p w14:paraId="5334B1D9" w14:textId="77777777" w:rsidR="00850A1C" w:rsidRPr="00A35339" w:rsidRDefault="00850A1C" w:rsidP="00067BC3">
            <w:pPr>
              <w:rPr>
                <w:lang w:val="nn-NO"/>
              </w:rPr>
            </w:pPr>
          </w:p>
        </w:tc>
      </w:tr>
      <w:tr w:rsidR="00850A1C" w:rsidRPr="00A35339" w14:paraId="24F21B49" w14:textId="77777777" w:rsidTr="00067BC3">
        <w:tc>
          <w:tcPr>
            <w:tcW w:w="5670" w:type="dxa"/>
          </w:tcPr>
          <w:p w14:paraId="00F51369" w14:textId="77777777" w:rsidR="00850A1C" w:rsidRPr="00A35339" w:rsidRDefault="00850A1C" w:rsidP="00067BC3">
            <w:pPr>
              <w:rPr>
                <w:lang w:val="nn-NO"/>
              </w:rPr>
            </w:pPr>
            <w:r w:rsidRPr="00A35339">
              <w:rPr>
                <w:lang w:val="nn-NO"/>
              </w:rPr>
              <w:t>Planar/teikningar med situasjonsplan</w:t>
            </w:r>
          </w:p>
        </w:tc>
        <w:tc>
          <w:tcPr>
            <w:tcW w:w="2441" w:type="dxa"/>
          </w:tcPr>
          <w:p w14:paraId="54F651C0" w14:textId="77777777" w:rsidR="00850A1C" w:rsidRPr="00A35339" w:rsidRDefault="00850A1C" w:rsidP="00067BC3">
            <w:pPr>
              <w:rPr>
                <w:lang w:val="nn-NO"/>
              </w:rPr>
            </w:pPr>
          </w:p>
        </w:tc>
        <w:tc>
          <w:tcPr>
            <w:tcW w:w="2355" w:type="dxa"/>
          </w:tcPr>
          <w:p w14:paraId="08AB0BD8" w14:textId="77777777" w:rsidR="00850A1C" w:rsidRPr="00A35339" w:rsidRDefault="00850A1C" w:rsidP="00067BC3">
            <w:pPr>
              <w:rPr>
                <w:lang w:val="nn-NO"/>
              </w:rPr>
            </w:pPr>
          </w:p>
        </w:tc>
      </w:tr>
      <w:tr w:rsidR="00850A1C" w:rsidRPr="00A35339" w14:paraId="08BC7B10" w14:textId="77777777" w:rsidTr="00850A1C">
        <w:trPr>
          <w:trHeight w:val="255"/>
        </w:trPr>
        <w:tc>
          <w:tcPr>
            <w:tcW w:w="5670" w:type="dxa"/>
          </w:tcPr>
          <w:p w14:paraId="770D93BC" w14:textId="77777777" w:rsidR="00850A1C" w:rsidRPr="00A35339" w:rsidRDefault="00850A1C" w:rsidP="00067BC3">
            <w:pPr>
              <w:rPr>
                <w:lang w:val="nn-NO"/>
              </w:rPr>
            </w:pPr>
            <w:r w:rsidRPr="00A35339">
              <w:rPr>
                <w:lang w:val="nn-NO"/>
              </w:rPr>
              <w:t>Dokumentasjon finansiering</w:t>
            </w:r>
          </w:p>
        </w:tc>
        <w:tc>
          <w:tcPr>
            <w:tcW w:w="2441" w:type="dxa"/>
          </w:tcPr>
          <w:p w14:paraId="5EE999CB" w14:textId="77777777" w:rsidR="00850A1C" w:rsidRPr="00A35339" w:rsidRDefault="00850A1C" w:rsidP="00067BC3">
            <w:pPr>
              <w:rPr>
                <w:lang w:val="nn-NO"/>
              </w:rPr>
            </w:pPr>
          </w:p>
        </w:tc>
        <w:tc>
          <w:tcPr>
            <w:tcW w:w="2355" w:type="dxa"/>
          </w:tcPr>
          <w:p w14:paraId="42BDDC62" w14:textId="77777777" w:rsidR="00850A1C" w:rsidRPr="00A35339" w:rsidRDefault="00850A1C" w:rsidP="00067BC3">
            <w:pPr>
              <w:rPr>
                <w:lang w:val="nn-NO"/>
              </w:rPr>
            </w:pPr>
          </w:p>
        </w:tc>
      </w:tr>
      <w:tr w:rsidR="00850A1C" w:rsidRPr="00A35339" w14:paraId="052FBFB5" w14:textId="77777777" w:rsidTr="00067BC3">
        <w:tc>
          <w:tcPr>
            <w:tcW w:w="5670" w:type="dxa"/>
          </w:tcPr>
          <w:p w14:paraId="41C9D806" w14:textId="77777777" w:rsidR="00850A1C" w:rsidRPr="00A35339" w:rsidRDefault="00850A1C" w:rsidP="00067BC3">
            <w:pPr>
              <w:rPr>
                <w:lang w:val="nn-NO"/>
              </w:rPr>
            </w:pPr>
            <w:r w:rsidRPr="00A35339">
              <w:rPr>
                <w:lang w:val="nn-NO"/>
              </w:rPr>
              <w:t>Dokumentasjon finansieringsplan</w:t>
            </w:r>
          </w:p>
        </w:tc>
        <w:tc>
          <w:tcPr>
            <w:tcW w:w="2441" w:type="dxa"/>
          </w:tcPr>
          <w:p w14:paraId="77713565" w14:textId="77777777" w:rsidR="00850A1C" w:rsidRPr="00A35339" w:rsidRDefault="00850A1C" w:rsidP="00067BC3">
            <w:pPr>
              <w:rPr>
                <w:lang w:val="nn-NO"/>
              </w:rPr>
            </w:pPr>
          </w:p>
        </w:tc>
        <w:tc>
          <w:tcPr>
            <w:tcW w:w="2355" w:type="dxa"/>
          </w:tcPr>
          <w:p w14:paraId="4D1A4E04" w14:textId="77777777" w:rsidR="00850A1C" w:rsidRPr="00A35339" w:rsidRDefault="00850A1C" w:rsidP="00067BC3">
            <w:pPr>
              <w:rPr>
                <w:lang w:val="nn-NO"/>
              </w:rPr>
            </w:pPr>
          </w:p>
        </w:tc>
      </w:tr>
    </w:tbl>
    <w:p w14:paraId="13DA247A" w14:textId="77777777" w:rsidR="00850A1C" w:rsidRPr="00A35339" w:rsidRDefault="00850A1C" w:rsidP="0019018E">
      <w:pPr>
        <w:rPr>
          <w:lang w:val="nn-NO"/>
        </w:rPr>
      </w:pPr>
    </w:p>
    <w:p w14:paraId="32B605C2" w14:textId="77777777" w:rsidR="00571ABD" w:rsidRPr="00A35339" w:rsidRDefault="00850A1C">
      <w:pPr>
        <w:pStyle w:val="Overskrift2"/>
        <w:rPr>
          <w:lang w:val="nn-NO"/>
        </w:rPr>
      </w:pPr>
      <w:r w:rsidRPr="00A35339">
        <w:rPr>
          <w:lang w:val="nn-NO"/>
        </w:rPr>
        <w:t>Andre relevante opplysningar</w:t>
      </w:r>
    </w:p>
    <w:p w14:paraId="1CC922B3" w14:textId="77777777" w:rsidR="00273C8B" w:rsidRDefault="00273C8B">
      <w:pPr>
        <w:rPr>
          <w:lang w:val="nn-NO"/>
        </w:rPr>
      </w:pPr>
      <w:r>
        <w:rPr>
          <w:lang w:val="nn-NO"/>
        </w:rPr>
        <w:br w:type="page"/>
      </w:r>
    </w:p>
    <w:p w14:paraId="4EA18CCC" w14:textId="77777777" w:rsidR="00217F9F" w:rsidRPr="00A35339" w:rsidRDefault="00217F9F" w:rsidP="00217F9F">
      <w:pPr>
        <w:pStyle w:val="Overskrift2"/>
        <w:rPr>
          <w:lang w:val="nn-NO"/>
        </w:rPr>
      </w:pPr>
      <w:bookmarkStart w:id="0" w:name="_GoBack"/>
      <w:bookmarkEnd w:id="0"/>
      <w:r w:rsidRPr="00A35339">
        <w:rPr>
          <w:lang w:val="nn-NO"/>
        </w:rPr>
        <w:lastRenderedPageBreak/>
        <w:t>Innsending av søknad</w:t>
      </w:r>
    </w:p>
    <w:p w14:paraId="26A35F7A" w14:textId="77777777" w:rsidR="00217F9F" w:rsidRPr="00A35339" w:rsidRDefault="00217F9F" w:rsidP="00217F9F">
      <w:pPr>
        <w:rPr>
          <w:lang w:val="nn-NO"/>
        </w:rPr>
      </w:pPr>
      <w:r w:rsidRPr="00A35339">
        <w:rPr>
          <w:lang w:val="nn-NO"/>
        </w:rPr>
        <w:t xml:space="preserve">Søknad med eventuelle vedlegg skal sendast til: </w:t>
      </w:r>
    </w:p>
    <w:p w14:paraId="64929E57" w14:textId="77777777" w:rsidR="00217F9F" w:rsidRPr="00A35339" w:rsidRDefault="002D4445" w:rsidP="00217F9F">
      <w:pPr>
        <w:rPr>
          <w:lang w:val="nn-NO"/>
        </w:rPr>
      </w:pPr>
      <w:hyperlink r:id="rId8" w:history="1">
        <w:r w:rsidR="00217F9F" w:rsidRPr="00A35339">
          <w:rPr>
            <w:rStyle w:val="Hyperkobling"/>
            <w:lang w:val="nn-NO"/>
          </w:rPr>
          <w:t>post@kvinnherad.kommune.no</w:t>
        </w:r>
      </w:hyperlink>
    </w:p>
    <w:p w14:paraId="67D15355" w14:textId="77777777" w:rsidR="00217F9F" w:rsidRPr="00A35339" w:rsidRDefault="00217F9F" w:rsidP="00217F9F">
      <w:pPr>
        <w:rPr>
          <w:lang w:val="nn-NO"/>
        </w:rPr>
      </w:pPr>
      <w:r w:rsidRPr="00A35339">
        <w:rPr>
          <w:lang w:val="nn-NO"/>
        </w:rPr>
        <w:t xml:space="preserve">Eventuelt sendast pr. post til </w:t>
      </w:r>
    </w:p>
    <w:p w14:paraId="6476DB03" w14:textId="77777777" w:rsidR="00217F9F" w:rsidRPr="00A35339" w:rsidRDefault="00A35339" w:rsidP="00217F9F">
      <w:pPr>
        <w:rPr>
          <w:lang w:val="nn-NO"/>
        </w:rPr>
      </w:pPr>
      <w:r>
        <w:rPr>
          <w:lang w:val="nn-NO"/>
        </w:rPr>
        <w:t>Kvinnherad kommune</w:t>
      </w:r>
    </w:p>
    <w:p w14:paraId="3EBCFAF3" w14:textId="77777777" w:rsidR="00217F9F" w:rsidRPr="00A35339" w:rsidRDefault="00217F9F" w:rsidP="00217F9F">
      <w:pPr>
        <w:rPr>
          <w:lang w:val="nn-NO"/>
        </w:rPr>
      </w:pPr>
      <w:r w:rsidRPr="00A35339">
        <w:rPr>
          <w:lang w:val="nn-NO"/>
        </w:rPr>
        <w:t>Rosendalsvegen 10</w:t>
      </w:r>
    </w:p>
    <w:p w14:paraId="72F41597" w14:textId="77777777" w:rsidR="00217F9F" w:rsidRDefault="00217F9F" w:rsidP="00217F9F">
      <w:pPr>
        <w:rPr>
          <w:lang w:val="nn-NO"/>
        </w:rPr>
      </w:pPr>
      <w:r>
        <w:rPr>
          <w:lang w:val="nn-NO"/>
        </w:rPr>
        <w:t>5470 Rosendal</w:t>
      </w:r>
    </w:p>
    <w:p w14:paraId="18ED2F7A" w14:textId="77777777" w:rsidR="00217F9F" w:rsidRPr="001B0457" w:rsidRDefault="00217F9F">
      <w:pPr>
        <w:rPr>
          <w:lang w:val="nn-NO"/>
        </w:rPr>
      </w:pPr>
    </w:p>
    <w:sectPr w:rsidR="00217F9F" w:rsidRPr="001B0457" w:rsidSect="00177FB9">
      <w:footerReference w:type="default" r:id="rId9"/>
      <w:pgSz w:w="11906" w:h="16838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472777" w14:textId="77777777" w:rsidR="00EA3C7D" w:rsidRDefault="00EA3C7D">
      <w:r>
        <w:separator/>
      </w:r>
    </w:p>
  </w:endnote>
  <w:endnote w:type="continuationSeparator" w:id="0">
    <w:p w14:paraId="32C1C850" w14:textId="77777777" w:rsidR="00EA3C7D" w:rsidRDefault="00EA3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FC8A3" w14:textId="26C1D96F" w:rsidR="00571ABD" w:rsidRDefault="000F739B">
    <w:pPr>
      <w:pStyle w:val="Bunntekst"/>
    </w:pPr>
    <w:r>
      <w:rPr>
        <w:lang w:bidi="nb-NO"/>
      </w:rPr>
      <w:t xml:space="preserve">Side | </w:t>
    </w:r>
    <w:r>
      <w:rPr>
        <w:lang w:bidi="nb-NO"/>
      </w:rPr>
      <w:fldChar w:fldCharType="begin"/>
    </w:r>
    <w:r>
      <w:rPr>
        <w:lang w:bidi="nb-NO"/>
      </w:rPr>
      <w:instrText xml:space="preserve"> PAGE   \* MERGEFORMAT </w:instrText>
    </w:r>
    <w:r>
      <w:rPr>
        <w:lang w:bidi="nb-NO"/>
      </w:rPr>
      <w:fldChar w:fldCharType="separate"/>
    </w:r>
    <w:r w:rsidR="002D4445">
      <w:rPr>
        <w:noProof/>
        <w:lang w:bidi="nb-NO"/>
      </w:rPr>
      <w:t>2</w:t>
    </w:r>
    <w:r>
      <w:rPr>
        <w:lang w:bidi="nb-N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20F580" w14:textId="77777777" w:rsidR="00EA3C7D" w:rsidRDefault="00EA3C7D">
      <w:r>
        <w:separator/>
      </w:r>
    </w:p>
  </w:footnote>
  <w:footnote w:type="continuationSeparator" w:id="0">
    <w:p w14:paraId="3876F2A3" w14:textId="77777777" w:rsidR="00EA3C7D" w:rsidRDefault="00EA3C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242B50A"/>
    <w:lvl w:ilvl="0">
      <w:start w:val="1"/>
      <w:numFmt w:val="decimal"/>
      <w:pStyle w:val="Nummerertliste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8EA454E"/>
    <w:lvl w:ilvl="0">
      <w:start w:val="1"/>
      <w:numFmt w:val="decimal"/>
      <w:pStyle w:val="Nummerertliste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06C94C"/>
    <w:lvl w:ilvl="0">
      <w:start w:val="1"/>
      <w:numFmt w:val="decimal"/>
      <w:pStyle w:val="Nummerertliste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B5EFFA4"/>
    <w:lvl w:ilvl="0">
      <w:start w:val="1"/>
      <w:numFmt w:val="decimal"/>
      <w:pStyle w:val="Nummerertliste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9744C68"/>
    <w:lvl w:ilvl="0">
      <w:start w:val="1"/>
      <w:numFmt w:val="bullet"/>
      <w:pStyle w:val="Punktlist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16F58A"/>
    <w:lvl w:ilvl="0">
      <w:start w:val="1"/>
      <w:numFmt w:val="bullet"/>
      <w:pStyle w:val="Punktlist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2273E8"/>
    <w:lvl w:ilvl="0">
      <w:start w:val="1"/>
      <w:numFmt w:val="bullet"/>
      <w:pStyle w:val="Punktlist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38E964"/>
    <w:lvl w:ilvl="0">
      <w:start w:val="1"/>
      <w:numFmt w:val="bullet"/>
      <w:pStyle w:val="Punktlist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7A479C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4762CE4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DC5FD1"/>
    <w:multiLevelType w:val="hybridMultilevel"/>
    <w:tmpl w:val="22C08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E3770B"/>
    <w:multiLevelType w:val="hybridMultilevel"/>
    <w:tmpl w:val="50903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C7D"/>
    <w:rsid w:val="00003E29"/>
    <w:rsid w:val="000466A6"/>
    <w:rsid w:val="0005386B"/>
    <w:rsid w:val="000C3800"/>
    <w:rsid w:val="000F3F35"/>
    <w:rsid w:val="000F739B"/>
    <w:rsid w:val="001244C1"/>
    <w:rsid w:val="00156DFB"/>
    <w:rsid w:val="00177FB9"/>
    <w:rsid w:val="0019018E"/>
    <w:rsid w:val="001911CF"/>
    <w:rsid w:val="001B0457"/>
    <w:rsid w:val="001B7FE7"/>
    <w:rsid w:val="001D6F3F"/>
    <w:rsid w:val="001F039C"/>
    <w:rsid w:val="00217F9F"/>
    <w:rsid w:val="00220D02"/>
    <w:rsid w:val="00237E27"/>
    <w:rsid w:val="00267213"/>
    <w:rsid w:val="00273C8B"/>
    <w:rsid w:val="002A3D12"/>
    <w:rsid w:val="002B07FF"/>
    <w:rsid w:val="002D4445"/>
    <w:rsid w:val="003A12B5"/>
    <w:rsid w:val="00413740"/>
    <w:rsid w:val="004412CB"/>
    <w:rsid w:val="0048263E"/>
    <w:rsid w:val="004835D4"/>
    <w:rsid w:val="00487B9C"/>
    <w:rsid w:val="00493997"/>
    <w:rsid w:val="004A1D74"/>
    <w:rsid w:val="004A4768"/>
    <w:rsid w:val="004D0129"/>
    <w:rsid w:val="00571ABD"/>
    <w:rsid w:val="00602D15"/>
    <w:rsid w:val="006048DB"/>
    <w:rsid w:val="0068098F"/>
    <w:rsid w:val="006952EB"/>
    <w:rsid w:val="006E08B6"/>
    <w:rsid w:val="006E1501"/>
    <w:rsid w:val="0070244F"/>
    <w:rsid w:val="007F0FC5"/>
    <w:rsid w:val="00850A1C"/>
    <w:rsid w:val="00851A2E"/>
    <w:rsid w:val="00860BE1"/>
    <w:rsid w:val="00875DA4"/>
    <w:rsid w:val="008D09C1"/>
    <w:rsid w:val="00917EAE"/>
    <w:rsid w:val="00976CDB"/>
    <w:rsid w:val="00995035"/>
    <w:rsid w:val="00A16010"/>
    <w:rsid w:val="00A35339"/>
    <w:rsid w:val="00AE6673"/>
    <w:rsid w:val="00B109B2"/>
    <w:rsid w:val="00BA5045"/>
    <w:rsid w:val="00C048FB"/>
    <w:rsid w:val="00C2505B"/>
    <w:rsid w:val="00C464FA"/>
    <w:rsid w:val="00D11F1F"/>
    <w:rsid w:val="00DC4535"/>
    <w:rsid w:val="00E365B1"/>
    <w:rsid w:val="00EA3C7D"/>
    <w:rsid w:val="00EF16BE"/>
    <w:rsid w:val="00F123A5"/>
    <w:rsid w:val="00FE1F30"/>
    <w:rsid w:val="00FE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6B14C410"/>
  <w15:chartTrackingRefBased/>
  <w15:docId w15:val="{052BA2EE-43D5-484C-A327-442119F0C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B9C"/>
    <w:rPr>
      <w:rFonts w:ascii="Calibri" w:hAnsi="Calibri"/>
      <w:szCs w:val="18"/>
    </w:rPr>
  </w:style>
  <w:style w:type="paragraph" w:styleId="Overskrift1">
    <w:name w:val="heading 1"/>
    <w:basedOn w:val="Normal"/>
    <w:next w:val="Normal"/>
    <w:uiPriority w:val="9"/>
    <w:qFormat/>
    <w:rsid w:val="00487B9C"/>
    <w:pPr>
      <w:spacing w:before="240" w:after="240"/>
      <w:outlineLvl w:val="0"/>
    </w:pPr>
    <w:rPr>
      <w:rFonts w:asciiTheme="majorHAnsi" w:eastAsiaTheme="majorEastAsia" w:hAnsiTheme="majorHAnsi" w:cstheme="majorBidi"/>
      <w:b/>
      <w:bCs/>
      <w:caps/>
      <w:color w:val="44546A"/>
      <w:sz w:val="24"/>
      <w:szCs w:val="24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87B9C"/>
    <w:pPr>
      <w:shd w:val="clear" w:color="auto" w:fill="ADC8DD" w:themeFill="background2" w:themeFillShade="E6"/>
      <w:spacing w:before="240"/>
      <w:outlineLvl w:val="1"/>
    </w:pPr>
    <w:rPr>
      <w:szCs w:val="22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87B9C"/>
    <w:pPr>
      <w:outlineLvl w:val="2"/>
    </w:pPr>
    <w:rPr>
      <w:rFonts w:eastAsiaTheme="majorEastAsia" w:cstheme="majorBidi"/>
      <w:color w:val="44546A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4826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D4121" w:themeColor="accent2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C464FA"/>
    <w:pPr>
      <w:spacing w:before="240" w:after="60"/>
      <w:outlineLvl w:val="4"/>
    </w:pPr>
    <w:rPr>
      <w:rFonts w:asciiTheme="majorHAnsi" w:eastAsiaTheme="majorEastAsia" w:hAnsiTheme="majorHAnsi" w:cstheme="majorBidi"/>
      <w:b/>
      <w:bCs/>
      <w:iCs/>
      <w:color w:val="8D4121" w:themeColor="accent2" w:themeShade="BF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48263E"/>
    <w:pPr>
      <w:spacing w:before="240" w:after="60"/>
      <w:outlineLvl w:val="5"/>
    </w:pPr>
    <w:rPr>
      <w:rFonts w:asciiTheme="majorHAnsi" w:eastAsiaTheme="majorEastAsia" w:hAnsiTheme="majorHAnsi" w:cstheme="majorBidi"/>
      <w:b/>
      <w:bCs/>
      <w:color w:val="724109" w:themeColor="accent1" w:themeShade="80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48263E"/>
    <w:pPr>
      <w:spacing w:before="240" w:after="60"/>
      <w:outlineLvl w:val="6"/>
    </w:pPr>
    <w:rPr>
      <w:rFonts w:asciiTheme="majorHAnsi" w:eastAsiaTheme="majorEastAsia" w:hAnsiTheme="majorHAnsi" w:cstheme="majorBidi"/>
      <w:i/>
      <w:color w:val="724109" w:themeColor="accent1" w:themeShade="80"/>
      <w:szCs w:val="24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F039C"/>
    <w:pPr>
      <w:spacing w:before="240" w:after="60"/>
      <w:outlineLvl w:val="7"/>
    </w:pPr>
    <w:rPr>
      <w:rFonts w:asciiTheme="majorHAnsi" w:eastAsiaTheme="majorEastAsia" w:hAnsiTheme="majorHAnsi" w:cstheme="majorBidi"/>
      <w:i/>
      <w:iCs/>
      <w:szCs w:val="24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p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table" w:styleId="Rutenettabell1lys-uthevingsfarge1">
    <w:name w:val="Grid Table 1 Light Accent 1"/>
    <w:aliases w:val="Employee status"/>
    <w:basedOn w:val="Vanligtabell"/>
    <w:uiPriority w:val="46"/>
    <w:rPr>
      <w:kern w:val="22"/>
      <w14:ligatures w14:val="standard"/>
    </w:rPr>
    <w:tblPr>
      <w:tblStyleRowBandSize w:val="1"/>
      <w:tblStyleColBandSize w:val="1"/>
      <w:tblBorders>
        <w:insideH w:val="single" w:sz="4" w:space="0" w:color="E48312" w:themeColor="accent1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E48312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F3B46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paragraph" w:styleId="Bunntekst">
    <w:name w:val="footer"/>
    <w:basedOn w:val="Normal"/>
    <w:link w:val="BunntekstTegn"/>
    <w:uiPriority w:val="99"/>
    <w:unhideWhenUsed/>
    <w:pPr>
      <w:spacing w:before="80" w:after="80"/>
      <w:jc w:val="right"/>
    </w:pPr>
    <w:rPr>
      <w:color w:val="865640" w:themeColor="accent3"/>
    </w:rPr>
  </w:style>
  <w:style w:type="character" w:customStyle="1" w:styleId="BunntekstTegn">
    <w:name w:val="Bunntekst Tegn"/>
    <w:basedOn w:val="Standardskriftforavsnitt"/>
    <w:link w:val="Bunntekst"/>
    <w:uiPriority w:val="99"/>
    <w:rsid w:val="00860BE1"/>
    <w:rPr>
      <w:color w:val="865640" w:themeColor="accent3"/>
      <w:sz w:val="18"/>
      <w:szCs w:val="1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48263E"/>
    <w:rPr>
      <w:rFonts w:asciiTheme="majorHAnsi" w:eastAsiaTheme="majorEastAsia" w:hAnsiTheme="majorHAnsi" w:cstheme="majorBidi"/>
      <w:i/>
      <w:iCs/>
      <w:color w:val="8D4121" w:themeColor="accent2" w:themeShade="BF"/>
      <w:szCs w:val="18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C464FA"/>
    <w:rPr>
      <w:rFonts w:asciiTheme="majorHAnsi" w:eastAsiaTheme="majorEastAsia" w:hAnsiTheme="majorHAnsi" w:cstheme="majorBidi"/>
      <w:b/>
      <w:bCs/>
      <w:iCs/>
      <w:color w:val="8D4121" w:themeColor="accent2" w:themeShade="BF"/>
      <w:szCs w:val="26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48263E"/>
    <w:rPr>
      <w:rFonts w:asciiTheme="majorHAnsi" w:eastAsiaTheme="majorEastAsia" w:hAnsiTheme="majorHAnsi" w:cstheme="majorBidi"/>
      <w:b/>
      <w:bCs/>
      <w:color w:val="724109" w:themeColor="accent1" w:themeShade="8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48263E"/>
    <w:rPr>
      <w:rFonts w:asciiTheme="majorHAnsi" w:eastAsiaTheme="majorEastAsia" w:hAnsiTheme="majorHAnsi" w:cstheme="majorBidi"/>
      <w:i/>
      <w:color w:val="724109" w:themeColor="accent1" w:themeShade="80"/>
      <w:szCs w:val="24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1F039C"/>
    <w:rPr>
      <w:rFonts w:asciiTheme="majorHAnsi" w:eastAsiaTheme="majorEastAsia" w:hAnsiTheme="majorHAnsi" w:cstheme="majorBidi"/>
      <w:i/>
      <w:iCs/>
      <w:color w:val="000000" w:themeColor="text1"/>
      <w:szCs w:val="24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Pr>
      <w:rFonts w:asciiTheme="majorHAnsi" w:eastAsiaTheme="majorEastAsia" w:hAnsiTheme="majorHAnsi" w:cstheme="majorBidi"/>
    </w:rPr>
  </w:style>
  <w:style w:type="paragraph" w:styleId="Bildetekst">
    <w:name w:val="caption"/>
    <w:basedOn w:val="Normal"/>
    <w:next w:val="Normal"/>
    <w:uiPriority w:val="35"/>
    <w:semiHidden/>
    <w:unhideWhenUsed/>
    <w:rPr>
      <w:b/>
      <w:bCs/>
      <w:color w:val="404040" w:themeColor="text1" w:themeTint="BF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pPr>
      <w:outlineLvl w:val="9"/>
    </w:pPr>
  </w:style>
  <w:style w:type="table" w:styleId="Tabellrutenett">
    <w:name w:val="Table Grid"/>
    <w:basedOn w:val="Vanligtabel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uiPriority w:val="2"/>
    <w:qFormat/>
    <w:pPr>
      <w:jc w:val="center"/>
    </w:pPr>
    <w:rPr>
      <w:noProof/>
    </w:rPr>
  </w:style>
  <w:style w:type="table" w:styleId="Rutenettabelllys1">
    <w:name w:val="Grid Table 1 Light"/>
    <w:basedOn w:val="Vanligtabell"/>
    <w:uiPriority w:val="4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nligtabell2">
    <w:name w:val="Plain Table 2"/>
    <w:basedOn w:val="Vanligtabell"/>
    <w:uiPriority w:val="42"/>
    <w:tblPr>
      <w:tblStyleRowBandSize w:val="1"/>
      <w:tblStyleColBandSize w:val="1"/>
      <w:tblBorders>
        <w:top w:val="single" w:sz="4" w:space="0" w:color="F4DCD1" w:themeColor="accent2" w:themeTint="33"/>
        <w:bottom w:val="single" w:sz="4" w:space="0" w:color="F4DCD1" w:themeColor="accent2" w:themeTint="33"/>
        <w:insideH w:val="single" w:sz="4" w:space="0" w:color="F4DCD1" w:themeColor="accent2" w:themeTint="33"/>
      </w:tblBorders>
      <w:tblCellMar>
        <w:top w:w="29" w:type="dxa"/>
        <w:bottom w:w="29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Listetabell1lys-uthevingsfarge6">
    <w:name w:val="List Table 1 Light Accent 6"/>
    <w:basedOn w:val="Vanligtabell"/>
    <w:uiPriority w:val="46"/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Listetabell6fargerik">
    <w:name w:val="List Table 6 Colorful"/>
    <w:basedOn w:val="Vanligtabell"/>
    <w:uiPriority w:val="5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">
    <w:name w:val="List Table 2"/>
    <w:basedOn w:val="Vanligtabell"/>
    <w:uiPriority w:val="4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-uthevingsfarge2">
    <w:name w:val="List Table 2 Accent 2"/>
    <w:basedOn w:val="Vanligtabell"/>
    <w:uiPriority w:val="47"/>
    <w:tblPr>
      <w:tblStyleRowBandSize w:val="1"/>
      <w:tblStyleColBandSize w:val="1"/>
      <w:tblBorders>
        <w:top w:val="single" w:sz="4" w:space="0" w:color="DF9778" w:themeColor="accent2" w:themeTint="99"/>
        <w:bottom w:val="single" w:sz="4" w:space="0" w:color="DF9778" w:themeColor="accent2" w:themeTint="99"/>
        <w:insideH w:val="single" w:sz="4" w:space="0" w:color="DF9778" w:themeColor="accent2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Listetabell2-uthevingsfarge1">
    <w:name w:val="List Table 2 Accent 1"/>
    <w:basedOn w:val="Vanligtabell"/>
    <w:uiPriority w:val="47"/>
    <w:tblPr>
      <w:tblStyleRowBandSize w:val="1"/>
      <w:tblStyleColBandSize w:val="1"/>
      <w:tblBorders>
        <w:top w:val="single" w:sz="4" w:space="0" w:color="F3B46B" w:themeColor="accent1" w:themeTint="99"/>
        <w:bottom w:val="single" w:sz="4" w:space="0" w:color="F3B46B" w:themeColor="accent1" w:themeTint="99"/>
        <w:insideH w:val="single" w:sz="4" w:space="0" w:color="F3B46B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Listetabell2-uthevingsfarge3">
    <w:name w:val="List Table 2 Accent 3"/>
    <w:basedOn w:val="Vanligtabell"/>
    <w:uiPriority w:val="47"/>
    <w:tblPr>
      <w:tblStyleRowBandSize w:val="1"/>
      <w:tblStyleColBandSize w:val="1"/>
      <w:tblBorders>
        <w:top w:val="single" w:sz="4" w:space="0" w:color="C29480" w:themeColor="accent3" w:themeTint="99"/>
        <w:bottom w:val="single" w:sz="4" w:space="0" w:color="C29480" w:themeColor="accent3" w:themeTint="99"/>
        <w:insideH w:val="single" w:sz="4" w:space="0" w:color="C29480" w:themeColor="accent3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paragraph" w:styleId="Undertittel">
    <w:name w:val="Subtitle"/>
    <w:basedOn w:val="Normal"/>
    <w:next w:val="Normal"/>
    <w:link w:val="UndertittelTegn"/>
    <w:uiPriority w:val="11"/>
    <w:semiHidden/>
    <w:unhideWhenUsed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Topptekst">
    <w:name w:val="header"/>
    <w:basedOn w:val="Normal"/>
    <w:link w:val="TopptekstTegn"/>
    <w:uiPriority w:val="99"/>
    <w:unhideWhenUsed/>
    <w:rsid w:val="00875DA4"/>
    <w:pPr>
      <w:spacing w:before="0" w:after="0"/>
    </w:pPr>
  </w:style>
  <w:style w:type="paragraph" w:customStyle="1" w:styleId="Firmanavn">
    <w:name w:val="Firmanavn"/>
    <w:basedOn w:val="Normal"/>
    <w:next w:val="Normal"/>
    <w:uiPriority w:val="1"/>
    <w:qFormat/>
    <w:pPr>
      <w:spacing w:before="0" w:after="0"/>
      <w:jc w:val="center"/>
    </w:pPr>
    <w:rPr>
      <w:b/>
      <w:bCs/>
      <w:color w:val="49533D" w:themeColor="text2" w:themeShade="BF"/>
      <w:sz w:val="28"/>
      <w:szCs w:val="28"/>
    </w:rPr>
  </w:style>
  <w:style w:type="character" w:customStyle="1" w:styleId="TopptekstTegn">
    <w:name w:val="Topptekst Tegn"/>
    <w:basedOn w:val="Standardskriftforavsnitt"/>
    <w:link w:val="Topptekst"/>
    <w:uiPriority w:val="99"/>
    <w:rsid w:val="00875DA4"/>
    <w:rPr>
      <w:color w:val="000000" w:themeColor="text1"/>
      <w:szCs w:val="18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02D15"/>
    <w:pPr>
      <w:spacing w:before="0" w:after="0"/>
    </w:pPr>
    <w:rPr>
      <w:rFonts w:ascii="Segoe UI" w:hAnsi="Segoe UI" w:cs="Segoe UI"/>
      <w:sz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02D15"/>
    <w:rPr>
      <w:rFonts w:ascii="Segoe UI" w:hAnsi="Segoe UI" w:cs="Segoe UI"/>
      <w:color w:val="000000" w:themeColor="text1"/>
      <w:sz w:val="18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602D15"/>
  </w:style>
  <w:style w:type="paragraph" w:styleId="Blokktekst">
    <w:name w:val="Block Text"/>
    <w:basedOn w:val="Normal"/>
    <w:uiPriority w:val="99"/>
    <w:semiHidden/>
    <w:unhideWhenUsed/>
    <w:rsid w:val="00602D15"/>
    <w:pPr>
      <w:pBdr>
        <w:top w:val="single" w:sz="2" w:space="10" w:color="E48312" w:themeColor="accent1"/>
        <w:left w:val="single" w:sz="2" w:space="10" w:color="E48312" w:themeColor="accent1"/>
        <w:bottom w:val="single" w:sz="2" w:space="10" w:color="E48312" w:themeColor="accent1"/>
        <w:right w:val="single" w:sz="2" w:space="10" w:color="E48312" w:themeColor="accent1"/>
      </w:pBdr>
      <w:ind w:left="1152" w:right="1152"/>
    </w:pPr>
    <w:rPr>
      <w:i/>
      <w:iCs/>
      <w:color w:val="E48312" w:themeColor="accent1"/>
    </w:rPr>
  </w:style>
  <w:style w:type="paragraph" w:styleId="Brdtekst">
    <w:name w:val="Body Text"/>
    <w:basedOn w:val="Normal"/>
    <w:link w:val="BrdtekstTegn"/>
    <w:uiPriority w:val="99"/>
    <w:semiHidden/>
    <w:unhideWhenUsed/>
    <w:rsid w:val="00602D15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602D15"/>
    <w:rPr>
      <w:color w:val="000000" w:themeColor="text1"/>
      <w:szCs w:val="18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602D15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602D15"/>
    <w:rPr>
      <w:color w:val="000000" w:themeColor="text1"/>
      <w:szCs w:val="18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602D15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602D15"/>
    <w:rPr>
      <w:color w:val="000000" w:themeColor="text1"/>
      <w:sz w:val="16"/>
      <w:szCs w:val="16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602D15"/>
    <w:pPr>
      <w:spacing w:after="10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602D15"/>
    <w:rPr>
      <w:color w:val="000000" w:themeColor="text1"/>
      <w:szCs w:val="18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602D15"/>
    <w:pPr>
      <w:spacing w:after="120"/>
      <w:ind w:left="360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602D15"/>
    <w:rPr>
      <w:color w:val="000000" w:themeColor="text1"/>
      <w:szCs w:val="18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602D15"/>
    <w:pPr>
      <w:spacing w:after="100"/>
      <w:ind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602D15"/>
    <w:rPr>
      <w:color w:val="000000" w:themeColor="text1"/>
      <w:szCs w:val="18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602D15"/>
    <w:pPr>
      <w:spacing w:after="120" w:line="480" w:lineRule="auto"/>
      <w:ind w:left="360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602D15"/>
    <w:rPr>
      <w:color w:val="000000" w:themeColor="text1"/>
      <w:szCs w:val="18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602D15"/>
    <w:pPr>
      <w:spacing w:after="120"/>
      <w:ind w:left="360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602D15"/>
    <w:rPr>
      <w:color w:val="000000" w:themeColor="text1"/>
      <w:sz w:val="16"/>
      <w:szCs w:val="16"/>
    </w:rPr>
  </w:style>
  <w:style w:type="character" w:styleId="Boktittel">
    <w:name w:val="Book Title"/>
    <w:basedOn w:val="Standardskriftforavsnitt"/>
    <w:uiPriority w:val="33"/>
    <w:semiHidden/>
    <w:unhideWhenUsed/>
    <w:qFormat/>
    <w:rsid w:val="001F039C"/>
    <w:rPr>
      <w:b/>
      <w:bCs/>
      <w:i/>
      <w:iCs/>
      <w:spacing w:val="0"/>
    </w:rPr>
  </w:style>
  <w:style w:type="paragraph" w:styleId="Hilsen">
    <w:name w:val="Closing"/>
    <w:basedOn w:val="Normal"/>
    <w:link w:val="HilsenTegn"/>
    <w:uiPriority w:val="99"/>
    <w:semiHidden/>
    <w:unhideWhenUsed/>
    <w:rsid w:val="00602D15"/>
    <w:pPr>
      <w:spacing w:before="0" w:after="0"/>
      <w:ind w:left="4320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602D15"/>
    <w:rPr>
      <w:color w:val="000000" w:themeColor="text1"/>
      <w:szCs w:val="18"/>
    </w:rPr>
  </w:style>
  <w:style w:type="table" w:styleId="Fargeriktrutenett">
    <w:name w:val="Colorful Grid"/>
    <w:basedOn w:val="Vanligtabel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-uthevingsfarge1">
    <w:name w:val="Colorful Grid Accent 1"/>
    <w:basedOn w:val="Vanligtabel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6CD" w:themeFill="accent1" w:themeFillTint="33"/>
    </w:tcPr>
    <w:tblStylePr w:type="firstRow">
      <w:rPr>
        <w:b/>
        <w:bCs/>
      </w:rPr>
      <w:tblPr/>
      <w:tcPr>
        <w:shd w:val="clear" w:color="auto" w:fill="F7CD9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D9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A610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A610D" w:themeFill="accent1" w:themeFillShade="BF"/>
      </w:tc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shd w:val="clear" w:color="auto" w:fill="F5C184" w:themeFill="accent1" w:themeFillTint="7F"/>
      </w:tcPr>
    </w:tblStylePr>
  </w:style>
  <w:style w:type="table" w:styleId="Fargeriktrutenett-uthevingsfarge2">
    <w:name w:val="Colorful Grid Accent 2"/>
    <w:basedOn w:val="Vanligtabel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DCD1" w:themeFill="accent2" w:themeFillTint="33"/>
    </w:tcPr>
    <w:tblStylePr w:type="firstRow">
      <w:rPr>
        <w:b/>
        <w:bCs/>
      </w:rPr>
      <w:tblPr/>
      <w:tcPr>
        <w:shd w:val="clear" w:color="auto" w:fill="EAB9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B9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D41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D4121" w:themeFill="accent2" w:themeFillShade="BF"/>
      </w:tc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shd w:val="clear" w:color="auto" w:fill="E5A88F" w:themeFill="accent2" w:themeFillTint="7F"/>
      </w:tcPr>
    </w:tblStylePr>
  </w:style>
  <w:style w:type="table" w:styleId="Fargeriktrutenett-uthevingsfarge3">
    <w:name w:val="Colorful Grid Accent 3"/>
    <w:basedOn w:val="Vanligtabel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DBD4" w:themeFill="accent3" w:themeFillTint="33"/>
    </w:tcPr>
    <w:tblStylePr w:type="firstRow">
      <w:rPr>
        <w:b/>
        <w:bCs/>
      </w:rPr>
      <w:tblPr/>
      <w:tcPr>
        <w:shd w:val="clear" w:color="auto" w:fill="D6B8A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B8A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4403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44030" w:themeFill="accent3" w:themeFillShade="BF"/>
      </w:tc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Fargeriktrutenett-uthevingsfarge4">
    <w:name w:val="Colorful Grid Accent 4"/>
    <w:basedOn w:val="Vanligtabel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DC" w:themeFill="accent4" w:themeFillTint="33"/>
    </w:tcPr>
    <w:tblStylePr w:type="firstRow">
      <w:rPr>
        <w:b/>
        <w:bCs/>
      </w:rPr>
      <w:tblPr/>
      <w:tcPr>
        <w:shd w:val="clear" w:color="auto" w:fill="D8CDB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CD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3614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36141" w:themeFill="accent4" w:themeFillShade="BF"/>
      </w:tc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shd w:val="clear" w:color="auto" w:fill="CFC1A9" w:themeFill="accent4" w:themeFillTint="7F"/>
      </w:tcPr>
    </w:tblStylePr>
  </w:style>
  <w:style w:type="table" w:styleId="Fargeriktrutenett-uthevingsfarge5">
    <w:name w:val="Colorful Grid Accent 5"/>
    <w:basedOn w:val="Vanligtabel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1E5" w:themeFill="accent5" w:themeFillTint="33"/>
    </w:tcPr>
    <w:tblStylePr w:type="firstRow">
      <w:rPr>
        <w:b/>
        <w:bCs/>
      </w:rPr>
      <w:tblPr/>
      <w:tcPr>
        <w:shd w:val="clear" w:color="auto" w:fill="E6E4C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E4C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29A4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29A4E" w:themeFill="accent5" w:themeFillShade="BF"/>
      </w:tc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shd w:val="clear" w:color="auto" w:fill="E0DDBF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CE7" w:themeFill="accent6" w:themeFillTint="33"/>
    </w:tcPr>
    <w:tblStylePr w:type="firstRow">
      <w:rPr>
        <w:b/>
        <w:bCs/>
      </w:rPr>
      <w:tblPr/>
      <w:tcPr>
        <w:shd w:val="clear" w:color="auto" w:fill="D4D9C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D9C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7B6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7B62" w:themeFill="accent6" w:themeFillShade="BF"/>
      </w:tc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shd w:val="clear" w:color="auto" w:fill="C9CFC3" w:themeFill="accent6" w:themeFillTint="7F"/>
      </w:tcPr>
    </w:tblStylePr>
  </w:style>
  <w:style w:type="table" w:styleId="Fargerikliste">
    <w:name w:val="Colorful List"/>
    <w:basedOn w:val="Vanligtabel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-uthevingsfarge1">
    <w:name w:val="Colorful List Accent 1"/>
    <w:basedOn w:val="Vanligtabel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DF2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Fargerikliste-uthevingsfarge2">
    <w:name w:val="Colorful List Accent 2"/>
    <w:basedOn w:val="Vanligtabel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AED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Fargerikliste-uthevingsfarge3">
    <w:name w:val="Colorful List Accent 3"/>
    <w:basedOn w:val="Vanligtabel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5ED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6845" w:themeFill="accent4" w:themeFillShade="CC"/>
      </w:tcPr>
    </w:tblStylePr>
    <w:tblStylePr w:type="lastRow">
      <w:rPr>
        <w:b/>
        <w:bCs/>
        <w:color w:val="7B684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Fargerikliste-uthevingsfarge4">
    <w:name w:val="Colorful List Accent 4"/>
    <w:basedOn w:val="Vanligtabel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5F2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4433" w:themeFill="accent3" w:themeFillShade="CC"/>
      </w:tcPr>
    </w:tblStylePr>
    <w:tblStylePr w:type="lastRow">
      <w:rPr>
        <w:b/>
        <w:bCs/>
        <w:color w:val="6B443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Fargerikliste-uthevingsfarge5">
    <w:name w:val="Colorful List Accent 5"/>
    <w:basedOn w:val="Vanligtabel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9F8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8369" w:themeFill="accent6" w:themeFillShade="CC"/>
      </w:tcPr>
    </w:tblStylePr>
    <w:tblStylePr w:type="lastRow">
      <w:rPr>
        <w:b/>
        <w:bCs/>
        <w:color w:val="768369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Fargerikliste-uthevingsfarge6">
    <w:name w:val="Colorful List Accent 6"/>
    <w:basedOn w:val="Vanligtabel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4F5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DA454" w:themeFill="accent5" w:themeFillShade="CC"/>
      </w:tcPr>
    </w:tblStylePr>
    <w:tblStylePr w:type="lastRow">
      <w:rPr>
        <w:b/>
        <w:bCs/>
        <w:color w:val="ADA45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1">
    <w:name w:val="Colorful Shading Accent 1"/>
    <w:basedOn w:val="Vanligtabel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E48312" w:themeColor="accent1"/>
        <w:bottom w:val="single" w:sz="4" w:space="0" w:color="E48312" w:themeColor="accent1"/>
        <w:right w:val="single" w:sz="4" w:space="0" w:color="E4831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4E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4E0A" w:themeColor="accent1" w:themeShade="99"/>
          <w:insideV w:val="nil"/>
        </w:tcBorders>
        <w:shd w:val="clear" w:color="auto" w:fill="884E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4E0A" w:themeFill="accent1" w:themeFillShade="99"/>
      </w:tcPr>
    </w:tblStylePr>
    <w:tblStylePr w:type="band1Vert">
      <w:tblPr/>
      <w:tcPr>
        <w:shd w:val="clear" w:color="auto" w:fill="F7CD9D" w:themeFill="accent1" w:themeFillTint="66"/>
      </w:tcPr>
    </w:tblStylePr>
    <w:tblStylePr w:type="band1Horz">
      <w:tblPr/>
      <w:tcPr>
        <w:shd w:val="clear" w:color="auto" w:fill="F5C18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2">
    <w:name w:val="Colorful Shading Accent 2"/>
    <w:basedOn w:val="Vanligtabel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BD582C" w:themeColor="accent2"/>
        <w:bottom w:val="single" w:sz="4" w:space="0" w:color="BD582C" w:themeColor="accent2"/>
        <w:right w:val="single" w:sz="4" w:space="0" w:color="BD582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D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1341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1341A" w:themeColor="accent2" w:themeShade="99"/>
          <w:insideV w:val="nil"/>
        </w:tcBorders>
        <w:shd w:val="clear" w:color="auto" w:fill="71341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341A" w:themeFill="accent2" w:themeFillShade="99"/>
      </w:tcPr>
    </w:tblStylePr>
    <w:tblStylePr w:type="band1Vert">
      <w:tblPr/>
      <w:tcPr>
        <w:shd w:val="clear" w:color="auto" w:fill="EAB9A4" w:themeFill="accent2" w:themeFillTint="66"/>
      </w:tcPr>
    </w:tblStylePr>
    <w:tblStylePr w:type="band1Horz">
      <w:tblPr/>
      <w:tcPr>
        <w:shd w:val="clear" w:color="auto" w:fill="E5A88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3">
    <w:name w:val="Colorful Shading Accent 3"/>
    <w:basedOn w:val="Vanligtabel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9B8357" w:themeColor="accent4"/>
        <w:left w:val="single" w:sz="4" w:space="0" w:color="865640" w:themeColor="accent3"/>
        <w:bottom w:val="single" w:sz="4" w:space="0" w:color="865640" w:themeColor="accent3"/>
        <w:right w:val="single" w:sz="4" w:space="0" w:color="86564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D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835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0332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03326" w:themeColor="accent3" w:themeShade="99"/>
          <w:insideV w:val="nil"/>
        </w:tcBorders>
        <w:shd w:val="clear" w:color="auto" w:fill="50332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3326" w:themeFill="accent3" w:themeFillShade="99"/>
      </w:tcPr>
    </w:tblStylePr>
    <w:tblStylePr w:type="band1Vert">
      <w:tblPr/>
      <w:tcPr>
        <w:shd w:val="clear" w:color="auto" w:fill="D6B8AA" w:themeFill="accent3" w:themeFillTint="66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Fargerikskyggelegging-uthevingsfarge4">
    <w:name w:val="Colorful Shading Accent 4"/>
    <w:basedOn w:val="Vanligtabel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865640" w:themeColor="accent3"/>
        <w:left w:val="single" w:sz="4" w:space="0" w:color="9B8357" w:themeColor="accent4"/>
        <w:bottom w:val="single" w:sz="4" w:space="0" w:color="9B8357" w:themeColor="accent4"/>
        <w:right w:val="single" w:sz="4" w:space="0" w:color="9B835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656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4E3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4E34" w:themeColor="accent4" w:themeShade="99"/>
          <w:insideV w:val="nil"/>
        </w:tcBorders>
        <w:shd w:val="clear" w:color="auto" w:fill="5C4E3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4E34" w:themeFill="accent4" w:themeFillShade="99"/>
      </w:tcPr>
    </w:tblStylePr>
    <w:tblStylePr w:type="band1Vert">
      <w:tblPr/>
      <w:tcPr>
        <w:shd w:val="clear" w:color="auto" w:fill="D8CDBA" w:themeFill="accent4" w:themeFillTint="66"/>
      </w:tcPr>
    </w:tblStylePr>
    <w:tblStylePr w:type="band1Horz">
      <w:tblPr/>
      <w:tcPr>
        <w:shd w:val="clear" w:color="auto" w:fill="CFC1A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5">
    <w:name w:val="Colorful Shading Accent 5"/>
    <w:basedOn w:val="Vanligtabel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94A088" w:themeColor="accent6"/>
        <w:left w:val="single" w:sz="4" w:space="0" w:color="C2BC80" w:themeColor="accent5"/>
        <w:bottom w:val="single" w:sz="4" w:space="0" w:color="C2BC80" w:themeColor="accent5"/>
        <w:right w:val="single" w:sz="4" w:space="0" w:color="C2BC8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8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0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27B3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27B3E" w:themeColor="accent5" w:themeShade="99"/>
          <w:insideV w:val="nil"/>
        </w:tcBorders>
        <w:shd w:val="clear" w:color="auto" w:fill="827B3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7B3E" w:themeFill="accent5" w:themeFillShade="99"/>
      </w:tcPr>
    </w:tblStylePr>
    <w:tblStylePr w:type="band1Vert">
      <w:tblPr/>
      <w:tcPr>
        <w:shd w:val="clear" w:color="auto" w:fill="E6E4CC" w:themeFill="accent5" w:themeFillTint="66"/>
      </w:tcPr>
    </w:tblStylePr>
    <w:tblStylePr w:type="band1Horz">
      <w:tblPr/>
      <w:tcPr>
        <w:shd w:val="clear" w:color="auto" w:fill="E0DDB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C2BC80" w:themeColor="accent5"/>
        <w:left w:val="single" w:sz="4" w:space="0" w:color="94A088" w:themeColor="accent6"/>
        <w:bottom w:val="single" w:sz="4" w:space="0" w:color="94A088" w:themeColor="accent6"/>
        <w:right w:val="single" w:sz="4" w:space="0" w:color="94A0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5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2BC8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4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4E" w:themeColor="accent6" w:themeShade="99"/>
          <w:insideV w:val="nil"/>
        </w:tcBorders>
        <w:shd w:val="clear" w:color="auto" w:fill="58624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4E" w:themeFill="accent6" w:themeFillShade="99"/>
      </w:tcPr>
    </w:tblStylePr>
    <w:tblStylePr w:type="band1Vert">
      <w:tblPr/>
      <w:tcPr>
        <w:shd w:val="clear" w:color="auto" w:fill="D4D9CF" w:themeFill="accent6" w:themeFillTint="66"/>
      </w:tcPr>
    </w:tblStylePr>
    <w:tblStylePr w:type="band1Horz">
      <w:tblPr/>
      <w:tcPr>
        <w:shd w:val="clear" w:color="auto" w:fill="C9CFC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erknadsreferanse">
    <w:name w:val="annotation reference"/>
    <w:basedOn w:val="Standardskriftforavsnitt"/>
    <w:uiPriority w:val="99"/>
    <w:semiHidden/>
    <w:unhideWhenUsed/>
    <w:rsid w:val="00602D1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02D15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02D15"/>
    <w:rPr>
      <w:color w:val="000000" w:themeColor="text1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02D1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02D15"/>
    <w:rPr>
      <w:b/>
      <w:bCs/>
      <w:color w:val="000000" w:themeColor="text1"/>
      <w:sz w:val="20"/>
      <w:szCs w:val="20"/>
    </w:rPr>
  </w:style>
  <w:style w:type="table" w:styleId="Mrkliste">
    <w:name w:val="Dark List"/>
    <w:basedOn w:val="Vanligtabel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uthevingsfarge1">
    <w:name w:val="Dark List Accent 1"/>
    <w:basedOn w:val="Vanligtabel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E4831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41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610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</w:style>
  <w:style w:type="table" w:styleId="Mrkliste-uthevingsfarge2">
    <w:name w:val="Dark List Accent 2"/>
    <w:basedOn w:val="Vanligtabel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BD582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2B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D41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</w:style>
  <w:style w:type="table" w:styleId="Mrkliste-uthevingsfarge3">
    <w:name w:val="Dark List Accent 3"/>
    <w:basedOn w:val="Vanligtabel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86564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2A1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4403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9B835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412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614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</w:style>
  <w:style w:type="table" w:styleId="Mrkliste-uthevingsfarge5">
    <w:name w:val="Dark List Accent 5"/>
    <w:basedOn w:val="Vanligtabel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C2BC8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C663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9A4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</w:style>
  <w:style w:type="table" w:styleId="Mrkliste-uthevingsfarge6">
    <w:name w:val="Dark List Accent 6"/>
    <w:basedOn w:val="Vanligtabel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94A0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14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6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602D15"/>
  </w:style>
  <w:style w:type="character" w:customStyle="1" w:styleId="DatoTegn">
    <w:name w:val="Dato Tegn"/>
    <w:basedOn w:val="Standardskriftforavsnitt"/>
    <w:link w:val="Dato"/>
    <w:uiPriority w:val="99"/>
    <w:semiHidden/>
    <w:rsid w:val="00602D15"/>
    <w:rPr>
      <w:color w:val="000000" w:themeColor="text1"/>
      <w:szCs w:val="18"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602D15"/>
    <w:pPr>
      <w:spacing w:before="0" w:after="0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602D15"/>
    <w:rPr>
      <w:rFonts w:ascii="Segoe UI" w:hAnsi="Segoe UI" w:cs="Segoe UI"/>
      <w:color w:val="000000" w:themeColor="text1"/>
      <w:sz w:val="16"/>
      <w:szCs w:val="16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602D15"/>
    <w:pPr>
      <w:spacing w:before="0" w:after="0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602D15"/>
    <w:rPr>
      <w:color w:val="000000" w:themeColor="text1"/>
      <w:szCs w:val="18"/>
    </w:rPr>
  </w:style>
  <w:style w:type="character" w:styleId="Utheving">
    <w:name w:val="Emphasis"/>
    <w:basedOn w:val="Standardskriftforavsnitt"/>
    <w:uiPriority w:val="20"/>
    <w:semiHidden/>
    <w:unhideWhenUsed/>
    <w:rsid w:val="00602D15"/>
    <w:rPr>
      <w:i/>
      <w:iCs/>
    </w:rPr>
  </w:style>
  <w:style w:type="character" w:styleId="Sluttnotereferanse">
    <w:name w:val="endnote reference"/>
    <w:basedOn w:val="Standardskriftforavsnitt"/>
    <w:uiPriority w:val="99"/>
    <w:semiHidden/>
    <w:unhideWhenUsed/>
    <w:rsid w:val="00602D15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602D15"/>
    <w:pPr>
      <w:spacing w:before="0" w:after="0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602D15"/>
    <w:rPr>
      <w:color w:val="000000" w:themeColor="text1"/>
      <w:sz w:val="20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602D15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enderadresse">
    <w:name w:val="envelope return"/>
    <w:basedOn w:val="Normal"/>
    <w:uiPriority w:val="99"/>
    <w:semiHidden/>
    <w:unhideWhenUsed/>
    <w:rsid w:val="00602D15"/>
    <w:pPr>
      <w:spacing w:before="0" w:after="0"/>
    </w:pPr>
    <w:rPr>
      <w:rFonts w:asciiTheme="majorHAnsi" w:eastAsiaTheme="majorEastAsia" w:hAnsiTheme="majorHAnsi" w:cstheme="majorBidi"/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602D15"/>
    <w:rPr>
      <w:color w:val="8C8C8C" w:themeColor="followedHyperlink"/>
      <w:u w:val="single"/>
    </w:rPr>
  </w:style>
  <w:style w:type="character" w:styleId="Fotnotereferanse">
    <w:name w:val="footnote reference"/>
    <w:basedOn w:val="Standardskriftforavsnitt"/>
    <w:uiPriority w:val="99"/>
    <w:semiHidden/>
    <w:unhideWhenUsed/>
    <w:rsid w:val="00602D15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602D15"/>
    <w:pPr>
      <w:spacing w:before="0" w:after="0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602D15"/>
    <w:rPr>
      <w:color w:val="000000" w:themeColor="text1"/>
      <w:sz w:val="20"/>
      <w:szCs w:val="20"/>
    </w:rPr>
  </w:style>
  <w:style w:type="table" w:styleId="Rutenettabell1lys-uthevingsfarge2">
    <w:name w:val="Grid Table 1 Light Accent 2"/>
    <w:basedOn w:val="Vanligtabell"/>
    <w:uiPriority w:val="46"/>
    <w:rsid w:val="00602D15"/>
    <w:tblPr>
      <w:tblStyleRowBandSize w:val="1"/>
      <w:tblStyleColBandSize w:val="1"/>
      <w:tblBorders>
        <w:top w:val="single" w:sz="4" w:space="0" w:color="EAB9A4" w:themeColor="accent2" w:themeTint="66"/>
        <w:left w:val="single" w:sz="4" w:space="0" w:color="EAB9A4" w:themeColor="accent2" w:themeTint="66"/>
        <w:bottom w:val="single" w:sz="4" w:space="0" w:color="EAB9A4" w:themeColor="accent2" w:themeTint="66"/>
        <w:right w:val="single" w:sz="4" w:space="0" w:color="EAB9A4" w:themeColor="accent2" w:themeTint="66"/>
        <w:insideH w:val="single" w:sz="4" w:space="0" w:color="EAB9A4" w:themeColor="accent2" w:themeTint="66"/>
        <w:insideV w:val="single" w:sz="4" w:space="0" w:color="EAB9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3">
    <w:name w:val="Grid Table 1 Light Accent 3"/>
    <w:basedOn w:val="Vanligtabell"/>
    <w:uiPriority w:val="46"/>
    <w:rsid w:val="00602D15"/>
    <w:tblPr>
      <w:tblStyleRowBandSize w:val="1"/>
      <w:tblStyleColBandSize w:val="1"/>
      <w:tblBorders>
        <w:top w:val="single" w:sz="4" w:space="0" w:color="D6B8AA" w:themeColor="accent3" w:themeTint="66"/>
        <w:left w:val="single" w:sz="4" w:space="0" w:color="D6B8AA" w:themeColor="accent3" w:themeTint="66"/>
        <w:bottom w:val="single" w:sz="4" w:space="0" w:color="D6B8AA" w:themeColor="accent3" w:themeTint="66"/>
        <w:right w:val="single" w:sz="4" w:space="0" w:color="D6B8AA" w:themeColor="accent3" w:themeTint="66"/>
        <w:insideH w:val="single" w:sz="4" w:space="0" w:color="D6B8AA" w:themeColor="accent3" w:themeTint="66"/>
        <w:insideV w:val="single" w:sz="4" w:space="0" w:color="D6B8A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4">
    <w:name w:val="Grid Table 1 Light Accent 4"/>
    <w:basedOn w:val="Vanligtabell"/>
    <w:uiPriority w:val="46"/>
    <w:rsid w:val="00602D15"/>
    <w:tblPr>
      <w:tblStyleRowBandSize w:val="1"/>
      <w:tblStyleColBandSize w:val="1"/>
      <w:tblBorders>
        <w:top w:val="single" w:sz="4" w:space="0" w:color="D8CDBA" w:themeColor="accent4" w:themeTint="66"/>
        <w:left w:val="single" w:sz="4" w:space="0" w:color="D8CDBA" w:themeColor="accent4" w:themeTint="66"/>
        <w:bottom w:val="single" w:sz="4" w:space="0" w:color="D8CDBA" w:themeColor="accent4" w:themeTint="66"/>
        <w:right w:val="single" w:sz="4" w:space="0" w:color="D8CDBA" w:themeColor="accent4" w:themeTint="66"/>
        <w:insideH w:val="single" w:sz="4" w:space="0" w:color="D8CDBA" w:themeColor="accent4" w:themeTint="66"/>
        <w:insideV w:val="single" w:sz="4" w:space="0" w:color="D8CDB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5">
    <w:name w:val="Grid Table 1 Light Accent 5"/>
    <w:basedOn w:val="Vanligtabell"/>
    <w:uiPriority w:val="46"/>
    <w:rsid w:val="00602D15"/>
    <w:tblPr>
      <w:tblStyleRowBandSize w:val="1"/>
      <w:tblStyleColBandSize w:val="1"/>
      <w:tblBorders>
        <w:top w:val="single" w:sz="4" w:space="0" w:color="E6E4CC" w:themeColor="accent5" w:themeTint="66"/>
        <w:left w:val="single" w:sz="4" w:space="0" w:color="E6E4CC" w:themeColor="accent5" w:themeTint="66"/>
        <w:bottom w:val="single" w:sz="4" w:space="0" w:color="E6E4CC" w:themeColor="accent5" w:themeTint="66"/>
        <w:right w:val="single" w:sz="4" w:space="0" w:color="E6E4CC" w:themeColor="accent5" w:themeTint="66"/>
        <w:insideH w:val="single" w:sz="4" w:space="0" w:color="E6E4CC" w:themeColor="accent5" w:themeTint="66"/>
        <w:insideV w:val="single" w:sz="4" w:space="0" w:color="E6E4C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6">
    <w:name w:val="Grid Table 1 Light Accent 6"/>
    <w:basedOn w:val="Vanligtabell"/>
    <w:uiPriority w:val="46"/>
    <w:rsid w:val="00602D15"/>
    <w:tblPr>
      <w:tblStyleRowBandSize w:val="1"/>
      <w:tblStyleColBandSize w:val="1"/>
      <w:tblBorders>
        <w:top w:val="single" w:sz="4" w:space="0" w:color="D4D9CF" w:themeColor="accent6" w:themeTint="66"/>
        <w:left w:val="single" w:sz="4" w:space="0" w:color="D4D9CF" w:themeColor="accent6" w:themeTint="66"/>
        <w:bottom w:val="single" w:sz="4" w:space="0" w:color="D4D9CF" w:themeColor="accent6" w:themeTint="66"/>
        <w:right w:val="single" w:sz="4" w:space="0" w:color="D4D9CF" w:themeColor="accent6" w:themeTint="66"/>
        <w:insideH w:val="single" w:sz="4" w:space="0" w:color="D4D9CF" w:themeColor="accent6" w:themeTint="66"/>
        <w:insideV w:val="single" w:sz="4" w:space="0" w:color="D4D9C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602D1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-uthevingsfarge1">
    <w:name w:val="Grid Table 2 Accent 1"/>
    <w:basedOn w:val="Vanligtabell"/>
    <w:uiPriority w:val="47"/>
    <w:rsid w:val="00602D15"/>
    <w:tblPr>
      <w:tblStyleRowBandSize w:val="1"/>
      <w:tblStyleColBandSize w:val="1"/>
      <w:tblBorders>
        <w:top w:val="single" w:sz="2" w:space="0" w:color="F3B46B" w:themeColor="accent1" w:themeTint="99"/>
        <w:bottom w:val="single" w:sz="2" w:space="0" w:color="F3B46B" w:themeColor="accent1" w:themeTint="99"/>
        <w:insideH w:val="single" w:sz="2" w:space="0" w:color="F3B46B" w:themeColor="accent1" w:themeTint="99"/>
        <w:insideV w:val="single" w:sz="2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B46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B46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Rutenettabell2-uthevingsfarge2">
    <w:name w:val="Grid Table 2 Accent 2"/>
    <w:basedOn w:val="Vanligtabell"/>
    <w:uiPriority w:val="47"/>
    <w:rsid w:val="00602D15"/>
    <w:tblPr>
      <w:tblStyleRowBandSize w:val="1"/>
      <w:tblStyleColBandSize w:val="1"/>
      <w:tblBorders>
        <w:top w:val="single" w:sz="2" w:space="0" w:color="DF9778" w:themeColor="accent2" w:themeTint="99"/>
        <w:bottom w:val="single" w:sz="2" w:space="0" w:color="DF9778" w:themeColor="accent2" w:themeTint="99"/>
        <w:insideH w:val="single" w:sz="2" w:space="0" w:color="DF9778" w:themeColor="accent2" w:themeTint="99"/>
        <w:insideV w:val="single" w:sz="2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F977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977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Rutenettabell2-uthevingsfarge3">
    <w:name w:val="Grid Table 2 Accent 3"/>
    <w:basedOn w:val="Vanligtabell"/>
    <w:uiPriority w:val="47"/>
    <w:rsid w:val="00602D15"/>
    <w:tblPr>
      <w:tblStyleRowBandSize w:val="1"/>
      <w:tblStyleColBandSize w:val="1"/>
      <w:tblBorders>
        <w:top w:val="single" w:sz="2" w:space="0" w:color="C29480" w:themeColor="accent3" w:themeTint="99"/>
        <w:bottom w:val="single" w:sz="2" w:space="0" w:color="C29480" w:themeColor="accent3" w:themeTint="99"/>
        <w:insideH w:val="single" w:sz="2" w:space="0" w:color="C29480" w:themeColor="accent3" w:themeTint="99"/>
        <w:insideV w:val="single" w:sz="2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948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948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Rutenettabell2-uthevingsfarge4">
    <w:name w:val="Grid Table 2 Accent 4"/>
    <w:basedOn w:val="Vanligtabell"/>
    <w:uiPriority w:val="47"/>
    <w:rsid w:val="00602D15"/>
    <w:tblPr>
      <w:tblStyleRowBandSize w:val="1"/>
      <w:tblStyleColBandSize w:val="1"/>
      <w:tblBorders>
        <w:top w:val="single" w:sz="2" w:space="0" w:color="C5B597" w:themeColor="accent4" w:themeTint="99"/>
        <w:bottom w:val="single" w:sz="2" w:space="0" w:color="C5B597" w:themeColor="accent4" w:themeTint="99"/>
        <w:insideH w:val="single" w:sz="2" w:space="0" w:color="C5B597" w:themeColor="accent4" w:themeTint="99"/>
        <w:insideV w:val="single" w:sz="2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B59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B59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Rutenettabell2-uthevingsfarge5">
    <w:name w:val="Grid Table 2 Accent 5"/>
    <w:basedOn w:val="Vanligtabell"/>
    <w:uiPriority w:val="47"/>
    <w:rsid w:val="00602D15"/>
    <w:tblPr>
      <w:tblStyleRowBandSize w:val="1"/>
      <w:tblStyleColBandSize w:val="1"/>
      <w:tblBorders>
        <w:top w:val="single" w:sz="2" w:space="0" w:color="DAD6B2" w:themeColor="accent5" w:themeTint="99"/>
        <w:bottom w:val="single" w:sz="2" w:space="0" w:color="DAD6B2" w:themeColor="accent5" w:themeTint="99"/>
        <w:insideH w:val="single" w:sz="2" w:space="0" w:color="DAD6B2" w:themeColor="accent5" w:themeTint="99"/>
        <w:insideV w:val="single" w:sz="2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AD6B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AD6B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Rutenettabell2-uthevingsfarge6">
    <w:name w:val="Grid Table 2 Accent 6"/>
    <w:basedOn w:val="Vanligtabell"/>
    <w:uiPriority w:val="47"/>
    <w:rsid w:val="00602D15"/>
    <w:tblPr>
      <w:tblStyleRowBandSize w:val="1"/>
      <w:tblStyleColBandSize w:val="1"/>
      <w:tblBorders>
        <w:top w:val="single" w:sz="2" w:space="0" w:color="BEC6B7" w:themeColor="accent6" w:themeTint="99"/>
        <w:bottom w:val="single" w:sz="2" w:space="0" w:color="BEC6B7" w:themeColor="accent6" w:themeTint="99"/>
        <w:insideH w:val="single" w:sz="2" w:space="0" w:color="BEC6B7" w:themeColor="accent6" w:themeTint="99"/>
        <w:insideV w:val="single" w:sz="2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C6B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C6B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Rutenettabell3">
    <w:name w:val="Grid Table 3"/>
    <w:basedOn w:val="Vanligtabell"/>
    <w:uiPriority w:val="48"/>
    <w:rsid w:val="00602D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-uthevingsfarge1">
    <w:name w:val="Grid Table 3 Accent 1"/>
    <w:basedOn w:val="Vanligtabell"/>
    <w:uiPriority w:val="48"/>
    <w:rsid w:val="00602D15"/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bottom w:val="single" w:sz="4" w:space="0" w:color="F3B46B" w:themeColor="accent1" w:themeTint="99"/>
        </w:tcBorders>
      </w:tcPr>
    </w:tblStylePr>
    <w:tblStylePr w:type="nwCell">
      <w:tblPr/>
      <w:tcPr>
        <w:tcBorders>
          <w:bottom w:val="single" w:sz="4" w:space="0" w:color="F3B46B" w:themeColor="accent1" w:themeTint="99"/>
        </w:tcBorders>
      </w:tcPr>
    </w:tblStylePr>
    <w:tblStylePr w:type="seCell">
      <w:tblPr/>
      <w:tcPr>
        <w:tcBorders>
          <w:top w:val="single" w:sz="4" w:space="0" w:color="F3B46B" w:themeColor="accent1" w:themeTint="99"/>
        </w:tcBorders>
      </w:tcPr>
    </w:tblStylePr>
    <w:tblStylePr w:type="swCell">
      <w:tblPr/>
      <w:tcPr>
        <w:tcBorders>
          <w:top w:val="single" w:sz="4" w:space="0" w:color="F3B46B" w:themeColor="accent1" w:themeTint="99"/>
        </w:tcBorders>
      </w:tcPr>
    </w:tblStylePr>
  </w:style>
  <w:style w:type="table" w:styleId="Rutenettabell3-uthevingsfarge2">
    <w:name w:val="Grid Table 3 Accent 2"/>
    <w:basedOn w:val="Vanligtabell"/>
    <w:uiPriority w:val="48"/>
    <w:rsid w:val="00602D15"/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bottom w:val="single" w:sz="4" w:space="0" w:color="DF9778" w:themeColor="accent2" w:themeTint="99"/>
        </w:tcBorders>
      </w:tcPr>
    </w:tblStylePr>
    <w:tblStylePr w:type="nwCell">
      <w:tblPr/>
      <w:tcPr>
        <w:tcBorders>
          <w:bottom w:val="single" w:sz="4" w:space="0" w:color="DF9778" w:themeColor="accent2" w:themeTint="99"/>
        </w:tcBorders>
      </w:tcPr>
    </w:tblStylePr>
    <w:tblStylePr w:type="seCell">
      <w:tblPr/>
      <w:tcPr>
        <w:tcBorders>
          <w:top w:val="single" w:sz="4" w:space="0" w:color="DF9778" w:themeColor="accent2" w:themeTint="99"/>
        </w:tcBorders>
      </w:tcPr>
    </w:tblStylePr>
    <w:tblStylePr w:type="swCell">
      <w:tblPr/>
      <w:tcPr>
        <w:tcBorders>
          <w:top w:val="single" w:sz="4" w:space="0" w:color="DF9778" w:themeColor="accent2" w:themeTint="99"/>
        </w:tcBorders>
      </w:tcPr>
    </w:tblStylePr>
  </w:style>
  <w:style w:type="table" w:styleId="Rutenettabell3-uthevingsfarge3">
    <w:name w:val="Grid Table 3 Accent 3"/>
    <w:basedOn w:val="Vanligtabell"/>
    <w:uiPriority w:val="48"/>
    <w:rsid w:val="00602D15"/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bottom w:val="single" w:sz="4" w:space="0" w:color="C29480" w:themeColor="accent3" w:themeTint="99"/>
        </w:tcBorders>
      </w:tcPr>
    </w:tblStylePr>
    <w:tblStylePr w:type="nwCell">
      <w:tblPr/>
      <w:tcPr>
        <w:tcBorders>
          <w:bottom w:val="single" w:sz="4" w:space="0" w:color="C29480" w:themeColor="accent3" w:themeTint="99"/>
        </w:tcBorders>
      </w:tcPr>
    </w:tblStylePr>
    <w:tblStylePr w:type="seCell">
      <w:tblPr/>
      <w:tcPr>
        <w:tcBorders>
          <w:top w:val="single" w:sz="4" w:space="0" w:color="C29480" w:themeColor="accent3" w:themeTint="99"/>
        </w:tcBorders>
      </w:tcPr>
    </w:tblStylePr>
    <w:tblStylePr w:type="swCell">
      <w:tblPr/>
      <w:tcPr>
        <w:tcBorders>
          <w:top w:val="single" w:sz="4" w:space="0" w:color="C29480" w:themeColor="accent3" w:themeTint="99"/>
        </w:tcBorders>
      </w:tcPr>
    </w:tblStylePr>
  </w:style>
  <w:style w:type="table" w:styleId="Rutenettabell3-uthevingsfarge4">
    <w:name w:val="Grid Table 3 Accent 4"/>
    <w:basedOn w:val="Vanligtabell"/>
    <w:uiPriority w:val="48"/>
    <w:rsid w:val="00602D15"/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bottom w:val="single" w:sz="4" w:space="0" w:color="C5B597" w:themeColor="accent4" w:themeTint="99"/>
        </w:tcBorders>
      </w:tcPr>
    </w:tblStylePr>
    <w:tblStylePr w:type="nwCell">
      <w:tblPr/>
      <w:tcPr>
        <w:tcBorders>
          <w:bottom w:val="single" w:sz="4" w:space="0" w:color="C5B597" w:themeColor="accent4" w:themeTint="99"/>
        </w:tcBorders>
      </w:tcPr>
    </w:tblStylePr>
    <w:tblStylePr w:type="seCell">
      <w:tblPr/>
      <w:tcPr>
        <w:tcBorders>
          <w:top w:val="single" w:sz="4" w:space="0" w:color="C5B597" w:themeColor="accent4" w:themeTint="99"/>
        </w:tcBorders>
      </w:tcPr>
    </w:tblStylePr>
    <w:tblStylePr w:type="swCell">
      <w:tblPr/>
      <w:tcPr>
        <w:tcBorders>
          <w:top w:val="single" w:sz="4" w:space="0" w:color="C5B597" w:themeColor="accent4" w:themeTint="99"/>
        </w:tcBorders>
      </w:tcPr>
    </w:tblStylePr>
  </w:style>
  <w:style w:type="table" w:styleId="Rutenettabell3-uthevingsfarge5">
    <w:name w:val="Grid Table 3 Accent 5"/>
    <w:basedOn w:val="Vanligtabell"/>
    <w:uiPriority w:val="48"/>
    <w:rsid w:val="00602D15"/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bottom w:val="single" w:sz="4" w:space="0" w:color="DAD6B2" w:themeColor="accent5" w:themeTint="99"/>
        </w:tcBorders>
      </w:tcPr>
    </w:tblStylePr>
    <w:tblStylePr w:type="nwCell">
      <w:tblPr/>
      <w:tcPr>
        <w:tcBorders>
          <w:bottom w:val="single" w:sz="4" w:space="0" w:color="DAD6B2" w:themeColor="accent5" w:themeTint="99"/>
        </w:tcBorders>
      </w:tcPr>
    </w:tblStylePr>
    <w:tblStylePr w:type="seCell">
      <w:tblPr/>
      <w:tcPr>
        <w:tcBorders>
          <w:top w:val="single" w:sz="4" w:space="0" w:color="DAD6B2" w:themeColor="accent5" w:themeTint="99"/>
        </w:tcBorders>
      </w:tcPr>
    </w:tblStylePr>
    <w:tblStylePr w:type="swCell">
      <w:tblPr/>
      <w:tcPr>
        <w:tcBorders>
          <w:top w:val="single" w:sz="4" w:space="0" w:color="DAD6B2" w:themeColor="accent5" w:themeTint="99"/>
        </w:tcBorders>
      </w:tcPr>
    </w:tblStylePr>
  </w:style>
  <w:style w:type="table" w:styleId="Rutenettabell3-uthevingsfarge6">
    <w:name w:val="Grid Table 3 Accent 6"/>
    <w:basedOn w:val="Vanligtabell"/>
    <w:uiPriority w:val="48"/>
    <w:rsid w:val="00602D15"/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bottom w:val="single" w:sz="4" w:space="0" w:color="BEC6B7" w:themeColor="accent6" w:themeTint="99"/>
        </w:tcBorders>
      </w:tcPr>
    </w:tblStylePr>
    <w:tblStylePr w:type="nwCell">
      <w:tblPr/>
      <w:tcPr>
        <w:tcBorders>
          <w:bottom w:val="single" w:sz="4" w:space="0" w:color="BEC6B7" w:themeColor="accent6" w:themeTint="99"/>
        </w:tcBorders>
      </w:tcPr>
    </w:tblStylePr>
    <w:tblStylePr w:type="seCell">
      <w:tblPr/>
      <w:tcPr>
        <w:tcBorders>
          <w:top w:val="single" w:sz="4" w:space="0" w:color="BEC6B7" w:themeColor="accent6" w:themeTint="99"/>
        </w:tcBorders>
      </w:tcPr>
    </w:tblStylePr>
    <w:tblStylePr w:type="swCell">
      <w:tblPr/>
      <w:tcPr>
        <w:tcBorders>
          <w:top w:val="single" w:sz="4" w:space="0" w:color="BEC6B7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602D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-uthevingsfarge1">
    <w:name w:val="Grid Table 4 Accent 1"/>
    <w:basedOn w:val="Vanligtabell"/>
    <w:uiPriority w:val="49"/>
    <w:rsid w:val="00602D15"/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8312" w:themeColor="accent1"/>
          <w:left w:val="single" w:sz="4" w:space="0" w:color="E48312" w:themeColor="accent1"/>
          <w:bottom w:val="single" w:sz="4" w:space="0" w:color="E48312" w:themeColor="accent1"/>
          <w:right w:val="single" w:sz="4" w:space="0" w:color="E48312" w:themeColor="accent1"/>
          <w:insideH w:val="nil"/>
          <w:insideV w:val="nil"/>
        </w:tcBorders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Rutenettabell4-uthevingsfarge2">
    <w:name w:val="Grid Table 4 Accent 2"/>
    <w:basedOn w:val="Vanligtabell"/>
    <w:uiPriority w:val="49"/>
    <w:rsid w:val="00602D15"/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582C" w:themeColor="accent2"/>
          <w:left w:val="single" w:sz="4" w:space="0" w:color="BD582C" w:themeColor="accent2"/>
          <w:bottom w:val="single" w:sz="4" w:space="0" w:color="BD582C" w:themeColor="accent2"/>
          <w:right w:val="single" w:sz="4" w:space="0" w:color="BD582C" w:themeColor="accent2"/>
          <w:insideH w:val="nil"/>
          <w:insideV w:val="nil"/>
        </w:tcBorders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Rutenettabell4-uthevingsfarge3">
    <w:name w:val="Grid Table 4 Accent 3"/>
    <w:basedOn w:val="Vanligtabell"/>
    <w:uiPriority w:val="49"/>
    <w:rsid w:val="00602D15"/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5640" w:themeColor="accent3"/>
          <w:left w:val="single" w:sz="4" w:space="0" w:color="865640" w:themeColor="accent3"/>
          <w:bottom w:val="single" w:sz="4" w:space="0" w:color="865640" w:themeColor="accent3"/>
          <w:right w:val="single" w:sz="4" w:space="0" w:color="865640" w:themeColor="accent3"/>
          <w:insideH w:val="nil"/>
          <w:insideV w:val="nil"/>
        </w:tcBorders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Rutenettabell4-uthevingsfarge4">
    <w:name w:val="Grid Table 4 Accent 4"/>
    <w:basedOn w:val="Vanligtabell"/>
    <w:uiPriority w:val="49"/>
    <w:rsid w:val="00602D15"/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8357" w:themeColor="accent4"/>
          <w:left w:val="single" w:sz="4" w:space="0" w:color="9B8357" w:themeColor="accent4"/>
          <w:bottom w:val="single" w:sz="4" w:space="0" w:color="9B8357" w:themeColor="accent4"/>
          <w:right w:val="single" w:sz="4" w:space="0" w:color="9B8357" w:themeColor="accent4"/>
          <w:insideH w:val="nil"/>
          <w:insideV w:val="nil"/>
        </w:tcBorders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Rutenettabell4-uthevingsfarge5">
    <w:name w:val="Grid Table 4 Accent 5"/>
    <w:basedOn w:val="Vanligtabell"/>
    <w:uiPriority w:val="49"/>
    <w:rsid w:val="00602D15"/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BC80" w:themeColor="accent5"/>
          <w:left w:val="single" w:sz="4" w:space="0" w:color="C2BC80" w:themeColor="accent5"/>
          <w:bottom w:val="single" w:sz="4" w:space="0" w:color="C2BC80" w:themeColor="accent5"/>
          <w:right w:val="single" w:sz="4" w:space="0" w:color="C2BC80" w:themeColor="accent5"/>
          <w:insideH w:val="nil"/>
          <w:insideV w:val="nil"/>
        </w:tcBorders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Rutenettabell4-uthevingsfarge6">
    <w:name w:val="Grid Table 4 Accent 6"/>
    <w:basedOn w:val="Vanligtabell"/>
    <w:uiPriority w:val="49"/>
    <w:rsid w:val="00602D15"/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088" w:themeColor="accent6"/>
          <w:left w:val="single" w:sz="4" w:space="0" w:color="94A088" w:themeColor="accent6"/>
          <w:bottom w:val="single" w:sz="4" w:space="0" w:color="94A088" w:themeColor="accent6"/>
          <w:right w:val="single" w:sz="4" w:space="0" w:color="94A088" w:themeColor="accent6"/>
          <w:insideH w:val="nil"/>
          <w:insideV w:val="nil"/>
        </w:tcBorders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-uthevingsfarge1">
    <w:name w:val="Grid Table 5 Dark Accent 1"/>
    <w:basedOn w:val="Vanligtabel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6C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831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8312" w:themeFill="accent1"/>
      </w:tcPr>
    </w:tblStylePr>
    <w:tblStylePr w:type="band1Vert">
      <w:tblPr/>
      <w:tcPr>
        <w:shd w:val="clear" w:color="auto" w:fill="F7CD9D" w:themeFill="accent1" w:themeFillTint="66"/>
      </w:tcPr>
    </w:tblStylePr>
    <w:tblStylePr w:type="band1Horz">
      <w:tblPr/>
      <w:tcPr>
        <w:shd w:val="clear" w:color="auto" w:fill="F7CD9D" w:themeFill="accent1" w:themeFillTint="66"/>
      </w:tcPr>
    </w:tblStylePr>
  </w:style>
  <w:style w:type="table" w:styleId="Rutenettabell5mrk-uthevingsfarge2">
    <w:name w:val="Grid Table 5 Dark Accent 2"/>
    <w:basedOn w:val="Vanligtabel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DC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D582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D582C" w:themeFill="accent2"/>
      </w:tcPr>
    </w:tblStylePr>
    <w:tblStylePr w:type="band1Vert">
      <w:tblPr/>
      <w:tcPr>
        <w:shd w:val="clear" w:color="auto" w:fill="EAB9A4" w:themeFill="accent2" w:themeFillTint="66"/>
      </w:tcPr>
    </w:tblStylePr>
    <w:tblStylePr w:type="band1Horz">
      <w:tblPr/>
      <w:tcPr>
        <w:shd w:val="clear" w:color="auto" w:fill="EAB9A4" w:themeFill="accent2" w:themeFillTint="66"/>
      </w:tcPr>
    </w:tblStylePr>
  </w:style>
  <w:style w:type="table" w:styleId="Rutenettabell5mrk-uthevingsfarge3">
    <w:name w:val="Grid Table 5 Dark Accent 3"/>
    <w:basedOn w:val="Vanligtabel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DB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656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65640" w:themeFill="accent3"/>
      </w:tcPr>
    </w:tblStylePr>
    <w:tblStylePr w:type="band1Vert">
      <w:tblPr/>
      <w:tcPr>
        <w:shd w:val="clear" w:color="auto" w:fill="D6B8AA" w:themeFill="accent3" w:themeFillTint="66"/>
      </w:tcPr>
    </w:tblStylePr>
    <w:tblStylePr w:type="band1Horz">
      <w:tblPr/>
      <w:tcPr>
        <w:shd w:val="clear" w:color="auto" w:fill="D6B8AA" w:themeFill="accent3" w:themeFillTint="66"/>
      </w:tcPr>
    </w:tblStylePr>
  </w:style>
  <w:style w:type="table" w:styleId="Rutenettabell5mrk-uthevingsfarge4">
    <w:name w:val="Grid Table 5 Dark Accent 4"/>
    <w:basedOn w:val="Vanligtabel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835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8357" w:themeFill="accent4"/>
      </w:tcPr>
    </w:tblStylePr>
    <w:tblStylePr w:type="band1Vert">
      <w:tblPr/>
      <w:tcPr>
        <w:shd w:val="clear" w:color="auto" w:fill="D8CDBA" w:themeFill="accent4" w:themeFillTint="66"/>
      </w:tcPr>
    </w:tblStylePr>
    <w:tblStylePr w:type="band1Horz">
      <w:tblPr/>
      <w:tcPr>
        <w:shd w:val="clear" w:color="auto" w:fill="D8CDBA" w:themeFill="accent4" w:themeFillTint="66"/>
      </w:tcPr>
    </w:tblStylePr>
  </w:style>
  <w:style w:type="table" w:styleId="Rutenettabell5mrk-uthevingsfarge5">
    <w:name w:val="Grid Table 5 Dark Accent 5"/>
    <w:basedOn w:val="Vanligtabel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1E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2BC8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2BC80" w:themeFill="accent5"/>
      </w:tcPr>
    </w:tblStylePr>
    <w:tblStylePr w:type="band1Vert">
      <w:tblPr/>
      <w:tcPr>
        <w:shd w:val="clear" w:color="auto" w:fill="E6E4CC" w:themeFill="accent5" w:themeFillTint="66"/>
      </w:tcPr>
    </w:tblStylePr>
    <w:tblStylePr w:type="band1Horz">
      <w:tblPr/>
      <w:tcPr>
        <w:shd w:val="clear" w:color="auto" w:fill="E6E4CC" w:themeFill="accent5" w:themeFillTint="66"/>
      </w:tcPr>
    </w:tblStylePr>
  </w:style>
  <w:style w:type="table" w:styleId="Rutenettabell5mrk-uthevingsfarge6">
    <w:name w:val="Grid Table 5 Dark Accent 6"/>
    <w:basedOn w:val="Vanligtabel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C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0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088" w:themeFill="accent6"/>
      </w:tcPr>
    </w:tblStylePr>
    <w:tblStylePr w:type="band1Vert">
      <w:tblPr/>
      <w:tcPr>
        <w:shd w:val="clear" w:color="auto" w:fill="D4D9CF" w:themeFill="accent6" w:themeFillTint="66"/>
      </w:tcPr>
    </w:tblStylePr>
    <w:tblStylePr w:type="band1Horz">
      <w:tblPr/>
      <w:tcPr>
        <w:shd w:val="clear" w:color="auto" w:fill="D4D9CF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602D1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-uthevingsfarge1">
    <w:name w:val="Grid Table 6 Colorful Accent 1"/>
    <w:basedOn w:val="Vanligtabell"/>
    <w:uiPriority w:val="51"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3B46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Rutenettabell6fargerik-uthevingsfarge2">
    <w:name w:val="Grid Table 6 Colorful Accent 2"/>
    <w:basedOn w:val="Vanligtabell"/>
    <w:uiPriority w:val="51"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Rutenettabell6fargerik-uthevingsfarge3">
    <w:name w:val="Grid Table 6 Colorful Accent 3"/>
    <w:basedOn w:val="Vanligtabell"/>
    <w:uiPriority w:val="51"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Rutenettabell6fargerik-uthevingsfarge4">
    <w:name w:val="Grid Table 6 Colorful Accent 4"/>
    <w:basedOn w:val="Vanligtabell"/>
    <w:uiPriority w:val="51"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Rutenettabell6fargerik-uthevingsfarge5">
    <w:name w:val="Grid Table 6 Colorful Accent 5"/>
    <w:basedOn w:val="Vanligtabell"/>
    <w:uiPriority w:val="51"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Rutenettabell6fargerik-uthevingsfarge6">
    <w:name w:val="Grid Table 6 Colorful Accent 6"/>
    <w:basedOn w:val="Vanligtabell"/>
    <w:uiPriority w:val="51"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602D1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-uthevingsfarge1">
    <w:name w:val="Grid Table 7 Colorful Accent 1"/>
    <w:basedOn w:val="Vanligtabell"/>
    <w:uiPriority w:val="52"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bottom w:val="single" w:sz="4" w:space="0" w:color="F3B46B" w:themeColor="accent1" w:themeTint="99"/>
        </w:tcBorders>
      </w:tcPr>
    </w:tblStylePr>
    <w:tblStylePr w:type="nwCell">
      <w:tblPr/>
      <w:tcPr>
        <w:tcBorders>
          <w:bottom w:val="single" w:sz="4" w:space="0" w:color="F3B46B" w:themeColor="accent1" w:themeTint="99"/>
        </w:tcBorders>
      </w:tcPr>
    </w:tblStylePr>
    <w:tblStylePr w:type="seCell">
      <w:tblPr/>
      <w:tcPr>
        <w:tcBorders>
          <w:top w:val="single" w:sz="4" w:space="0" w:color="F3B46B" w:themeColor="accent1" w:themeTint="99"/>
        </w:tcBorders>
      </w:tcPr>
    </w:tblStylePr>
    <w:tblStylePr w:type="swCell">
      <w:tblPr/>
      <w:tcPr>
        <w:tcBorders>
          <w:top w:val="single" w:sz="4" w:space="0" w:color="F3B46B" w:themeColor="accent1" w:themeTint="99"/>
        </w:tcBorders>
      </w:tcPr>
    </w:tblStylePr>
  </w:style>
  <w:style w:type="table" w:styleId="Rutenettabell7fargerik-uthevingsfarge2">
    <w:name w:val="Grid Table 7 Colorful Accent 2"/>
    <w:basedOn w:val="Vanligtabell"/>
    <w:uiPriority w:val="52"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bottom w:val="single" w:sz="4" w:space="0" w:color="DF9778" w:themeColor="accent2" w:themeTint="99"/>
        </w:tcBorders>
      </w:tcPr>
    </w:tblStylePr>
    <w:tblStylePr w:type="nwCell">
      <w:tblPr/>
      <w:tcPr>
        <w:tcBorders>
          <w:bottom w:val="single" w:sz="4" w:space="0" w:color="DF9778" w:themeColor="accent2" w:themeTint="99"/>
        </w:tcBorders>
      </w:tcPr>
    </w:tblStylePr>
    <w:tblStylePr w:type="seCell">
      <w:tblPr/>
      <w:tcPr>
        <w:tcBorders>
          <w:top w:val="single" w:sz="4" w:space="0" w:color="DF9778" w:themeColor="accent2" w:themeTint="99"/>
        </w:tcBorders>
      </w:tcPr>
    </w:tblStylePr>
    <w:tblStylePr w:type="swCell">
      <w:tblPr/>
      <w:tcPr>
        <w:tcBorders>
          <w:top w:val="single" w:sz="4" w:space="0" w:color="DF9778" w:themeColor="accent2" w:themeTint="99"/>
        </w:tcBorders>
      </w:tcPr>
    </w:tblStylePr>
  </w:style>
  <w:style w:type="table" w:styleId="Rutenettabell7fargerik-uthevingsfarge3">
    <w:name w:val="Grid Table 7 Colorful Accent 3"/>
    <w:basedOn w:val="Vanligtabell"/>
    <w:uiPriority w:val="52"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bottom w:val="single" w:sz="4" w:space="0" w:color="C29480" w:themeColor="accent3" w:themeTint="99"/>
        </w:tcBorders>
      </w:tcPr>
    </w:tblStylePr>
    <w:tblStylePr w:type="nwCell">
      <w:tblPr/>
      <w:tcPr>
        <w:tcBorders>
          <w:bottom w:val="single" w:sz="4" w:space="0" w:color="C29480" w:themeColor="accent3" w:themeTint="99"/>
        </w:tcBorders>
      </w:tcPr>
    </w:tblStylePr>
    <w:tblStylePr w:type="seCell">
      <w:tblPr/>
      <w:tcPr>
        <w:tcBorders>
          <w:top w:val="single" w:sz="4" w:space="0" w:color="C29480" w:themeColor="accent3" w:themeTint="99"/>
        </w:tcBorders>
      </w:tcPr>
    </w:tblStylePr>
    <w:tblStylePr w:type="swCell">
      <w:tblPr/>
      <w:tcPr>
        <w:tcBorders>
          <w:top w:val="single" w:sz="4" w:space="0" w:color="C29480" w:themeColor="accent3" w:themeTint="99"/>
        </w:tcBorders>
      </w:tcPr>
    </w:tblStylePr>
  </w:style>
  <w:style w:type="table" w:styleId="Rutenettabell7fargerik-uthevingsfarge4">
    <w:name w:val="Grid Table 7 Colorful Accent 4"/>
    <w:basedOn w:val="Vanligtabell"/>
    <w:uiPriority w:val="52"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bottom w:val="single" w:sz="4" w:space="0" w:color="C5B597" w:themeColor="accent4" w:themeTint="99"/>
        </w:tcBorders>
      </w:tcPr>
    </w:tblStylePr>
    <w:tblStylePr w:type="nwCell">
      <w:tblPr/>
      <w:tcPr>
        <w:tcBorders>
          <w:bottom w:val="single" w:sz="4" w:space="0" w:color="C5B597" w:themeColor="accent4" w:themeTint="99"/>
        </w:tcBorders>
      </w:tcPr>
    </w:tblStylePr>
    <w:tblStylePr w:type="seCell">
      <w:tblPr/>
      <w:tcPr>
        <w:tcBorders>
          <w:top w:val="single" w:sz="4" w:space="0" w:color="C5B597" w:themeColor="accent4" w:themeTint="99"/>
        </w:tcBorders>
      </w:tcPr>
    </w:tblStylePr>
    <w:tblStylePr w:type="swCell">
      <w:tblPr/>
      <w:tcPr>
        <w:tcBorders>
          <w:top w:val="single" w:sz="4" w:space="0" w:color="C5B597" w:themeColor="accent4" w:themeTint="99"/>
        </w:tcBorders>
      </w:tcPr>
    </w:tblStylePr>
  </w:style>
  <w:style w:type="table" w:styleId="Rutenettabell7fargerik-uthevingsfarge5">
    <w:name w:val="Grid Table 7 Colorful Accent 5"/>
    <w:basedOn w:val="Vanligtabell"/>
    <w:uiPriority w:val="52"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bottom w:val="single" w:sz="4" w:space="0" w:color="DAD6B2" w:themeColor="accent5" w:themeTint="99"/>
        </w:tcBorders>
      </w:tcPr>
    </w:tblStylePr>
    <w:tblStylePr w:type="nwCell">
      <w:tblPr/>
      <w:tcPr>
        <w:tcBorders>
          <w:bottom w:val="single" w:sz="4" w:space="0" w:color="DAD6B2" w:themeColor="accent5" w:themeTint="99"/>
        </w:tcBorders>
      </w:tcPr>
    </w:tblStylePr>
    <w:tblStylePr w:type="seCell">
      <w:tblPr/>
      <w:tcPr>
        <w:tcBorders>
          <w:top w:val="single" w:sz="4" w:space="0" w:color="DAD6B2" w:themeColor="accent5" w:themeTint="99"/>
        </w:tcBorders>
      </w:tcPr>
    </w:tblStylePr>
    <w:tblStylePr w:type="swCell">
      <w:tblPr/>
      <w:tcPr>
        <w:tcBorders>
          <w:top w:val="single" w:sz="4" w:space="0" w:color="DAD6B2" w:themeColor="accent5" w:themeTint="99"/>
        </w:tcBorders>
      </w:tcPr>
    </w:tblStylePr>
  </w:style>
  <w:style w:type="table" w:styleId="Rutenettabell7fargerik-uthevingsfarge6">
    <w:name w:val="Grid Table 7 Colorful Accent 6"/>
    <w:basedOn w:val="Vanligtabell"/>
    <w:uiPriority w:val="52"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bottom w:val="single" w:sz="4" w:space="0" w:color="BEC6B7" w:themeColor="accent6" w:themeTint="99"/>
        </w:tcBorders>
      </w:tcPr>
    </w:tblStylePr>
    <w:tblStylePr w:type="nwCell">
      <w:tblPr/>
      <w:tcPr>
        <w:tcBorders>
          <w:bottom w:val="single" w:sz="4" w:space="0" w:color="BEC6B7" w:themeColor="accent6" w:themeTint="99"/>
        </w:tcBorders>
      </w:tcPr>
    </w:tblStylePr>
    <w:tblStylePr w:type="seCell">
      <w:tblPr/>
      <w:tcPr>
        <w:tcBorders>
          <w:top w:val="single" w:sz="4" w:space="0" w:color="BEC6B7" w:themeColor="accent6" w:themeTint="99"/>
        </w:tcBorders>
      </w:tcPr>
    </w:tblStylePr>
    <w:tblStylePr w:type="swCell">
      <w:tblPr/>
      <w:tcPr>
        <w:tcBorders>
          <w:top w:val="single" w:sz="4" w:space="0" w:color="BEC6B7" w:themeColor="accent6" w:themeTint="99"/>
        </w:tcBorders>
      </w:tcPr>
    </w:tblStylePr>
  </w:style>
  <w:style w:type="character" w:styleId="HTML-akronym">
    <w:name w:val="HTML Acronym"/>
    <w:basedOn w:val="Standardskriftforavsnitt"/>
    <w:uiPriority w:val="99"/>
    <w:semiHidden/>
    <w:unhideWhenUsed/>
    <w:rsid w:val="00602D15"/>
  </w:style>
  <w:style w:type="paragraph" w:styleId="HTML-adresse">
    <w:name w:val="HTML Address"/>
    <w:basedOn w:val="Normal"/>
    <w:link w:val="HTML-adresseTegn"/>
    <w:uiPriority w:val="99"/>
    <w:semiHidden/>
    <w:unhideWhenUsed/>
    <w:rsid w:val="00602D15"/>
    <w:pPr>
      <w:spacing w:before="0" w:after="0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602D15"/>
    <w:rPr>
      <w:i/>
      <w:iCs/>
      <w:color w:val="000000" w:themeColor="text1"/>
      <w:szCs w:val="18"/>
    </w:rPr>
  </w:style>
  <w:style w:type="character" w:styleId="HTML-sitat">
    <w:name w:val="HTML Cite"/>
    <w:basedOn w:val="Standardskriftforavsnitt"/>
    <w:uiPriority w:val="99"/>
    <w:semiHidden/>
    <w:unhideWhenUsed/>
    <w:rsid w:val="00602D15"/>
    <w:rPr>
      <w:i/>
      <w:iCs/>
    </w:rPr>
  </w:style>
  <w:style w:type="character" w:styleId="HTML-kode">
    <w:name w:val="HTML Code"/>
    <w:basedOn w:val="Standardskriftforavsnitt"/>
    <w:uiPriority w:val="99"/>
    <w:semiHidden/>
    <w:unhideWhenUsed/>
    <w:rsid w:val="00602D15"/>
    <w:rPr>
      <w:rFonts w:ascii="Consolas" w:hAnsi="Consolas"/>
      <w:sz w:val="20"/>
      <w:szCs w:val="20"/>
    </w:rPr>
  </w:style>
  <w:style w:type="character" w:styleId="HTML-definisjon">
    <w:name w:val="HTML Definition"/>
    <w:basedOn w:val="Standardskriftforavsnitt"/>
    <w:uiPriority w:val="99"/>
    <w:semiHidden/>
    <w:unhideWhenUsed/>
    <w:rsid w:val="00602D15"/>
    <w:rPr>
      <w:i/>
      <w:iCs/>
    </w:rPr>
  </w:style>
  <w:style w:type="character" w:styleId="HTML-tastatur">
    <w:name w:val="HTML Keyboard"/>
    <w:basedOn w:val="Standardskriftforavsnitt"/>
    <w:uiPriority w:val="99"/>
    <w:semiHidden/>
    <w:unhideWhenUsed/>
    <w:rsid w:val="00602D15"/>
    <w:rPr>
      <w:rFonts w:ascii="Consolas" w:hAnsi="Consolas"/>
      <w:sz w:val="20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602D15"/>
    <w:pPr>
      <w:spacing w:before="0" w:after="0"/>
    </w:pPr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602D15"/>
    <w:rPr>
      <w:rFonts w:ascii="Consolas" w:hAnsi="Consolas"/>
      <w:color w:val="000000" w:themeColor="text1"/>
      <w:sz w:val="20"/>
      <w:szCs w:val="20"/>
    </w:rPr>
  </w:style>
  <w:style w:type="character" w:styleId="HTML-eksempel">
    <w:name w:val="HTML Sample"/>
    <w:basedOn w:val="Standardskriftforavsnitt"/>
    <w:uiPriority w:val="99"/>
    <w:semiHidden/>
    <w:unhideWhenUsed/>
    <w:rsid w:val="00602D15"/>
    <w:rPr>
      <w:rFonts w:ascii="Consolas" w:hAnsi="Consolas"/>
      <w:sz w:val="24"/>
      <w:szCs w:val="24"/>
    </w:rPr>
  </w:style>
  <w:style w:type="character" w:styleId="HTML-skrivemaskin">
    <w:name w:val="HTML Typewriter"/>
    <w:basedOn w:val="Standardskriftforavsnitt"/>
    <w:uiPriority w:val="99"/>
    <w:semiHidden/>
    <w:unhideWhenUsed/>
    <w:rsid w:val="00602D15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602D15"/>
    <w:rPr>
      <w:i/>
      <w:iCs/>
    </w:rPr>
  </w:style>
  <w:style w:type="character" w:styleId="Hyperkobling">
    <w:name w:val="Hyperlink"/>
    <w:basedOn w:val="Standardskriftforavsnitt"/>
    <w:uiPriority w:val="99"/>
    <w:unhideWhenUsed/>
    <w:rsid w:val="00602D15"/>
    <w:rPr>
      <w:color w:val="2998E3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602D15"/>
    <w:pPr>
      <w:spacing w:before="0" w:after="0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602D15"/>
    <w:pPr>
      <w:spacing w:before="0" w:after="0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602D15"/>
    <w:pPr>
      <w:spacing w:before="0" w:after="0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602D15"/>
    <w:pPr>
      <w:spacing w:before="0" w:after="0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602D15"/>
    <w:pPr>
      <w:spacing w:before="0" w:after="0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602D15"/>
    <w:pPr>
      <w:spacing w:before="0" w:after="0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602D15"/>
    <w:pPr>
      <w:spacing w:before="0" w:after="0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602D15"/>
    <w:pPr>
      <w:spacing w:before="0" w:after="0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602D15"/>
    <w:pPr>
      <w:spacing w:before="0" w:after="0"/>
      <w:ind w:left="1980" w:hanging="220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602D15"/>
    <w:rPr>
      <w:rFonts w:asciiTheme="majorHAnsi" w:eastAsiaTheme="majorEastAsia" w:hAnsiTheme="majorHAnsi" w:cstheme="majorBidi"/>
      <w:b/>
      <w:bCs/>
    </w:rPr>
  </w:style>
  <w:style w:type="character" w:styleId="Sterkutheving">
    <w:name w:val="Intense Emphasis"/>
    <w:basedOn w:val="Standardskriftforavsnitt"/>
    <w:uiPriority w:val="21"/>
    <w:semiHidden/>
    <w:unhideWhenUsed/>
    <w:qFormat/>
    <w:rsid w:val="001F039C"/>
    <w:rPr>
      <w:i/>
      <w:iCs/>
      <w:color w:val="724109" w:themeColor="accent1" w:themeShade="80"/>
    </w:rPr>
  </w:style>
  <w:style w:type="paragraph" w:styleId="Sterktsitat">
    <w:name w:val="Intense Quote"/>
    <w:basedOn w:val="Normal"/>
    <w:next w:val="Normal"/>
    <w:link w:val="SterktsitatTegn"/>
    <w:uiPriority w:val="30"/>
    <w:semiHidden/>
    <w:unhideWhenUsed/>
    <w:qFormat/>
    <w:rsid w:val="001F039C"/>
    <w:pPr>
      <w:pBdr>
        <w:top w:val="single" w:sz="4" w:space="10" w:color="724109" w:themeColor="accent1" w:themeShade="80"/>
        <w:bottom w:val="single" w:sz="4" w:space="10" w:color="724109" w:themeColor="accent1" w:themeShade="80"/>
      </w:pBdr>
      <w:spacing w:before="360" w:after="360"/>
      <w:jc w:val="center"/>
    </w:pPr>
    <w:rPr>
      <w:i/>
      <w:iCs/>
      <w:color w:val="724109" w:themeColor="accent1" w:themeShade="80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1F039C"/>
    <w:rPr>
      <w:i/>
      <w:iCs/>
      <w:color w:val="724109" w:themeColor="accent1" w:themeShade="80"/>
      <w:szCs w:val="18"/>
    </w:rPr>
  </w:style>
  <w:style w:type="character" w:styleId="Sterkreferanse">
    <w:name w:val="Intense Reference"/>
    <w:basedOn w:val="Standardskriftforavsnitt"/>
    <w:uiPriority w:val="32"/>
    <w:semiHidden/>
    <w:unhideWhenUsed/>
    <w:qFormat/>
    <w:rsid w:val="001F039C"/>
    <w:rPr>
      <w:b/>
      <w:bCs/>
      <w:caps w:val="0"/>
      <w:smallCaps/>
      <w:color w:val="724109" w:themeColor="accent1" w:themeShade="80"/>
      <w:spacing w:val="0"/>
    </w:rPr>
  </w:style>
  <w:style w:type="table" w:styleId="Lystrutenett">
    <w:name w:val="Light Grid"/>
    <w:basedOn w:val="Vanligtabel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-uthevingsfarge1">
    <w:name w:val="Light Grid Accent 1"/>
    <w:basedOn w:val="Vanligtabel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  <w:insideH w:val="single" w:sz="8" w:space="0" w:color="E48312" w:themeColor="accent1"/>
        <w:insideV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18" w:space="0" w:color="E48312" w:themeColor="accent1"/>
          <w:right w:val="single" w:sz="8" w:space="0" w:color="E48312" w:themeColor="accent1"/>
          <w:insideH w:val="nil"/>
          <w:insideV w:val="single" w:sz="8" w:space="0" w:color="E4831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H w:val="nil"/>
          <w:insideV w:val="single" w:sz="8" w:space="0" w:color="E4831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band1Vert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  <w:shd w:val="clear" w:color="auto" w:fill="FAE0C2" w:themeFill="accent1" w:themeFillTint="3F"/>
      </w:tcPr>
    </w:tblStylePr>
    <w:tblStylePr w:type="band1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V w:val="single" w:sz="8" w:space="0" w:color="E48312" w:themeColor="accent1"/>
        </w:tcBorders>
        <w:shd w:val="clear" w:color="auto" w:fill="FAE0C2" w:themeFill="accent1" w:themeFillTint="3F"/>
      </w:tcPr>
    </w:tblStylePr>
    <w:tblStylePr w:type="band2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V w:val="single" w:sz="8" w:space="0" w:color="E48312" w:themeColor="accent1"/>
        </w:tcBorders>
      </w:tcPr>
    </w:tblStylePr>
  </w:style>
  <w:style w:type="table" w:styleId="Lystrutenett-uthevingsfarge2">
    <w:name w:val="Light Grid Accent 2"/>
    <w:basedOn w:val="Vanligtabel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  <w:insideH w:val="single" w:sz="8" w:space="0" w:color="BD582C" w:themeColor="accent2"/>
        <w:insideV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18" w:space="0" w:color="BD582C" w:themeColor="accent2"/>
          <w:right w:val="single" w:sz="8" w:space="0" w:color="BD582C" w:themeColor="accent2"/>
          <w:insideH w:val="nil"/>
          <w:insideV w:val="single" w:sz="8" w:space="0" w:color="BD582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H w:val="nil"/>
          <w:insideV w:val="single" w:sz="8" w:space="0" w:color="BD582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band1Vert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  <w:shd w:val="clear" w:color="auto" w:fill="F2D4C7" w:themeFill="accent2" w:themeFillTint="3F"/>
      </w:tcPr>
    </w:tblStylePr>
    <w:tblStylePr w:type="band1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V w:val="single" w:sz="8" w:space="0" w:color="BD582C" w:themeColor="accent2"/>
        </w:tcBorders>
        <w:shd w:val="clear" w:color="auto" w:fill="F2D4C7" w:themeFill="accent2" w:themeFillTint="3F"/>
      </w:tcPr>
    </w:tblStylePr>
    <w:tblStylePr w:type="band2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V w:val="single" w:sz="8" w:space="0" w:color="BD582C" w:themeColor="accent2"/>
        </w:tcBorders>
      </w:tcPr>
    </w:tblStylePr>
  </w:style>
  <w:style w:type="table" w:styleId="Lystrutenett-uthevingsfarge3">
    <w:name w:val="Light Grid Accent 3"/>
    <w:basedOn w:val="Vanligtabel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  <w:insideH w:val="single" w:sz="8" w:space="0" w:color="865640" w:themeColor="accent3"/>
        <w:insideV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18" w:space="0" w:color="865640" w:themeColor="accent3"/>
          <w:right w:val="single" w:sz="8" w:space="0" w:color="865640" w:themeColor="accent3"/>
          <w:insideH w:val="nil"/>
          <w:insideV w:val="single" w:sz="8" w:space="0" w:color="86564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H w:val="nil"/>
          <w:insideV w:val="single" w:sz="8" w:space="0" w:color="86564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band1Vert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  <w:shd w:val="clear" w:color="auto" w:fill="E6D3CA" w:themeFill="accent3" w:themeFillTint="3F"/>
      </w:tcPr>
    </w:tblStylePr>
    <w:tblStylePr w:type="band1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V w:val="single" w:sz="8" w:space="0" w:color="865640" w:themeColor="accent3"/>
        </w:tcBorders>
        <w:shd w:val="clear" w:color="auto" w:fill="E6D3CA" w:themeFill="accent3" w:themeFillTint="3F"/>
      </w:tcPr>
    </w:tblStylePr>
    <w:tblStylePr w:type="band2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V w:val="single" w:sz="8" w:space="0" w:color="865640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  <w:insideH w:val="single" w:sz="8" w:space="0" w:color="9B8357" w:themeColor="accent4"/>
        <w:insideV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18" w:space="0" w:color="9B8357" w:themeColor="accent4"/>
          <w:right w:val="single" w:sz="8" w:space="0" w:color="9B8357" w:themeColor="accent4"/>
          <w:insideH w:val="nil"/>
          <w:insideV w:val="single" w:sz="8" w:space="0" w:color="9B835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H w:val="nil"/>
          <w:insideV w:val="single" w:sz="8" w:space="0" w:color="9B835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band1Vert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  <w:shd w:val="clear" w:color="auto" w:fill="E7E0D4" w:themeFill="accent4" w:themeFillTint="3F"/>
      </w:tcPr>
    </w:tblStylePr>
    <w:tblStylePr w:type="band1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V w:val="single" w:sz="8" w:space="0" w:color="9B8357" w:themeColor="accent4"/>
        </w:tcBorders>
        <w:shd w:val="clear" w:color="auto" w:fill="E7E0D4" w:themeFill="accent4" w:themeFillTint="3F"/>
      </w:tcPr>
    </w:tblStylePr>
    <w:tblStylePr w:type="band2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V w:val="single" w:sz="8" w:space="0" w:color="9B8357" w:themeColor="accent4"/>
        </w:tcBorders>
      </w:tcPr>
    </w:tblStylePr>
  </w:style>
  <w:style w:type="table" w:styleId="Lystrutenett-uthevingsfarge5">
    <w:name w:val="Light Grid Accent 5"/>
    <w:basedOn w:val="Vanligtabel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  <w:insideH w:val="single" w:sz="8" w:space="0" w:color="C2BC80" w:themeColor="accent5"/>
        <w:insideV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18" w:space="0" w:color="C2BC80" w:themeColor="accent5"/>
          <w:right w:val="single" w:sz="8" w:space="0" w:color="C2BC80" w:themeColor="accent5"/>
          <w:insideH w:val="nil"/>
          <w:insideV w:val="single" w:sz="8" w:space="0" w:color="C2BC8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H w:val="nil"/>
          <w:insideV w:val="single" w:sz="8" w:space="0" w:color="C2BC8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band1Vert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  <w:shd w:val="clear" w:color="auto" w:fill="F0EEDF" w:themeFill="accent5" w:themeFillTint="3F"/>
      </w:tcPr>
    </w:tblStylePr>
    <w:tblStylePr w:type="band1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V w:val="single" w:sz="8" w:space="0" w:color="C2BC80" w:themeColor="accent5"/>
        </w:tcBorders>
        <w:shd w:val="clear" w:color="auto" w:fill="F0EEDF" w:themeFill="accent5" w:themeFillTint="3F"/>
      </w:tcPr>
    </w:tblStylePr>
    <w:tblStylePr w:type="band2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V w:val="single" w:sz="8" w:space="0" w:color="C2BC80" w:themeColor="accent5"/>
        </w:tcBorders>
      </w:tcPr>
    </w:tblStylePr>
  </w:style>
  <w:style w:type="table" w:styleId="Lystrutenett-uthevingsfarge6">
    <w:name w:val="Light Grid Accent 6"/>
    <w:basedOn w:val="Vanligtabel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  <w:insideH w:val="single" w:sz="8" w:space="0" w:color="94A088" w:themeColor="accent6"/>
        <w:insideV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18" w:space="0" w:color="94A088" w:themeColor="accent6"/>
          <w:right w:val="single" w:sz="8" w:space="0" w:color="94A088" w:themeColor="accent6"/>
          <w:insideH w:val="nil"/>
          <w:insideV w:val="single" w:sz="8" w:space="0" w:color="94A0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H w:val="nil"/>
          <w:insideV w:val="single" w:sz="8" w:space="0" w:color="94A0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band1Vert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  <w:shd w:val="clear" w:color="auto" w:fill="E4E7E1" w:themeFill="accent6" w:themeFillTint="3F"/>
      </w:tcPr>
    </w:tblStylePr>
    <w:tblStylePr w:type="band1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V w:val="single" w:sz="8" w:space="0" w:color="94A088" w:themeColor="accent6"/>
        </w:tcBorders>
        <w:shd w:val="clear" w:color="auto" w:fill="E4E7E1" w:themeFill="accent6" w:themeFillTint="3F"/>
      </w:tcPr>
    </w:tblStylePr>
    <w:tblStylePr w:type="band2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V w:val="single" w:sz="8" w:space="0" w:color="94A088" w:themeColor="accent6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uthevingsfarge1">
    <w:name w:val="Light List Accent 1"/>
    <w:basedOn w:val="Vanligtabel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band1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</w:style>
  <w:style w:type="table" w:styleId="Lysliste-uthevingsfarge2">
    <w:name w:val="Light List Accent 2"/>
    <w:basedOn w:val="Vanligtabel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band1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band1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</w:style>
  <w:style w:type="table" w:styleId="Lysliste-uthevingsfarge4">
    <w:name w:val="Light List Accent 4"/>
    <w:basedOn w:val="Vanligtabel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band1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</w:style>
  <w:style w:type="table" w:styleId="Lysliste-uthevingsfarge5">
    <w:name w:val="Light List Accent 5"/>
    <w:basedOn w:val="Vanligtabel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band1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</w:style>
  <w:style w:type="table" w:styleId="Lysliste-uthevingsfarge6">
    <w:name w:val="Light List Accent 6"/>
    <w:basedOn w:val="Vanligtabel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band1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602D1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-uthevingsfarge1">
    <w:name w:val="Light Shading Accent 1"/>
    <w:basedOn w:val="Vanligtabell"/>
    <w:uiPriority w:val="60"/>
    <w:semiHidden/>
    <w:unhideWhenUsed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8" w:space="0" w:color="E48312" w:themeColor="accent1"/>
        <w:bottom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8312" w:themeColor="accent1"/>
          <w:left w:val="nil"/>
          <w:bottom w:val="single" w:sz="8" w:space="0" w:color="E4831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8312" w:themeColor="accent1"/>
          <w:left w:val="nil"/>
          <w:bottom w:val="single" w:sz="8" w:space="0" w:color="E4831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</w:style>
  <w:style w:type="table" w:styleId="Lysskyggelegging-uthevingsfarge2">
    <w:name w:val="Light Shading Accent 2"/>
    <w:basedOn w:val="Vanligtabell"/>
    <w:uiPriority w:val="60"/>
    <w:semiHidden/>
    <w:unhideWhenUsed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8" w:space="0" w:color="BD582C" w:themeColor="accent2"/>
        <w:bottom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582C" w:themeColor="accent2"/>
          <w:left w:val="nil"/>
          <w:bottom w:val="single" w:sz="8" w:space="0" w:color="BD582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582C" w:themeColor="accent2"/>
          <w:left w:val="nil"/>
          <w:bottom w:val="single" w:sz="8" w:space="0" w:color="BD582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</w:style>
  <w:style w:type="table" w:styleId="Lysskyggelegging-uthevingsfarge3">
    <w:name w:val="Light Shading Accent 3"/>
    <w:basedOn w:val="Vanligtabell"/>
    <w:uiPriority w:val="60"/>
    <w:semiHidden/>
    <w:unhideWhenUsed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8" w:space="0" w:color="865640" w:themeColor="accent3"/>
        <w:bottom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5640" w:themeColor="accent3"/>
          <w:left w:val="nil"/>
          <w:bottom w:val="single" w:sz="8" w:space="0" w:color="86564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5640" w:themeColor="accent3"/>
          <w:left w:val="nil"/>
          <w:bottom w:val="single" w:sz="8" w:space="0" w:color="86564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</w:style>
  <w:style w:type="table" w:styleId="Lysskyggelegging-uthevingsfarge4">
    <w:name w:val="Light Shading Accent 4"/>
    <w:basedOn w:val="Vanligtabell"/>
    <w:uiPriority w:val="60"/>
    <w:semiHidden/>
    <w:unhideWhenUsed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8" w:space="0" w:color="9B8357" w:themeColor="accent4"/>
        <w:bottom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8357" w:themeColor="accent4"/>
          <w:left w:val="nil"/>
          <w:bottom w:val="single" w:sz="8" w:space="0" w:color="9B835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8357" w:themeColor="accent4"/>
          <w:left w:val="nil"/>
          <w:bottom w:val="single" w:sz="8" w:space="0" w:color="9B835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</w:style>
  <w:style w:type="table" w:styleId="Lysskyggelegging-uthevingsfarge5">
    <w:name w:val="Light Shading Accent 5"/>
    <w:basedOn w:val="Vanligtabell"/>
    <w:uiPriority w:val="60"/>
    <w:semiHidden/>
    <w:unhideWhenUsed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8" w:space="0" w:color="C2BC80" w:themeColor="accent5"/>
        <w:bottom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2BC80" w:themeColor="accent5"/>
          <w:left w:val="nil"/>
          <w:bottom w:val="single" w:sz="8" w:space="0" w:color="C2BC8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2BC80" w:themeColor="accent5"/>
          <w:left w:val="nil"/>
          <w:bottom w:val="single" w:sz="8" w:space="0" w:color="C2BC8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</w:style>
  <w:style w:type="table" w:styleId="Lysskyggelegging-uthevingsfarge6">
    <w:name w:val="Light Shading Accent 6"/>
    <w:basedOn w:val="Vanligtabell"/>
    <w:uiPriority w:val="60"/>
    <w:semiHidden/>
    <w:unhideWhenUsed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8" w:space="0" w:color="94A088" w:themeColor="accent6"/>
        <w:bottom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088" w:themeColor="accent6"/>
          <w:left w:val="nil"/>
          <w:bottom w:val="single" w:sz="8" w:space="0" w:color="94A0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088" w:themeColor="accent6"/>
          <w:left w:val="nil"/>
          <w:bottom w:val="single" w:sz="8" w:space="0" w:color="94A0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</w:style>
  <w:style w:type="character" w:styleId="Linjenummer">
    <w:name w:val="line number"/>
    <w:basedOn w:val="Standardskriftforavsnitt"/>
    <w:uiPriority w:val="99"/>
    <w:semiHidden/>
    <w:unhideWhenUsed/>
    <w:rsid w:val="00602D15"/>
  </w:style>
  <w:style w:type="paragraph" w:styleId="Liste">
    <w:name w:val="List"/>
    <w:basedOn w:val="Normal"/>
    <w:uiPriority w:val="99"/>
    <w:semiHidden/>
    <w:unhideWhenUsed/>
    <w:rsid w:val="00602D15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602D15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602D15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602D15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602D15"/>
    <w:pPr>
      <w:ind w:left="1800" w:hanging="360"/>
      <w:contextualSpacing/>
    </w:pPr>
  </w:style>
  <w:style w:type="paragraph" w:styleId="Punktliste">
    <w:name w:val="List Bullet"/>
    <w:basedOn w:val="Normal"/>
    <w:uiPriority w:val="99"/>
    <w:semiHidden/>
    <w:unhideWhenUsed/>
    <w:rsid w:val="00602D15"/>
    <w:pPr>
      <w:numPr>
        <w:numId w:val="1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602D15"/>
    <w:pPr>
      <w:numPr>
        <w:numId w:val="2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602D15"/>
    <w:pPr>
      <w:numPr>
        <w:numId w:val="3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602D15"/>
    <w:pPr>
      <w:numPr>
        <w:numId w:val="4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602D15"/>
    <w:pPr>
      <w:numPr>
        <w:numId w:val="5"/>
      </w:numPr>
      <w:contextualSpacing/>
    </w:pPr>
  </w:style>
  <w:style w:type="paragraph" w:styleId="Liste-forts">
    <w:name w:val="List Continue"/>
    <w:basedOn w:val="Normal"/>
    <w:uiPriority w:val="99"/>
    <w:semiHidden/>
    <w:unhideWhenUsed/>
    <w:rsid w:val="00602D15"/>
    <w:pPr>
      <w:spacing w:after="120"/>
      <w:ind w:left="360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602D15"/>
    <w:pPr>
      <w:spacing w:after="120"/>
      <w:ind w:left="720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602D15"/>
    <w:pPr>
      <w:spacing w:after="120"/>
      <w:ind w:left="1080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602D15"/>
    <w:pPr>
      <w:spacing w:after="120"/>
      <w:ind w:left="1440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602D15"/>
    <w:pPr>
      <w:spacing w:after="120"/>
      <w:ind w:left="1800"/>
      <w:contextualSpacing/>
    </w:pPr>
  </w:style>
  <w:style w:type="paragraph" w:styleId="Nummerertliste">
    <w:name w:val="List Number"/>
    <w:basedOn w:val="Normal"/>
    <w:uiPriority w:val="99"/>
    <w:semiHidden/>
    <w:unhideWhenUsed/>
    <w:rsid w:val="00602D15"/>
    <w:pPr>
      <w:numPr>
        <w:numId w:val="6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602D15"/>
    <w:pPr>
      <w:numPr>
        <w:numId w:val="7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602D15"/>
    <w:pPr>
      <w:numPr>
        <w:numId w:val="8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602D15"/>
    <w:pPr>
      <w:numPr>
        <w:numId w:val="9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602D15"/>
    <w:pPr>
      <w:numPr>
        <w:numId w:val="10"/>
      </w:numPr>
      <w:contextualSpacing/>
    </w:pPr>
  </w:style>
  <w:style w:type="paragraph" w:styleId="Listeavsnitt">
    <w:name w:val="List Paragraph"/>
    <w:basedOn w:val="Normal"/>
    <w:uiPriority w:val="34"/>
    <w:semiHidden/>
    <w:unhideWhenUsed/>
    <w:qFormat/>
    <w:rsid w:val="00602D15"/>
    <w:pPr>
      <w:ind w:left="720"/>
      <w:contextualSpacing/>
    </w:pPr>
  </w:style>
  <w:style w:type="table" w:styleId="Listetabell1lys">
    <w:name w:val="List Table 1 Light"/>
    <w:basedOn w:val="Vanligtabell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-uthevingsfarge1">
    <w:name w:val="List Table 1 Light Accent 1"/>
    <w:basedOn w:val="Vanligtabell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B46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Listetabell1lys-uthevingsfarge2">
    <w:name w:val="List Table 1 Light Accent 2"/>
    <w:basedOn w:val="Vanligtabell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Listetabell1lys-uthevingsfarge3">
    <w:name w:val="List Table 1 Light Accent 3"/>
    <w:basedOn w:val="Vanligtabell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Listetabell1lys-uthevingsfarge4">
    <w:name w:val="List Table 1 Light Accent 4"/>
    <w:basedOn w:val="Vanligtabell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Listetabell1lys-uthevingsfarge5">
    <w:name w:val="List Table 1 Light Accent 5"/>
    <w:basedOn w:val="Vanligtabell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Listetabell2-uthevingsfarge4">
    <w:name w:val="List Table 2 Accent 4"/>
    <w:basedOn w:val="Vanligtabell"/>
    <w:uiPriority w:val="47"/>
    <w:rsid w:val="00602D15"/>
    <w:tblPr>
      <w:tblStyleRowBandSize w:val="1"/>
      <w:tblStyleColBandSize w:val="1"/>
      <w:tblBorders>
        <w:top w:val="single" w:sz="4" w:space="0" w:color="C5B597" w:themeColor="accent4" w:themeTint="99"/>
        <w:bottom w:val="single" w:sz="4" w:space="0" w:color="C5B597" w:themeColor="accent4" w:themeTint="99"/>
        <w:insideH w:val="single" w:sz="4" w:space="0" w:color="C5B59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Listetabell2-uthevingsfarge5">
    <w:name w:val="List Table 2 Accent 5"/>
    <w:basedOn w:val="Vanligtabell"/>
    <w:uiPriority w:val="47"/>
    <w:rsid w:val="00602D15"/>
    <w:tblPr>
      <w:tblStyleRowBandSize w:val="1"/>
      <w:tblStyleColBandSize w:val="1"/>
      <w:tblBorders>
        <w:top w:val="single" w:sz="4" w:space="0" w:color="DAD6B2" w:themeColor="accent5" w:themeTint="99"/>
        <w:bottom w:val="single" w:sz="4" w:space="0" w:color="DAD6B2" w:themeColor="accent5" w:themeTint="99"/>
        <w:insideH w:val="single" w:sz="4" w:space="0" w:color="DAD6B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Listetabell2-uthevingsfarge6">
    <w:name w:val="List Table 2 Accent 6"/>
    <w:basedOn w:val="Vanligtabell"/>
    <w:uiPriority w:val="47"/>
    <w:rsid w:val="00602D15"/>
    <w:tblPr>
      <w:tblStyleRowBandSize w:val="1"/>
      <w:tblStyleColBandSize w:val="1"/>
      <w:tblBorders>
        <w:top w:val="single" w:sz="4" w:space="0" w:color="BEC6B7" w:themeColor="accent6" w:themeTint="99"/>
        <w:bottom w:val="single" w:sz="4" w:space="0" w:color="BEC6B7" w:themeColor="accent6" w:themeTint="99"/>
        <w:insideH w:val="single" w:sz="4" w:space="0" w:color="BEC6B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Listetabell3">
    <w:name w:val="List Table 3"/>
    <w:basedOn w:val="Vanligtabell"/>
    <w:uiPriority w:val="48"/>
    <w:rsid w:val="00602D1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-uthevingsfarge1">
    <w:name w:val="List Table 3 Accent 1"/>
    <w:basedOn w:val="Vanligtabell"/>
    <w:uiPriority w:val="48"/>
    <w:rsid w:val="00602D15"/>
    <w:tblPr>
      <w:tblStyleRowBandSize w:val="1"/>
      <w:tblStyleColBandSize w:val="1"/>
      <w:tblBorders>
        <w:top w:val="single" w:sz="4" w:space="0" w:color="E48312" w:themeColor="accent1"/>
        <w:left w:val="single" w:sz="4" w:space="0" w:color="E48312" w:themeColor="accent1"/>
        <w:bottom w:val="single" w:sz="4" w:space="0" w:color="E48312" w:themeColor="accent1"/>
        <w:right w:val="single" w:sz="4" w:space="0" w:color="E4831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48312" w:themeColor="accent1"/>
          <w:right w:val="single" w:sz="4" w:space="0" w:color="E48312" w:themeColor="accent1"/>
        </w:tcBorders>
      </w:tcPr>
    </w:tblStylePr>
    <w:tblStylePr w:type="band1Horz">
      <w:tblPr/>
      <w:tcPr>
        <w:tcBorders>
          <w:top w:val="single" w:sz="4" w:space="0" w:color="E48312" w:themeColor="accent1"/>
          <w:bottom w:val="single" w:sz="4" w:space="0" w:color="E4831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48312" w:themeColor="accent1"/>
          <w:left w:val="nil"/>
        </w:tcBorders>
      </w:tcPr>
    </w:tblStylePr>
    <w:tblStylePr w:type="swCell">
      <w:tblPr/>
      <w:tcPr>
        <w:tcBorders>
          <w:top w:val="double" w:sz="4" w:space="0" w:color="E48312" w:themeColor="accent1"/>
          <w:right w:val="nil"/>
        </w:tcBorders>
      </w:tcPr>
    </w:tblStylePr>
  </w:style>
  <w:style w:type="table" w:styleId="Listetabell3-uthevingsfarge2">
    <w:name w:val="List Table 3 Accent 2"/>
    <w:basedOn w:val="Vanligtabell"/>
    <w:uiPriority w:val="48"/>
    <w:rsid w:val="00602D15"/>
    <w:tblPr>
      <w:tblStyleRowBandSize w:val="1"/>
      <w:tblStyleColBandSize w:val="1"/>
      <w:tblBorders>
        <w:top w:val="single" w:sz="4" w:space="0" w:color="BD582C" w:themeColor="accent2"/>
        <w:left w:val="single" w:sz="4" w:space="0" w:color="BD582C" w:themeColor="accent2"/>
        <w:bottom w:val="single" w:sz="4" w:space="0" w:color="BD582C" w:themeColor="accent2"/>
        <w:right w:val="single" w:sz="4" w:space="0" w:color="BD582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D582C" w:themeColor="accent2"/>
          <w:right w:val="single" w:sz="4" w:space="0" w:color="BD582C" w:themeColor="accent2"/>
        </w:tcBorders>
      </w:tcPr>
    </w:tblStylePr>
    <w:tblStylePr w:type="band1Horz">
      <w:tblPr/>
      <w:tcPr>
        <w:tcBorders>
          <w:top w:val="single" w:sz="4" w:space="0" w:color="BD582C" w:themeColor="accent2"/>
          <w:bottom w:val="single" w:sz="4" w:space="0" w:color="BD582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D582C" w:themeColor="accent2"/>
          <w:left w:val="nil"/>
        </w:tcBorders>
      </w:tcPr>
    </w:tblStylePr>
    <w:tblStylePr w:type="swCell">
      <w:tblPr/>
      <w:tcPr>
        <w:tcBorders>
          <w:top w:val="double" w:sz="4" w:space="0" w:color="BD582C" w:themeColor="accent2"/>
          <w:right w:val="nil"/>
        </w:tcBorders>
      </w:tcPr>
    </w:tblStylePr>
  </w:style>
  <w:style w:type="table" w:styleId="Listetabell3-uthevingsfarge3">
    <w:name w:val="List Table 3 Accent 3"/>
    <w:basedOn w:val="Vanligtabell"/>
    <w:uiPriority w:val="48"/>
    <w:rsid w:val="00602D15"/>
    <w:tblPr>
      <w:tblStyleRowBandSize w:val="1"/>
      <w:tblStyleColBandSize w:val="1"/>
      <w:tblBorders>
        <w:top w:val="single" w:sz="4" w:space="0" w:color="865640" w:themeColor="accent3"/>
        <w:left w:val="single" w:sz="4" w:space="0" w:color="865640" w:themeColor="accent3"/>
        <w:bottom w:val="single" w:sz="4" w:space="0" w:color="865640" w:themeColor="accent3"/>
        <w:right w:val="single" w:sz="4" w:space="0" w:color="86564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65640" w:themeColor="accent3"/>
          <w:right w:val="single" w:sz="4" w:space="0" w:color="865640" w:themeColor="accent3"/>
        </w:tcBorders>
      </w:tcPr>
    </w:tblStylePr>
    <w:tblStylePr w:type="band1Horz">
      <w:tblPr/>
      <w:tcPr>
        <w:tcBorders>
          <w:top w:val="single" w:sz="4" w:space="0" w:color="865640" w:themeColor="accent3"/>
          <w:bottom w:val="single" w:sz="4" w:space="0" w:color="86564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65640" w:themeColor="accent3"/>
          <w:left w:val="nil"/>
        </w:tcBorders>
      </w:tcPr>
    </w:tblStylePr>
    <w:tblStylePr w:type="swCell">
      <w:tblPr/>
      <w:tcPr>
        <w:tcBorders>
          <w:top w:val="double" w:sz="4" w:space="0" w:color="865640" w:themeColor="accent3"/>
          <w:right w:val="nil"/>
        </w:tcBorders>
      </w:tcPr>
    </w:tblStylePr>
  </w:style>
  <w:style w:type="table" w:styleId="Listetabell3-uthevingsfarge4">
    <w:name w:val="List Table 3 Accent 4"/>
    <w:basedOn w:val="Vanligtabell"/>
    <w:uiPriority w:val="48"/>
    <w:rsid w:val="00602D15"/>
    <w:tblPr>
      <w:tblStyleRowBandSize w:val="1"/>
      <w:tblStyleColBandSize w:val="1"/>
      <w:tblBorders>
        <w:top w:val="single" w:sz="4" w:space="0" w:color="9B8357" w:themeColor="accent4"/>
        <w:left w:val="single" w:sz="4" w:space="0" w:color="9B8357" w:themeColor="accent4"/>
        <w:bottom w:val="single" w:sz="4" w:space="0" w:color="9B8357" w:themeColor="accent4"/>
        <w:right w:val="single" w:sz="4" w:space="0" w:color="9B835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8357" w:themeColor="accent4"/>
          <w:right w:val="single" w:sz="4" w:space="0" w:color="9B8357" w:themeColor="accent4"/>
        </w:tcBorders>
      </w:tcPr>
    </w:tblStylePr>
    <w:tblStylePr w:type="band1Horz">
      <w:tblPr/>
      <w:tcPr>
        <w:tcBorders>
          <w:top w:val="single" w:sz="4" w:space="0" w:color="9B8357" w:themeColor="accent4"/>
          <w:bottom w:val="single" w:sz="4" w:space="0" w:color="9B835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8357" w:themeColor="accent4"/>
          <w:left w:val="nil"/>
        </w:tcBorders>
      </w:tcPr>
    </w:tblStylePr>
    <w:tblStylePr w:type="swCell">
      <w:tblPr/>
      <w:tcPr>
        <w:tcBorders>
          <w:top w:val="double" w:sz="4" w:space="0" w:color="9B8357" w:themeColor="accent4"/>
          <w:right w:val="nil"/>
        </w:tcBorders>
      </w:tcPr>
    </w:tblStylePr>
  </w:style>
  <w:style w:type="table" w:styleId="Listetabell3-uthevingsfarge5">
    <w:name w:val="List Table 3 Accent 5"/>
    <w:basedOn w:val="Vanligtabell"/>
    <w:uiPriority w:val="48"/>
    <w:rsid w:val="00602D15"/>
    <w:tblPr>
      <w:tblStyleRowBandSize w:val="1"/>
      <w:tblStyleColBandSize w:val="1"/>
      <w:tblBorders>
        <w:top w:val="single" w:sz="4" w:space="0" w:color="C2BC80" w:themeColor="accent5"/>
        <w:left w:val="single" w:sz="4" w:space="0" w:color="C2BC80" w:themeColor="accent5"/>
        <w:bottom w:val="single" w:sz="4" w:space="0" w:color="C2BC80" w:themeColor="accent5"/>
        <w:right w:val="single" w:sz="4" w:space="0" w:color="C2BC8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2BC80" w:themeColor="accent5"/>
          <w:right w:val="single" w:sz="4" w:space="0" w:color="C2BC80" w:themeColor="accent5"/>
        </w:tcBorders>
      </w:tcPr>
    </w:tblStylePr>
    <w:tblStylePr w:type="band1Horz">
      <w:tblPr/>
      <w:tcPr>
        <w:tcBorders>
          <w:top w:val="single" w:sz="4" w:space="0" w:color="C2BC80" w:themeColor="accent5"/>
          <w:bottom w:val="single" w:sz="4" w:space="0" w:color="C2BC8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2BC80" w:themeColor="accent5"/>
          <w:left w:val="nil"/>
        </w:tcBorders>
      </w:tcPr>
    </w:tblStylePr>
    <w:tblStylePr w:type="swCell">
      <w:tblPr/>
      <w:tcPr>
        <w:tcBorders>
          <w:top w:val="double" w:sz="4" w:space="0" w:color="C2BC80" w:themeColor="accent5"/>
          <w:right w:val="nil"/>
        </w:tcBorders>
      </w:tcPr>
    </w:tblStylePr>
  </w:style>
  <w:style w:type="table" w:styleId="Listetabell3-uthevingsfarge6">
    <w:name w:val="List Table 3 Accent 6"/>
    <w:basedOn w:val="Vanligtabell"/>
    <w:uiPriority w:val="48"/>
    <w:rsid w:val="00602D15"/>
    <w:tblPr>
      <w:tblStyleRowBandSize w:val="1"/>
      <w:tblStyleColBandSize w:val="1"/>
      <w:tblBorders>
        <w:top w:val="single" w:sz="4" w:space="0" w:color="94A088" w:themeColor="accent6"/>
        <w:left w:val="single" w:sz="4" w:space="0" w:color="94A088" w:themeColor="accent6"/>
        <w:bottom w:val="single" w:sz="4" w:space="0" w:color="94A088" w:themeColor="accent6"/>
        <w:right w:val="single" w:sz="4" w:space="0" w:color="94A0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088" w:themeColor="accent6"/>
          <w:right w:val="single" w:sz="4" w:space="0" w:color="94A088" w:themeColor="accent6"/>
        </w:tcBorders>
      </w:tcPr>
    </w:tblStylePr>
    <w:tblStylePr w:type="band1Horz">
      <w:tblPr/>
      <w:tcPr>
        <w:tcBorders>
          <w:top w:val="single" w:sz="4" w:space="0" w:color="94A088" w:themeColor="accent6"/>
          <w:bottom w:val="single" w:sz="4" w:space="0" w:color="94A0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088" w:themeColor="accent6"/>
          <w:left w:val="nil"/>
        </w:tcBorders>
      </w:tcPr>
    </w:tblStylePr>
    <w:tblStylePr w:type="swCell">
      <w:tblPr/>
      <w:tcPr>
        <w:tcBorders>
          <w:top w:val="double" w:sz="4" w:space="0" w:color="94A088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602D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-uthevingsfarge1">
    <w:name w:val="List Table 4 Accent 1"/>
    <w:basedOn w:val="Vanligtabell"/>
    <w:uiPriority w:val="49"/>
    <w:rsid w:val="00602D15"/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8312" w:themeColor="accent1"/>
          <w:left w:val="single" w:sz="4" w:space="0" w:color="E48312" w:themeColor="accent1"/>
          <w:bottom w:val="single" w:sz="4" w:space="0" w:color="E48312" w:themeColor="accent1"/>
          <w:right w:val="single" w:sz="4" w:space="0" w:color="E48312" w:themeColor="accent1"/>
          <w:insideH w:val="nil"/>
        </w:tcBorders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Listetabell4-uthevingsfarge2">
    <w:name w:val="List Table 4 Accent 2"/>
    <w:basedOn w:val="Vanligtabell"/>
    <w:uiPriority w:val="49"/>
    <w:rsid w:val="00602D15"/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582C" w:themeColor="accent2"/>
          <w:left w:val="single" w:sz="4" w:space="0" w:color="BD582C" w:themeColor="accent2"/>
          <w:bottom w:val="single" w:sz="4" w:space="0" w:color="BD582C" w:themeColor="accent2"/>
          <w:right w:val="single" w:sz="4" w:space="0" w:color="BD582C" w:themeColor="accent2"/>
          <w:insideH w:val="nil"/>
        </w:tcBorders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Listetabell4-uthevingsfarge3">
    <w:name w:val="List Table 4 Accent 3"/>
    <w:basedOn w:val="Vanligtabell"/>
    <w:uiPriority w:val="49"/>
    <w:rsid w:val="00602D15"/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5640" w:themeColor="accent3"/>
          <w:left w:val="single" w:sz="4" w:space="0" w:color="865640" w:themeColor="accent3"/>
          <w:bottom w:val="single" w:sz="4" w:space="0" w:color="865640" w:themeColor="accent3"/>
          <w:right w:val="single" w:sz="4" w:space="0" w:color="865640" w:themeColor="accent3"/>
          <w:insideH w:val="nil"/>
        </w:tcBorders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Listetabell4-uthevingsfarge4">
    <w:name w:val="List Table 4 Accent 4"/>
    <w:basedOn w:val="Vanligtabell"/>
    <w:uiPriority w:val="49"/>
    <w:rsid w:val="00602D15"/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8357" w:themeColor="accent4"/>
          <w:left w:val="single" w:sz="4" w:space="0" w:color="9B8357" w:themeColor="accent4"/>
          <w:bottom w:val="single" w:sz="4" w:space="0" w:color="9B8357" w:themeColor="accent4"/>
          <w:right w:val="single" w:sz="4" w:space="0" w:color="9B8357" w:themeColor="accent4"/>
          <w:insideH w:val="nil"/>
        </w:tcBorders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Listetabell4-uthevingsfarge5">
    <w:name w:val="List Table 4 Accent 5"/>
    <w:basedOn w:val="Vanligtabell"/>
    <w:uiPriority w:val="49"/>
    <w:rsid w:val="00602D15"/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BC80" w:themeColor="accent5"/>
          <w:left w:val="single" w:sz="4" w:space="0" w:color="C2BC80" w:themeColor="accent5"/>
          <w:bottom w:val="single" w:sz="4" w:space="0" w:color="C2BC80" w:themeColor="accent5"/>
          <w:right w:val="single" w:sz="4" w:space="0" w:color="C2BC80" w:themeColor="accent5"/>
          <w:insideH w:val="nil"/>
        </w:tcBorders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Listetabell4-uthevingsfarge6">
    <w:name w:val="List Table 4 Accent 6"/>
    <w:basedOn w:val="Vanligtabell"/>
    <w:uiPriority w:val="49"/>
    <w:rsid w:val="00602D15"/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088" w:themeColor="accent6"/>
          <w:left w:val="single" w:sz="4" w:space="0" w:color="94A088" w:themeColor="accent6"/>
          <w:bottom w:val="single" w:sz="4" w:space="0" w:color="94A088" w:themeColor="accent6"/>
          <w:right w:val="single" w:sz="4" w:space="0" w:color="94A088" w:themeColor="accent6"/>
          <w:insideH w:val="nil"/>
        </w:tcBorders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1">
    <w:name w:val="List Table 5 Dark Accent 1"/>
    <w:basedOn w:val="Vanligtabel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E48312" w:themeColor="accent1"/>
        <w:left w:val="single" w:sz="24" w:space="0" w:color="E48312" w:themeColor="accent1"/>
        <w:bottom w:val="single" w:sz="24" w:space="0" w:color="E48312" w:themeColor="accent1"/>
        <w:right w:val="single" w:sz="24" w:space="0" w:color="E48312" w:themeColor="accent1"/>
      </w:tblBorders>
    </w:tblPr>
    <w:tcPr>
      <w:shd w:val="clear" w:color="auto" w:fill="E4831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2">
    <w:name w:val="List Table 5 Dark Accent 2"/>
    <w:basedOn w:val="Vanligtabel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BD582C" w:themeColor="accent2"/>
        <w:left w:val="single" w:sz="24" w:space="0" w:color="BD582C" w:themeColor="accent2"/>
        <w:bottom w:val="single" w:sz="24" w:space="0" w:color="BD582C" w:themeColor="accent2"/>
        <w:right w:val="single" w:sz="24" w:space="0" w:color="BD582C" w:themeColor="accent2"/>
      </w:tblBorders>
    </w:tblPr>
    <w:tcPr>
      <w:shd w:val="clear" w:color="auto" w:fill="BD582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3">
    <w:name w:val="List Table 5 Dark Accent 3"/>
    <w:basedOn w:val="Vanligtabel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865640" w:themeColor="accent3"/>
        <w:left w:val="single" w:sz="24" w:space="0" w:color="865640" w:themeColor="accent3"/>
        <w:bottom w:val="single" w:sz="24" w:space="0" w:color="865640" w:themeColor="accent3"/>
        <w:right w:val="single" w:sz="24" w:space="0" w:color="865640" w:themeColor="accent3"/>
      </w:tblBorders>
    </w:tblPr>
    <w:tcPr>
      <w:shd w:val="clear" w:color="auto" w:fill="86564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4">
    <w:name w:val="List Table 5 Dark Accent 4"/>
    <w:basedOn w:val="Vanligtabel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9B8357" w:themeColor="accent4"/>
        <w:left w:val="single" w:sz="24" w:space="0" w:color="9B8357" w:themeColor="accent4"/>
        <w:bottom w:val="single" w:sz="24" w:space="0" w:color="9B8357" w:themeColor="accent4"/>
        <w:right w:val="single" w:sz="24" w:space="0" w:color="9B8357" w:themeColor="accent4"/>
      </w:tblBorders>
    </w:tblPr>
    <w:tcPr>
      <w:shd w:val="clear" w:color="auto" w:fill="9B835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5">
    <w:name w:val="List Table 5 Dark Accent 5"/>
    <w:basedOn w:val="Vanligtabel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C2BC80" w:themeColor="accent5"/>
        <w:left w:val="single" w:sz="24" w:space="0" w:color="C2BC80" w:themeColor="accent5"/>
        <w:bottom w:val="single" w:sz="24" w:space="0" w:color="C2BC80" w:themeColor="accent5"/>
        <w:right w:val="single" w:sz="24" w:space="0" w:color="C2BC80" w:themeColor="accent5"/>
      </w:tblBorders>
    </w:tblPr>
    <w:tcPr>
      <w:shd w:val="clear" w:color="auto" w:fill="C2BC8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6">
    <w:name w:val="List Table 5 Dark Accent 6"/>
    <w:basedOn w:val="Vanligtabel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94A088" w:themeColor="accent6"/>
        <w:left w:val="single" w:sz="24" w:space="0" w:color="94A088" w:themeColor="accent6"/>
        <w:bottom w:val="single" w:sz="24" w:space="0" w:color="94A088" w:themeColor="accent6"/>
        <w:right w:val="single" w:sz="24" w:space="0" w:color="94A088" w:themeColor="accent6"/>
      </w:tblBorders>
    </w:tblPr>
    <w:tcPr>
      <w:shd w:val="clear" w:color="auto" w:fill="94A0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-uthevingsfarge1">
    <w:name w:val="List Table 6 Colorful Accent 1"/>
    <w:basedOn w:val="Vanligtabell"/>
    <w:uiPriority w:val="51"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4" w:space="0" w:color="E48312" w:themeColor="accent1"/>
        <w:bottom w:val="single" w:sz="4" w:space="0" w:color="E4831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4831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Listetabell6fargerik-uthevingsfarge2">
    <w:name w:val="List Table 6 Colorful Accent 2"/>
    <w:basedOn w:val="Vanligtabell"/>
    <w:uiPriority w:val="51"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4" w:space="0" w:color="BD582C" w:themeColor="accent2"/>
        <w:bottom w:val="single" w:sz="4" w:space="0" w:color="BD582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D582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Listetabell6fargerik-uthevingsfarge3">
    <w:name w:val="List Table 6 Colorful Accent 3"/>
    <w:basedOn w:val="Vanligtabell"/>
    <w:uiPriority w:val="51"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4" w:space="0" w:color="865640" w:themeColor="accent3"/>
        <w:bottom w:val="single" w:sz="4" w:space="0" w:color="86564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6564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Listetabell6fargerik-uthevingsfarge4">
    <w:name w:val="List Table 6 Colorful Accent 4"/>
    <w:basedOn w:val="Vanligtabell"/>
    <w:uiPriority w:val="51"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4" w:space="0" w:color="9B8357" w:themeColor="accent4"/>
        <w:bottom w:val="single" w:sz="4" w:space="0" w:color="9B835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B835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Listetabell6fargerik-uthevingsfarge5">
    <w:name w:val="List Table 6 Colorful Accent 5"/>
    <w:basedOn w:val="Vanligtabell"/>
    <w:uiPriority w:val="51"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4" w:space="0" w:color="C2BC80" w:themeColor="accent5"/>
        <w:bottom w:val="single" w:sz="4" w:space="0" w:color="C2BC8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2BC8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Listetabell6fargerik-uthevingsfarge6">
    <w:name w:val="List Table 6 Colorful Accent 6"/>
    <w:basedOn w:val="Vanligtabell"/>
    <w:uiPriority w:val="51"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4" w:space="0" w:color="94A088" w:themeColor="accent6"/>
        <w:bottom w:val="single" w:sz="4" w:space="0" w:color="94A0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4A0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602D1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1">
    <w:name w:val="List Table 7 Colorful Accent 1"/>
    <w:basedOn w:val="Vanligtabell"/>
    <w:uiPriority w:val="52"/>
    <w:rsid w:val="00602D15"/>
    <w:rPr>
      <w:color w:val="AA610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4831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4831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4831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4831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2">
    <w:name w:val="List Table 7 Colorful Accent 2"/>
    <w:basedOn w:val="Vanligtabell"/>
    <w:uiPriority w:val="52"/>
    <w:rsid w:val="00602D15"/>
    <w:rPr>
      <w:color w:val="8D41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D582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D582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D582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D582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3">
    <w:name w:val="List Table 7 Colorful Accent 3"/>
    <w:basedOn w:val="Vanligtabell"/>
    <w:uiPriority w:val="52"/>
    <w:rsid w:val="00602D15"/>
    <w:rPr>
      <w:color w:val="64403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6564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6564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6564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6564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4">
    <w:name w:val="List Table 7 Colorful Accent 4"/>
    <w:basedOn w:val="Vanligtabell"/>
    <w:uiPriority w:val="52"/>
    <w:rsid w:val="00602D15"/>
    <w:rPr>
      <w:color w:val="73614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835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835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835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835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5">
    <w:name w:val="List Table 7 Colorful Accent 5"/>
    <w:basedOn w:val="Vanligtabell"/>
    <w:uiPriority w:val="52"/>
    <w:rsid w:val="00602D15"/>
    <w:rPr>
      <w:color w:val="A29A4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2BC8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2BC8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2BC8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2BC8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6">
    <w:name w:val="List Table 7 Colorful Accent 6"/>
    <w:basedOn w:val="Vanligtabell"/>
    <w:uiPriority w:val="52"/>
    <w:rsid w:val="00602D15"/>
    <w:rPr>
      <w:color w:val="6E7B6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0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0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0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0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602D1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000000" w:themeColor="text1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602D15"/>
    <w:rPr>
      <w:rFonts w:ascii="Consolas" w:hAnsi="Consolas"/>
      <w:color w:val="000000" w:themeColor="text1"/>
      <w:sz w:val="20"/>
      <w:szCs w:val="20"/>
    </w:rPr>
  </w:style>
  <w:style w:type="table" w:styleId="Middelsrutenett1">
    <w:name w:val="Medium Grid 1"/>
    <w:basedOn w:val="Vanligtabel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-uthevingsfarge1">
    <w:name w:val="Medium Grid 1 Accent 1"/>
    <w:basedOn w:val="Vanligtabel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F0A247" w:themeColor="accent1" w:themeTint="BF"/>
        <w:left w:val="single" w:sz="8" w:space="0" w:color="F0A247" w:themeColor="accent1" w:themeTint="BF"/>
        <w:bottom w:val="single" w:sz="8" w:space="0" w:color="F0A247" w:themeColor="accent1" w:themeTint="BF"/>
        <w:right w:val="single" w:sz="8" w:space="0" w:color="F0A247" w:themeColor="accent1" w:themeTint="BF"/>
        <w:insideH w:val="single" w:sz="8" w:space="0" w:color="F0A247" w:themeColor="accent1" w:themeTint="BF"/>
        <w:insideV w:val="single" w:sz="8" w:space="0" w:color="F0A247" w:themeColor="accent1" w:themeTint="BF"/>
      </w:tblBorders>
    </w:tblPr>
    <w:tcPr>
      <w:shd w:val="clear" w:color="auto" w:fill="FAE0C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A24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shd w:val="clear" w:color="auto" w:fill="F5C184" w:themeFill="accent1" w:themeFillTint="7F"/>
      </w:tcPr>
    </w:tblStylePr>
  </w:style>
  <w:style w:type="table" w:styleId="Middelsrutenett1-uthevingsfarge2">
    <w:name w:val="Medium Grid 1 Accent 2"/>
    <w:basedOn w:val="Vanligtabel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D77D56" w:themeColor="accent2" w:themeTint="BF"/>
        <w:left w:val="single" w:sz="8" w:space="0" w:color="D77D56" w:themeColor="accent2" w:themeTint="BF"/>
        <w:bottom w:val="single" w:sz="8" w:space="0" w:color="D77D56" w:themeColor="accent2" w:themeTint="BF"/>
        <w:right w:val="single" w:sz="8" w:space="0" w:color="D77D56" w:themeColor="accent2" w:themeTint="BF"/>
        <w:insideH w:val="single" w:sz="8" w:space="0" w:color="D77D56" w:themeColor="accent2" w:themeTint="BF"/>
        <w:insideV w:val="single" w:sz="8" w:space="0" w:color="D77D56" w:themeColor="accent2" w:themeTint="BF"/>
      </w:tblBorders>
    </w:tblPr>
    <w:tcPr>
      <w:shd w:val="clear" w:color="auto" w:fill="F2D4C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77D5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shd w:val="clear" w:color="auto" w:fill="E5A88F" w:themeFill="accent2" w:themeFillTint="7F"/>
      </w:tcPr>
    </w:tblStylePr>
  </w:style>
  <w:style w:type="table" w:styleId="Middelsrutenett1-uthevingsfarge3">
    <w:name w:val="Medium Grid 1 Accent 3"/>
    <w:basedOn w:val="Vanligtabel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B37A60" w:themeColor="accent3" w:themeTint="BF"/>
        <w:left w:val="single" w:sz="8" w:space="0" w:color="B37A60" w:themeColor="accent3" w:themeTint="BF"/>
        <w:bottom w:val="single" w:sz="8" w:space="0" w:color="B37A60" w:themeColor="accent3" w:themeTint="BF"/>
        <w:right w:val="single" w:sz="8" w:space="0" w:color="B37A60" w:themeColor="accent3" w:themeTint="BF"/>
        <w:insideH w:val="single" w:sz="8" w:space="0" w:color="B37A60" w:themeColor="accent3" w:themeTint="BF"/>
        <w:insideV w:val="single" w:sz="8" w:space="0" w:color="B37A60" w:themeColor="accent3" w:themeTint="BF"/>
      </w:tblBorders>
    </w:tblPr>
    <w:tcPr>
      <w:shd w:val="clear" w:color="auto" w:fill="E6D3C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7A6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Middelsrutenett1-uthevingsfarge4">
    <w:name w:val="Medium Grid 1 Accent 4"/>
    <w:basedOn w:val="Vanligtabel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B6A27E" w:themeColor="accent4" w:themeTint="BF"/>
        <w:left w:val="single" w:sz="8" w:space="0" w:color="B6A27E" w:themeColor="accent4" w:themeTint="BF"/>
        <w:bottom w:val="single" w:sz="8" w:space="0" w:color="B6A27E" w:themeColor="accent4" w:themeTint="BF"/>
        <w:right w:val="single" w:sz="8" w:space="0" w:color="B6A27E" w:themeColor="accent4" w:themeTint="BF"/>
        <w:insideH w:val="single" w:sz="8" w:space="0" w:color="B6A27E" w:themeColor="accent4" w:themeTint="BF"/>
        <w:insideV w:val="single" w:sz="8" w:space="0" w:color="B6A27E" w:themeColor="accent4" w:themeTint="BF"/>
      </w:tblBorders>
    </w:tblPr>
    <w:tcPr>
      <w:shd w:val="clear" w:color="auto" w:fill="E7E0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A27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shd w:val="clear" w:color="auto" w:fill="CFC1A9" w:themeFill="accent4" w:themeFillTint="7F"/>
      </w:tcPr>
    </w:tblStylePr>
  </w:style>
  <w:style w:type="table" w:styleId="Middelsrutenett1-uthevingsfarge5">
    <w:name w:val="Medium Grid 1 Accent 5"/>
    <w:basedOn w:val="Vanligtabel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D1CC9F" w:themeColor="accent5" w:themeTint="BF"/>
        <w:left w:val="single" w:sz="8" w:space="0" w:color="D1CC9F" w:themeColor="accent5" w:themeTint="BF"/>
        <w:bottom w:val="single" w:sz="8" w:space="0" w:color="D1CC9F" w:themeColor="accent5" w:themeTint="BF"/>
        <w:right w:val="single" w:sz="8" w:space="0" w:color="D1CC9F" w:themeColor="accent5" w:themeTint="BF"/>
        <w:insideH w:val="single" w:sz="8" w:space="0" w:color="D1CC9F" w:themeColor="accent5" w:themeTint="BF"/>
        <w:insideV w:val="single" w:sz="8" w:space="0" w:color="D1CC9F" w:themeColor="accent5" w:themeTint="BF"/>
      </w:tblBorders>
    </w:tblPr>
    <w:tcPr>
      <w:shd w:val="clear" w:color="auto" w:fill="F0EED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1CC9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shd w:val="clear" w:color="auto" w:fill="E0DDBF" w:themeFill="accent5" w:themeFillTint="7F"/>
      </w:tcPr>
    </w:tblStylePr>
  </w:style>
  <w:style w:type="table" w:styleId="Middelsrutenett1-uthevingsfarge6">
    <w:name w:val="Medium Grid 1 Accent 6"/>
    <w:basedOn w:val="Vanligtabel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AEB7A5" w:themeColor="accent6" w:themeTint="BF"/>
        <w:left w:val="single" w:sz="8" w:space="0" w:color="AEB7A5" w:themeColor="accent6" w:themeTint="BF"/>
        <w:bottom w:val="single" w:sz="8" w:space="0" w:color="AEB7A5" w:themeColor="accent6" w:themeTint="BF"/>
        <w:right w:val="single" w:sz="8" w:space="0" w:color="AEB7A5" w:themeColor="accent6" w:themeTint="BF"/>
        <w:insideH w:val="single" w:sz="8" w:space="0" w:color="AEB7A5" w:themeColor="accent6" w:themeTint="BF"/>
        <w:insideV w:val="single" w:sz="8" w:space="0" w:color="AEB7A5" w:themeColor="accent6" w:themeTint="BF"/>
      </w:tblBorders>
    </w:tblPr>
    <w:tcPr>
      <w:shd w:val="clear" w:color="auto" w:fill="E4E7E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B7A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shd w:val="clear" w:color="auto" w:fill="C9CFC3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1">
    <w:name w:val="Medium Grid 2 Accent 1"/>
    <w:basedOn w:val="Vanligtabel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  <w:insideH w:val="single" w:sz="8" w:space="0" w:color="E48312" w:themeColor="accent1"/>
        <w:insideV w:val="single" w:sz="8" w:space="0" w:color="E48312" w:themeColor="accent1"/>
      </w:tblBorders>
    </w:tblPr>
    <w:tcPr>
      <w:shd w:val="clear" w:color="auto" w:fill="FAE0C2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6CD" w:themeFill="accent1" w:themeFillTint="33"/>
      </w:tc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tcBorders>
          <w:insideH w:val="single" w:sz="6" w:space="0" w:color="E48312" w:themeColor="accent1"/>
          <w:insideV w:val="single" w:sz="6" w:space="0" w:color="E48312" w:themeColor="accent1"/>
        </w:tcBorders>
        <w:shd w:val="clear" w:color="auto" w:fill="F5C18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2">
    <w:name w:val="Medium Grid 2 Accent 2"/>
    <w:basedOn w:val="Vanligtabel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  <w:insideH w:val="single" w:sz="8" w:space="0" w:color="BD582C" w:themeColor="accent2"/>
        <w:insideV w:val="single" w:sz="8" w:space="0" w:color="BD582C" w:themeColor="accent2"/>
      </w:tblBorders>
    </w:tblPr>
    <w:tcPr>
      <w:shd w:val="clear" w:color="auto" w:fill="F2D4C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ED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CD1" w:themeFill="accent2" w:themeFillTint="33"/>
      </w:tc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tcBorders>
          <w:insideH w:val="single" w:sz="6" w:space="0" w:color="BD582C" w:themeColor="accent2"/>
          <w:insideV w:val="single" w:sz="6" w:space="0" w:color="BD582C" w:themeColor="accent2"/>
        </w:tcBorders>
        <w:shd w:val="clear" w:color="auto" w:fill="E5A88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3">
    <w:name w:val="Medium Grid 2 Accent 3"/>
    <w:basedOn w:val="Vanligtabel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  <w:insideH w:val="single" w:sz="8" w:space="0" w:color="865640" w:themeColor="accent3"/>
        <w:insideV w:val="single" w:sz="8" w:space="0" w:color="865640" w:themeColor="accent3"/>
      </w:tblBorders>
    </w:tblPr>
    <w:tcPr>
      <w:shd w:val="clear" w:color="auto" w:fill="E6D3C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ED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BD4" w:themeFill="accent3" w:themeFillTint="33"/>
      </w:tc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tcBorders>
          <w:insideH w:val="single" w:sz="6" w:space="0" w:color="865640" w:themeColor="accent3"/>
          <w:insideV w:val="single" w:sz="6" w:space="0" w:color="865640" w:themeColor="accent3"/>
        </w:tcBorders>
        <w:shd w:val="clear" w:color="auto" w:fill="CCA69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4">
    <w:name w:val="Medium Grid 2 Accent 4"/>
    <w:basedOn w:val="Vanligtabel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  <w:insideH w:val="single" w:sz="8" w:space="0" w:color="9B8357" w:themeColor="accent4"/>
        <w:insideV w:val="single" w:sz="8" w:space="0" w:color="9B8357" w:themeColor="accent4"/>
      </w:tblBorders>
    </w:tblPr>
    <w:tcPr>
      <w:shd w:val="clear" w:color="auto" w:fill="E7E0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DC" w:themeFill="accent4" w:themeFillTint="33"/>
      </w:tc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tcBorders>
          <w:insideH w:val="single" w:sz="6" w:space="0" w:color="9B8357" w:themeColor="accent4"/>
          <w:insideV w:val="single" w:sz="6" w:space="0" w:color="9B8357" w:themeColor="accent4"/>
        </w:tcBorders>
        <w:shd w:val="clear" w:color="auto" w:fill="CFC1A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5">
    <w:name w:val="Medium Grid 2 Accent 5"/>
    <w:basedOn w:val="Vanligtabel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  <w:insideH w:val="single" w:sz="8" w:space="0" w:color="C2BC80" w:themeColor="accent5"/>
        <w:insideV w:val="single" w:sz="8" w:space="0" w:color="C2BC80" w:themeColor="accent5"/>
      </w:tblBorders>
    </w:tblPr>
    <w:tcPr>
      <w:shd w:val="clear" w:color="auto" w:fill="F0EE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8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1E5" w:themeFill="accent5" w:themeFillTint="33"/>
      </w:tc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tcBorders>
          <w:insideH w:val="single" w:sz="6" w:space="0" w:color="C2BC80" w:themeColor="accent5"/>
          <w:insideV w:val="single" w:sz="6" w:space="0" w:color="C2BC80" w:themeColor="accent5"/>
        </w:tcBorders>
        <w:shd w:val="clear" w:color="auto" w:fill="E0DD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6">
    <w:name w:val="Medium Grid 2 Accent 6"/>
    <w:basedOn w:val="Vanligtabel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  <w:insideH w:val="single" w:sz="8" w:space="0" w:color="94A088" w:themeColor="accent6"/>
        <w:insideV w:val="single" w:sz="8" w:space="0" w:color="94A088" w:themeColor="accent6"/>
      </w:tblBorders>
    </w:tblPr>
    <w:tcPr>
      <w:shd w:val="clear" w:color="auto" w:fill="E4E7E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5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CE7" w:themeFill="accent6" w:themeFillTint="33"/>
      </w:tc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tcBorders>
          <w:insideH w:val="single" w:sz="6" w:space="0" w:color="94A088" w:themeColor="accent6"/>
          <w:insideV w:val="single" w:sz="6" w:space="0" w:color="94A088" w:themeColor="accent6"/>
        </w:tcBorders>
        <w:shd w:val="clear" w:color="auto" w:fill="C9CFC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-uthevingsfarge1">
    <w:name w:val="Medium Grid 3 Accent 1"/>
    <w:basedOn w:val="Vanligtabel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0C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831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831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C18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C184" w:themeFill="accent1" w:themeFillTint="7F"/>
      </w:tcPr>
    </w:tblStylePr>
  </w:style>
  <w:style w:type="table" w:styleId="Middelsrutenett3-uthevingsfarge2">
    <w:name w:val="Medium Grid 3 Accent 2"/>
    <w:basedOn w:val="Vanligtabel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4C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582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582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A88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A88F" w:themeFill="accent2" w:themeFillTint="7F"/>
      </w:tcPr>
    </w:tblStylePr>
  </w:style>
  <w:style w:type="table" w:styleId="Middelsrutenett3-uthevingsfarge3">
    <w:name w:val="Medium Grid 3 Accent 3"/>
    <w:basedOn w:val="Vanligtabel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3C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564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564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A69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A695" w:themeFill="accent3" w:themeFillTint="7F"/>
      </w:tcPr>
    </w:tblStylePr>
  </w:style>
  <w:style w:type="table" w:styleId="Middelsrutenett3-uthevingsfarge4">
    <w:name w:val="Medium Grid 3 Accent 4"/>
    <w:basedOn w:val="Vanligtabel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0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835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835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C1A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C1A9" w:themeFill="accent4" w:themeFillTint="7F"/>
      </w:tcPr>
    </w:tblStylePr>
  </w:style>
  <w:style w:type="table" w:styleId="Middelsrutenett3-uthevingsfarge5">
    <w:name w:val="Medium Grid 3 Accent 5"/>
    <w:basedOn w:val="Vanligtabel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EED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2BC8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2BC8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DDB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DDBF" w:themeFill="accent5" w:themeFillTint="7F"/>
      </w:tcPr>
    </w:tblStylePr>
  </w:style>
  <w:style w:type="table" w:styleId="Middelsrutenett3-uthevingsfarge6">
    <w:name w:val="Medium Grid 3 Accent 6"/>
    <w:basedOn w:val="Vanligtabel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7E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0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0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CFC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CFC3" w:themeFill="accent6" w:themeFillTint="7F"/>
      </w:tcPr>
    </w:tblStylePr>
  </w:style>
  <w:style w:type="table" w:styleId="Middelsliste1">
    <w:name w:val="Medium List 1"/>
    <w:basedOn w:val="Vanligtabel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bottom w:val="single" w:sz="8" w:space="0" w:color="E4831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48312" w:themeColor="accent1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E48312" w:themeColor="accent1"/>
          <w:bottom w:val="single" w:sz="8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48312" w:themeColor="accent1"/>
          <w:bottom w:val="single" w:sz="8" w:space="0" w:color="E48312" w:themeColor="accent1"/>
        </w:tcBorders>
      </w:tcPr>
    </w:tblStylePr>
    <w:tblStylePr w:type="band1Vert">
      <w:tblPr/>
      <w:tcPr>
        <w:shd w:val="clear" w:color="auto" w:fill="FAE0C2" w:themeFill="accent1" w:themeFillTint="3F"/>
      </w:tcPr>
    </w:tblStylePr>
    <w:tblStylePr w:type="band1Horz">
      <w:tblPr/>
      <w:tcPr>
        <w:shd w:val="clear" w:color="auto" w:fill="FAE0C2" w:themeFill="accent1" w:themeFillTint="3F"/>
      </w:tcPr>
    </w:tblStylePr>
  </w:style>
  <w:style w:type="table" w:styleId="Middelsliste1-uthevingsfarge2">
    <w:name w:val="Medium List 1 Accent 2"/>
    <w:basedOn w:val="Vanligtabel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bottom w:val="single" w:sz="8" w:space="0" w:color="BD582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582C" w:themeColor="accent2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BD582C" w:themeColor="accent2"/>
          <w:bottom w:val="single" w:sz="8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582C" w:themeColor="accent2"/>
          <w:bottom w:val="single" w:sz="8" w:space="0" w:color="BD582C" w:themeColor="accent2"/>
        </w:tcBorders>
      </w:tcPr>
    </w:tblStylePr>
    <w:tblStylePr w:type="band1Vert">
      <w:tblPr/>
      <w:tcPr>
        <w:shd w:val="clear" w:color="auto" w:fill="F2D4C7" w:themeFill="accent2" w:themeFillTint="3F"/>
      </w:tcPr>
    </w:tblStylePr>
    <w:tblStylePr w:type="band1Horz">
      <w:tblPr/>
      <w:tcPr>
        <w:shd w:val="clear" w:color="auto" w:fill="F2D4C7" w:themeFill="accent2" w:themeFillTint="3F"/>
      </w:tcPr>
    </w:tblStylePr>
  </w:style>
  <w:style w:type="table" w:styleId="Middelsliste1-uthevingsfarge3">
    <w:name w:val="Medium List 1 Accent 3"/>
    <w:basedOn w:val="Vanligtabel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bottom w:val="single" w:sz="8" w:space="0" w:color="86564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65640" w:themeColor="accent3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865640" w:themeColor="accent3"/>
          <w:bottom w:val="single" w:sz="8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65640" w:themeColor="accent3"/>
          <w:bottom w:val="single" w:sz="8" w:space="0" w:color="865640" w:themeColor="accent3"/>
        </w:tcBorders>
      </w:tcPr>
    </w:tblStylePr>
    <w:tblStylePr w:type="band1Vert">
      <w:tblPr/>
      <w:tcPr>
        <w:shd w:val="clear" w:color="auto" w:fill="E6D3CA" w:themeFill="accent3" w:themeFillTint="3F"/>
      </w:tcPr>
    </w:tblStylePr>
    <w:tblStylePr w:type="band1Horz">
      <w:tblPr/>
      <w:tcPr>
        <w:shd w:val="clear" w:color="auto" w:fill="E6D3CA" w:themeFill="accent3" w:themeFillTint="3F"/>
      </w:tcPr>
    </w:tblStylePr>
  </w:style>
  <w:style w:type="table" w:styleId="Middelsliste1-uthevingsfarge4">
    <w:name w:val="Medium List 1 Accent 4"/>
    <w:basedOn w:val="Vanligtabel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bottom w:val="single" w:sz="8" w:space="0" w:color="9B835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8357" w:themeColor="accent4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9B8357" w:themeColor="accent4"/>
          <w:bottom w:val="single" w:sz="8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8357" w:themeColor="accent4"/>
          <w:bottom w:val="single" w:sz="8" w:space="0" w:color="9B8357" w:themeColor="accent4"/>
        </w:tcBorders>
      </w:tcPr>
    </w:tblStylePr>
    <w:tblStylePr w:type="band1Vert">
      <w:tblPr/>
      <w:tcPr>
        <w:shd w:val="clear" w:color="auto" w:fill="E7E0D4" w:themeFill="accent4" w:themeFillTint="3F"/>
      </w:tcPr>
    </w:tblStylePr>
    <w:tblStylePr w:type="band1Horz">
      <w:tblPr/>
      <w:tcPr>
        <w:shd w:val="clear" w:color="auto" w:fill="E7E0D4" w:themeFill="accent4" w:themeFillTint="3F"/>
      </w:tcPr>
    </w:tblStylePr>
  </w:style>
  <w:style w:type="table" w:styleId="Middelsliste1-uthevingsfarge5">
    <w:name w:val="Medium List 1 Accent 5"/>
    <w:basedOn w:val="Vanligtabel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bottom w:val="single" w:sz="8" w:space="0" w:color="C2BC8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2BC80" w:themeColor="accent5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C2BC80" w:themeColor="accent5"/>
          <w:bottom w:val="single" w:sz="8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2BC80" w:themeColor="accent5"/>
          <w:bottom w:val="single" w:sz="8" w:space="0" w:color="C2BC80" w:themeColor="accent5"/>
        </w:tcBorders>
      </w:tcPr>
    </w:tblStylePr>
    <w:tblStylePr w:type="band1Vert">
      <w:tblPr/>
      <w:tcPr>
        <w:shd w:val="clear" w:color="auto" w:fill="F0EEDF" w:themeFill="accent5" w:themeFillTint="3F"/>
      </w:tcPr>
    </w:tblStylePr>
    <w:tblStylePr w:type="band1Horz">
      <w:tblPr/>
      <w:tcPr>
        <w:shd w:val="clear" w:color="auto" w:fill="F0EEDF" w:themeFill="accent5" w:themeFillTint="3F"/>
      </w:tcPr>
    </w:tblStylePr>
  </w:style>
  <w:style w:type="table" w:styleId="Middelsliste1-uthevingsfarge6">
    <w:name w:val="Medium List 1 Accent 6"/>
    <w:basedOn w:val="Vanligtabel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bottom w:val="single" w:sz="8" w:space="0" w:color="94A0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088" w:themeColor="accent6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94A088" w:themeColor="accent6"/>
          <w:bottom w:val="single" w:sz="8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088" w:themeColor="accent6"/>
          <w:bottom w:val="single" w:sz="8" w:space="0" w:color="94A088" w:themeColor="accent6"/>
        </w:tcBorders>
      </w:tcPr>
    </w:tblStylePr>
    <w:tblStylePr w:type="band1Vert">
      <w:tblPr/>
      <w:tcPr>
        <w:shd w:val="clear" w:color="auto" w:fill="E4E7E1" w:themeFill="accent6" w:themeFillTint="3F"/>
      </w:tcPr>
    </w:tblStylePr>
    <w:tblStylePr w:type="band1Horz">
      <w:tblPr/>
      <w:tcPr>
        <w:shd w:val="clear" w:color="auto" w:fill="E4E7E1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1">
    <w:name w:val="Medium List 2 Accent 1"/>
    <w:basedOn w:val="Vanligtabel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4831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4831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4831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0C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2">
    <w:name w:val="Medium List 2 Accent 2"/>
    <w:basedOn w:val="Vanligtabel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582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582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4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3">
    <w:name w:val="Medium List 2 Accent 3"/>
    <w:basedOn w:val="Vanligtabel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656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6564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6564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3C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4">
    <w:name w:val="Medium List 2 Accent 4"/>
    <w:basedOn w:val="Vanligtabel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835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835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835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0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5">
    <w:name w:val="Medium List 2 Accent 5"/>
    <w:basedOn w:val="Vanligtabel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2BC8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2BC8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2BC8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ED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6">
    <w:name w:val="Medium List 2 Accent 6"/>
    <w:basedOn w:val="Vanligtabel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0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0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0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7E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F0A247" w:themeColor="accent1" w:themeTint="BF"/>
        <w:left w:val="single" w:sz="8" w:space="0" w:color="F0A247" w:themeColor="accent1" w:themeTint="BF"/>
        <w:bottom w:val="single" w:sz="8" w:space="0" w:color="F0A247" w:themeColor="accent1" w:themeTint="BF"/>
        <w:right w:val="single" w:sz="8" w:space="0" w:color="F0A247" w:themeColor="accent1" w:themeTint="BF"/>
        <w:insideH w:val="single" w:sz="8" w:space="0" w:color="F0A24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A247" w:themeColor="accent1" w:themeTint="BF"/>
          <w:left w:val="single" w:sz="8" w:space="0" w:color="F0A247" w:themeColor="accent1" w:themeTint="BF"/>
          <w:bottom w:val="single" w:sz="8" w:space="0" w:color="F0A247" w:themeColor="accent1" w:themeTint="BF"/>
          <w:right w:val="single" w:sz="8" w:space="0" w:color="F0A247" w:themeColor="accent1" w:themeTint="BF"/>
          <w:insideH w:val="nil"/>
          <w:insideV w:val="nil"/>
        </w:tcBorders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247" w:themeColor="accent1" w:themeTint="BF"/>
          <w:left w:val="single" w:sz="8" w:space="0" w:color="F0A247" w:themeColor="accent1" w:themeTint="BF"/>
          <w:bottom w:val="single" w:sz="8" w:space="0" w:color="F0A247" w:themeColor="accent1" w:themeTint="BF"/>
          <w:right w:val="single" w:sz="8" w:space="0" w:color="F0A24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C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0C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2">
    <w:name w:val="Medium Shading 1 Accent 2"/>
    <w:basedOn w:val="Vanligtabel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D77D56" w:themeColor="accent2" w:themeTint="BF"/>
        <w:left w:val="single" w:sz="8" w:space="0" w:color="D77D56" w:themeColor="accent2" w:themeTint="BF"/>
        <w:bottom w:val="single" w:sz="8" w:space="0" w:color="D77D56" w:themeColor="accent2" w:themeTint="BF"/>
        <w:right w:val="single" w:sz="8" w:space="0" w:color="D77D56" w:themeColor="accent2" w:themeTint="BF"/>
        <w:insideH w:val="single" w:sz="8" w:space="0" w:color="D77D5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77D56" w:themeColor="accent2" w:themeTint="BF"/>
          <w:left w:val="single" w:sz="8" w:space="0" w:color="D77D56" w:themeColor="accent2" w:themeTint="BF"/>
          <w:bottom w:val="single" w:sz="8" w:space="0" w:color="D77D56" w:themeColor="accent2" w:themeTint="BF"/>
          <w:right w:val="single" w:sz="8" w:space="0" w:color="D77D56" w:themeColor="accent2" w:themeTint="BF"/>
          <w:insideH w:val="nil"/>
          <w:insideV w:val="nil"/>
        </w:tcBorders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77D56" w:themeColor="accent2" w:themeTint="BF"/>
          <w:left w:val="single" w:sz="8" w:space="0" w:color="D77D56" w:themeColor="accent2" w:themeTint="BF"/>
          <w:bottom w:val="single" w:sz="8" w:space="0" w:color="D77D56" w:themeColor="accent2" w:themeTint="BF"/>
          <w:right w:val="single" w:sz="8" w:space="0" w:color="D77D5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4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3">
    <w:name w:val="Medium Shading 1 Accent 3"/>
    <w:basedOn w:val="Vanligtabel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B37A60" w:themeColor="accent3" w:themeTint="BF"/>
        <w:left w:val="single" w:sz="8" w:space="0" w:color="B37A60" w:themeColor="accent3" w:themeTint="BF"/>
        <w:bottom w:val="single" w:sz="8" w:space="0" w:color="B37A60" w:themeColor="accent3" w:themeTint="BF"/>
        <w:right w:val="single" w:sz="8" w:space="0" w:color="B37A60" w:themeColor="accent3" w:themeTint="BF"/>
        <w:insideH w:val="single" w:sz="8" w:space="0" w:color="B37A6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7A60" w:themeColor="accent3" w:themeTint="BF"/>
          <w:left w:val="single" w:sz="8" w:space="0" w:color="B37A60" w:themeColor="accent3" w:themeTint="BF"/>
          <w:bottom w:val="single" w:sz="8" w:space="0" w:color="B37A60" w:themeColor="accent3" w:themeTint="BF"/>
          <w:right w:val="single" w:sz="8" w:space="0" w:color="B37A60" w:themeColor="accent3" w:themeTint="BF"/>
          <w:insideH w:val="nil"/>
          <w:insideV w:val="nil"/>
        </w:tcBorders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7A60" w:themeColor="accent3" w:themeTint="BF"/>
          <w:left w:val="single" w:sz="8" w:space="0" w:color="B37A60" w:themeColor="accent3" w:themeTint="BF"/>
          <w:bottom w:val="single" w:sz="8" w:space="0" w:color="B37A60" w:themeColor="accent3" w:themeTint="BF"/>
          <w:right w:val="single" w:sz="8" w:space="0" w:color="B37A6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3C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3C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4">
    <w:name w:val="Medium Shading 1 Accent 4"/>
    <w:basedOn w:val="Vanligtabel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B6A27E" w:themeColor="accent4" w:themeTint="BF"/>
        <w:left w:val="single" w:sz="8" w:space="0" w:color="B6A27E" w:themeColor="accent4" w:themeTint="BF"/>
        <w:bottom w:val="single" w:sz="8" w:space="0" w:color="B6A27E" w:themeColor="accent4" w:themeTint="BF"/>
        <w:right w:val="single" w:sz="8" w:space="0" w:color="B6A27E" w:themeColor="accent4" w:themeTint="BF"/>
        <w:insideH w:val="single" w:sz="8" w:space="0" w:color="B6A27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A27E" w:themeColor="accent4" w:themeTint="BF"/>
          <w:left w:val="single" w:sz="8" w:space="0" w:color="B6A27E" w:themeColor="accent4" w:themeTint="BF"/>
          <w:bottom w:val="single" w:sz="8" w:space="0" w:color="B6A27E" w:themeColor="accent4" w:themeTint="BF"/>
          <w:right w:val="single" w:sz="8" w:space="0" w:color="B6A27E" w:themeColor="accent4" w:themeTint="BF"/>
          <w:insideH w:val="nil"/>
          <w:insideV w:val="nil"/>
        </w:tcBorders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A27E" w:themeColor="accent4" w:themeTint="BF"/>
          <w:left w:val="single" w:sz="8" w:space="0" w:color="B6A27E" w:themeColor="accent4" w:themeTint="BF"/>
          <w:bottom w:val="single" w:sz="8" w:space="0" w:color="B6A27E" w:themeColor="accent4" w:themeTint="BF"/>
          <w:right w:val="single" w:sz="8" w:space="0" w:color="B6A27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0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0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5">
    <w:name w:val="Medium Shading 1 Accent 5"/>
    <w:basedOn w:val="Vanligtabel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D1CC9F" w:themeColor="accent5" w:themeTint="BF"/>
        <w:left w:val="single" w:sz="8" w:space="0" w:color="D1CC9F" w:themeColor="accent5" w:themeTint="BF"/>
        <w:bottom w:val="single" w:sz="8" w:space="0" w:color="D1CC9F" w:themeColor="accent5" w:themeTint="BF"/>
        <w:right w:val="single" w:sz="8" w:space="0" w:color="D1CC9F" w:themeColor="accent5" w:themeTint="BF"/>
        <w:insideH w:val="single" w:sz="8" w:space="0" w:color="D1CC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1CC9F" w:themeColor="accent5" w:themeTint="BF"/>
          <w:left w:val="single" w:sz="8" w:space="0" w:color="D1CC9F" w:themeColor="accent5" w:themeTint="BF"/>
          <w:bottom w:val="single" w:sz="8" w:space="0" w:color="D1CC9F" w:themeColor="accent5" w:themeTint="BF"/>
          <w:right w:val="single" w:sz="8" w:space="0" w:color="D1CC9F" w:themeColor="accent5" w:themeTint="BF"/>
          <w:insideH w:val="nil"/>
          <w:insideV w:val="nil"/>
        </w:tcBorders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CC9F" w:themeColor="accent5" w:themeTint="BF"/>
          <w:left w:val="single" w:sz="8" w:space="0" w:color="D1CC9F" w:themeColor="accent5" w:themeTint="BF"/>
          <w:bottom w:val="single" w:sz="8" w:space="0" w:color="D1CC9F" w:themeColor="accent5" w:themeTint="BF"/>
          <w:right w:val="single" w:sz="8" w:space="0" w:color="D1CC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E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E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6">
    <w:name w:val="Medium Shading 1 Accent 6"/>
    <w:basedOn w:val="Vanligtabel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AEB7A5" w:themeColor="accent6" w:themeTint="BF"/>
        <w:left w:val="single" w:sz="8" w:space="0" w:color="AEB7A5" w:themeColor="accent6" w:themeTint="BF"/>
        <w:bottom w:val="single" w:sz="8" w:space="0" w:color="AEB7A5" w:themeColor="accent6" w:themeTint="BF"/>
        <w:right w:val="single" w:sz="8" w:space="0" w:color="AEB7A5" w:themeColor="accent6" w:themeTint="BF"/>
        <w:insideH w:val="single" w:sz="8" w:space="0" w:color="AEB7A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B7A5" w:themeColor="accent6" w:themeTint="BF"/>
          <w:left w:val="single" w:sz="8" w:space="0" w:color="AEB7A5" w:themeColor="accent6" w:themeTint="BF"/>
          <w:bottom w:val="single" w:sz="8" w:space="0" w:color="AEB7A5" w:themeColor="accent6" w:themeTint="BF"/>
          <w:right w:val="single" w:sz="8" w:space="0" w:color="AEB7A5" w:themeColor="accent6" w:themeTint="BF"/>
          <w:insideH w:val="nil"/>
          <w:insideV w:val="nil"/>
        </w:tcBorders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B7A5" w:themeColor="accent6" w:themeTint="BF"/>
          <w:left w:val="single" w:sz="8" w:space="0" w:color="AEB7A5" w:themeColor="accent6" w:themeTint="BF"/>
          <w:bottom w:val="single" w:sz="8" w:space="0" w:color="AEB7A5" w:themeColor="accent6" w:themeTint="BF"/>
          <w:right w:val="single" w:sz="8" w:space="0" w:color="AEB7A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7E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1">
    <w:name w:val="Medium Shading 2 Accent 1"/>
    <w:basedOn w:val="Vanligtabel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3">
    <w:name w:val="Medium Shading 2 Accent 3"/>
    <w:basedOn w:val="Vanligtabel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4">
    <w:name w:val="Medium Shading 2 Accent 4"/>
    <w:basedOn w:val="Vanligtabel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5">
    <w:name w:val="Medium Shading 2 Accent 5"/>
    <w:basedOn w:val="Vanligtabel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6">
    <w:name w:val="Medium Shading 2 Accent 6"/>
    <w:basedOn w:val="Vanligtabel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ldingshode">
    <w:name w:val="Message Header"/>
    <w:basedOn w:val="Normal"/>
    <w:link w:val="MeldingshodeTegn"/>
    <w:uiPriority w:val="99"/>
    <w:semiHidden/>
    <w:unhideWhenUsed/>
    <w:rsid w:val="00602D1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602D15"/>
    <w:rPr>
      <w:rFonts w:asciiTheme="majorHAnsi" w:eastAsiaTheme="majorEastAsia" w:hAnsiTheme="majorHAnsi" w:cstheme="majorBidi"/>
      <w:color w:val="000000" w:themeColor="text1"/>
      <w:sz w:val="24"/>
      <w:szCs w:val="24"/>
      <w:shd w:val="pct20" w:color="auto" w:fill="auto"/>
    </w:rPr>
  </w:style>
  <w:style w:type="paragraph" w:styleId="Ingenmellomrom">
    <w:name w:val="No Spacing"/>
    <w:uiPriority w:val="1"/>
    <w:semiHidden/>
    <w:unhideWhenUsed/>
    <w:qFormat/>
    <w:rsid w:val="00602D15"/>
    <w:rPr>
      <w:color w:val="000000" w:themeColor="text1"/>
      <w:szCs w:val="18"/>
    </w:rPr>
  </w:style>
  <w:style w:type="paragraph" w:styleId="NormalWeb">
    <w:name w:val="Normal (Web)"/>
    <w:basedOn w:val="Normal"/>
    <w:uiPriority w:val="99"/>
    <w:semiHidden/>
    <w:unhideWhenUsed/>
    <w:rsid w:val="00602D15"/>
    <w:rPr>
      <w:rFonts w:ascii="Times New Roman" w:hAnsi="Times New Roman" w:cs="Times New Roman"/>
      <w:sz w:val="24"/>
      <w:szCs w:val="24"/>
    </w:rPr>
  </w:style>
  <w:style w:type="paragraph" w:styleId="Vanliginnrykk">
    <w:name w:val="Normal Indent"/>
    <w:basedOn w:val="Normal"/>
    <w:uiPriority w:val="99"/>
    <w:semiHidden/>
    <w:unhideWhenUsed/>
    <w:rsid w:val="00602D15"/>
    <w:pPr>
      <w:ind w:left="720"/>
    </w:p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602D15"/>
    <w:pPr>
      <w:spacing w:before="0" w:after="0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602D15"/>
    <w:rPr>
      <w:color w:val="000000" w:themeColor="text1"/>
      <w:szCs w:val="18"/>
    </w:rPr>
  </w:style>
  <w:style w:type="character" w:styleId="Sidetall">
    <w:name w:val="page number"/>
    <w:basedOn w:val="Standardskriftforavsnitt"/>
    <w:uiPriority w:val="99"/>
    <w:semiHidden/>
    <w:unhideWhenUsed/>
    <w:rsid w:val="00602D15"/>
  </w:style>
  <w:style w:type="table" w:styleId="Vanligtabell1">
    <w:name w:val="Plain Table 1"/>
    <w:basedOn w:val="Vanligtabell"/>
    <w:uiPriority w:val="41"/>
    <w:rsid w:val="00602D1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3">
    <w:name w:val="Plain Table 3"/>
    <w:basedOn w:val="Vanligtabell"/>
    <w:uiPriority w:val="43"/>
    <w:rsid w:val="00602D1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602D1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602D1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Rentekst">
    <w:name w:val="Plain Text"/>
    <w:basedOn w:val="Normal"/>
    <w:link w:val="RentekstTegn"/>
    <w:uiPriority w:val="99"/>
    <w:semiHidden/>
    <w:unhideWhenUsed/>
    <w:rsid w:val="00602D15"/>
    <w:pPr>
      <w:spacing w:before="0" w:after="0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602D15"/>
    <w:rPr>
      <w:rFonts w:ascii="Consolas" w:hAnsi="Consolas"/>
      <w:color w:val="000000" w:themeColor="text1"/>
      <w:sz w:val="21"/>
      <w:szCs w:val="21"/>
    </w:rPr>
  </w:style>
  <w:style w:type="paragraph" w:styleId="Sitat">
    <w:name w:val="Quote"/>
    <w:basedOn w:val="Normal"/>
    <w:next w:val="Normal"/>
    <w:link w:val="SitatTegn"/>
    <w:uiPriority w:val="29"/>
    <w:semiHidden/>
    <w:unhideWhenUsed/>
    <w:qFormat/>
    <w:rsid w:val="001F039C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semiHidden/>
    <w:rsid w:val="001F039C"/>
    <w:rPr>
      <w:i/>
      <w:iCs/>
      <w:color w:val="404040" w:themeColor="text1" w:themeTint="BF"/>
      <w:szCs w:val="18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602D15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602D15"/>
    <w:rPr>
      <w:color w:val="000000" w:themeColor="text1"/>
      <w:szCs w:val="18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602D15"/>
    <w:pPr>
      <w:spacing w:before="0" w:after="0"/>
      <w:ind w:left="4320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602D15"/>
    <w:rPr>
      <w:color w:val="000000" w:themeColor="text1"/>
      <w:szCs w:val="18"/>
    </w:rPr>
  </w:style>
  <w:style w:type="character" w:styleId="Sterk">
    <w:name w:val="Strong"/>
    <w:basedOn w:val="Standardskriftforavsnitt"/>
    <w:uiPriority w:val="22"/>
    <w:semiHidden/>
    <w:unhideWhenUsed/>
    <w:qFormat/>
    <w:rsid w:val="00602D15"/>
    <w:rPr>
      <w:b/>
      <w:bCs/>
    </w:rPr>
  </w:style>
  <w:style w:type="character" w:styleId="Svakutheving">
    <w:name w:val="Subtle Emphasis"/>
    <w:basedOn w:val="Standardskriftforavsnitt"/>
    <w:uiPriority w:val="19"/>
    <w:semiHidden/>
    <w:unhideWhenUsed/>
    <w:rsid w:val="00602D15"/>
    <w:rPr>
      <w:i/>
      <w:iCs/>
      <w:color w:val="404040" w:themeColor="text1" w:themeTint="BF"/>
    </w:rPr>
  </w:style>
  <w:style w:type="character" w:styleId="Svakreferanse">
    <w:name w:val="Subtle Reference"/>
    <w:basedOn w:val="Standardskriftforavsnitt"/>
    <w:uiPriority w:val="31"/>
    <w:semiHidden/>
    <w:unhideWhenUsed/>
    <w:qFormat/>
    <w:rsid w:val="001F039C"/>
    <w:rPr>
      <w:caps w:val="0"/>
      <w:smallCaps/>
      <w:color w:val="5A5A5A" w:themeColor="text1" w:themeTint="A5"/>
    </w:rPr>
  </w:style>
  <w:style w:type="table" w:styleId="Tabell-3D-effekt1">
    <w:name w:val="Table 3D effects 1"/>
    <w:basedOn w:val="Vanligtabell"/>
    <w:uiPriority w:val="99"/>
    <w:semiHidden/>
    <w:unhideWhenUsed/>
    <w:rsid w:val="00602D1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602D1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uiPriority w:val="99"/>
    <w:semiHidden/>
    <w:unhideWhenUsed/>
    <w:rsid w:val="00602D1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602D1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602D1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602D1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602D1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602D1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602D1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602D1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602D1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602D1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602D1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602D1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-moderne">
    <w:name w:val="Table Contemporary"/>
    <w:basedOn w:val="Vanligtabell"/>
    <w:uiPriority w:val="99"/>
    <w:semiHidden/>
    <w:unhideWhenUsed/>
    <w:rsid w:val="00602D1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uiPriority w:val="99"/>
    <w:semiHidden/>
    <w:unhideWhenUsed/>
    <w:rsid w:val="00602D1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1">
    <w:name w:val="Table Grid 1"/>
    <w:basedOn w:val="Vanligtabell"/>
    <w:uiPriority w:val="99"/>
    <w:semiHidden/>
    <w:unhideWhenUsed/>
    <w:rsid w:val="00602D1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602D1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602D1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602D1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602D1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602D1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tenettabelllys">
    <w:name w:val="Grid Table Light"/>
    <w:basedOn w:val="Vanligtabell"/>
    <w:uiPriority w:val="40"/>
    <w:rsid w:val="00602D1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e1">
    <w:name w:val="Table List 1"/>
    <w:basedOn w:val="Vanligtabell"/>
    <w:uiPriority w:val="99"/>
    <w:semiHidden/>
    <w:unhideWhenUsed/>
    <w:rsid w:val="00602D1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602D1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602D1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602D1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602D1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602D1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602D1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ildeliste">
    <w:name w:val="table of authorities"/>
    <w:basedOn w:val="Normal"/>
    <w:next w:val="Normal"/>
    <w:uiPriority w:val="99"/>
    <w:semiHidden/>
    <w:unhideWhenUsed/>
    <w:rsid w:val="00602D15"/>
    <w:pPr>
      <w:spacing w:after="0"/>
      <w:ind w:left="220" w:hanging="220"/>
    </w:pPr>
  </w:style>
  <w:style w:type="paragraph" w:styleId="Figurliste">
    <w:name w:val="table of figures"/>
    <w:basedOn w:val="Normal"/>
    <w:next w:val="Normal"/>
    <w:uiPriority w:val="99"/>
    <w:semiHidden/>
    <w:unhideWhenUsed/>
    <w:rsid w:val="00602D15"/>
    <w:pPr>
      <w:spacing w:after="0"/>
    </w:pPr>
  </w:style>
  <w:style w:type="table" w:styleId="Tabell-profesjonell">
    <w:name w:val="Table Professional"/>
    <w:basedOn w:val="Vanligtabell"/>
    <w:uiPriority w:val="99"/>
    <w:semiHidden/>
    <w:unhideWhenUsed/>
    <w:rsid w:val="00602D1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1">
    <w:name w:val="Table Simple 1"/>
    <w:basedOn w:val="Vanligtabell"/>
    <w:uiPriority w:val="99"/>
    <w:semiHidden/>
    <w:unhideWhenUsed/>
    <w:rsid w:val="00602D1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602D1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602D1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602D1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602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Web1">
    <w:name w:val="Table Web 1"/>
    <w:basedOn w:val="Vanligtabell"/>
    <w:uiPriority w:val="99"/>
    <w:semiHidden/>
    <w:unhideWhenUsed/>
    <w:rsid w:val="00602D1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602D1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602D1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tel">
    <w:name w:val="Title"/>
    <w:basedOn w:val="Normal"/>
    <w:next w:val="Normal"/>
    <w:link w:val="TittelTegn"/>
    <w:uiPriority w:val="10"/>
    <w:semiHidden/>
    <w:unhideWhenUsed/>
    <w:rsid w:val="00602D15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semiHidden/>
    <w:rsid w:val="00602D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ildelisteoverskrift">
    <w:name w:val="toa heading"/>
    <w:basedOn w:val="Normal"/>
    <w:next w:val="Normal"/>
    <w:uiPriority w:val="99"/>
    <w:semiHidden/>
    <w:unhideWhenUsed/>
    <w:rsid w:val="00602D1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602D15"/>
  </w:style>
  <w:style w:type="paragraph" w:styleId="INNH2">
    <w:name w:val="toc 2"/>
    <w:basedOn w:val="Normal"/>
    <w:next w:val="Normal"/>
    <w:autoRedefine/>
    <w:uiPriority w:val="39"/>
    <w:semiHidden/>
    <w:unhideWhenUsed/>
    <w:rsid w:val="00602D15"/>
    <w:pPr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602D15"/>
    <w:pPr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602D15"/>
    <w:pPr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602D15"/>
    <w:pPr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602D15"/>
    <w:pPr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602D15"/>
    <w:pPr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602D15"/>
    <w:pPr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602D15"/>
    <w:pPr>
      <w:ind w:left="1760"/>
    </w:pPr>
  </w:style>
  <w:style w:type="table" w:customStyle="1" w:styleId="Rapport">
    <w:name w:val="Rapport"/>
    <w:basedOn w:val="Vanligtabell"/>
    <w:uiPriority w:val="99"/>
    <w:rsid w:val="00EF16BE"/>
    <w:tblPr>
      <w:tblBorders>
        <w:top w:val="single" w:sz="4" w:space="0" w:color="7F7F7F" w:themeColor="text1" w:themeTint="80"/>
        <w:bottom w:val="single" w:sz="4" w:space="0" w:color="7F7F7F" w:themeColor="text1" w:themeTint="80"/>
        <w:insideH w:val="single" w:sz="4" w:space="0" w:color="7F7F7F" w:themeColor="text1" w:themeTint="80"/>
      </w:tblBorders>
      <w:tblCellMar>
        <w:left w:w="0" w:type="dxa"/>
        <w:right w:w="0" w:type="dxa"/>
      </w:tblCellMar>
    </w:tblPr>
    <w:tblStylePr w:type="firstRow">
      <w:rPr>
        <w:b w:val="0"/>
        <w:i w:val="0"/>
        <w:color w:val="8D4121" w:themeColor="accent2" w:themeShade="BF"/>
      </w:rPr>
      <w:tblPr/>
      <w:trPr>
        <w:tblHeader/>
      </w:trPr>
    </w:tblStylePr>
    <w:tblStylePr w:type="firstCol">
      <w:rPr>
        <w:b w:val="0"/>
        <w:i w:val="0"/>
        <w:color w:val="8D4121" w:themeColor="accent2" w:themeShade="BF"/>
      </w:rPr>
    </w:tblStylePr>
  </w:style>
  <w:style w:type="character" w:customStyle="1" w:styleId="Overskrift3Tegn">
    <w:name w:val="Overskrift 3 Tegn"/>
    <w:basedOn w:val="Standardskriftforavsnitt"/>
    <w:link w:val="Overskrift3"/>
    <w:uiPriority w:val="9"/>
    <w:rsid w:val="00487B9C"/>
    <w:rPr>
      <w:rFonts w:ascii="Calibri" w:eastAsiaTheme="majorEastAsia" w:hAnsi="Calibri" w:cstheme="majorBidi"/>
      <w:color w:val="44546A"/>
      <w:szCs w:val="1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17F9F"/>
    <w:rPr>
      <w:rFonts w:ascii="Calibri" w:hAnsi="Calibri"/>
      <w:shd w:val="clear" w:color="auto" w:fill="ADC8DD" w:themeFill="background2" w:themeFillShade="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kvinnherad.kommune.n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6130\AppData\Roaming\Microsoft\Maler\Rapport%20for%20medarbeiderstatus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on Boardroom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on-Auditorium-Staging22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Rapport for medarbeiderstatus</Template>
  <TotalTime>162</TotalTime>
  <Pages>3</Pages>
  <Words>214</Words>
  <Characters>1138</Characters>
  <Application>Microsoft Office Word</Application>
  <DocSecurity>0</DocSecurity>
  <Lines>9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Øen</dc:creator>
  <cp:lastModifiedBy>Marit Holtermann</cp:lastModifiedBy>
  <cp:revision>13</cp:revision>
  <cp:lastPrinted>2019-02-08T12:28:00Z</cp:lastPrinted>
  <dcterms:created xsi:type="dcterms:W3CDTF">2018-02-23T10:27:00Z</dcterms:created>
  <dcterms:modified xsi:type="dcterms:W3CDTF">2019-02-25T07:30:00Z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