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00DE6" w14:textId="77777777" w:rsidR="00571ABD" w:rsidRPr="00177FB9" w:rsidRDefault="00571ABD">
      <w:pPr>
        <w:pStyle w:val="Firmanavn"/>
      </w:pPr>
    </w:p>
    <w:p w14:paraId="7F522178" w14:textId="77777777" w:rsidR="00571ABD" w:rsidRDefault="00487B9C">
      <w:pPr>
        <w:pStyle w:val="Logo"/>
      </w:pPr>
      <w:r>
        <w:rPr>
          <w:lang w:val="nn-NO" w:eastAsia="nn-NO"/>
        </w:rPr>
        <w:drawing>
          <wp:inline distT="0" distB="0" distL="0" distR="0">
            <wp:extent cx="1823720" cy="624840"/>
            <wp:effectExtent l="0" t="0" r="508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K_Logo_5c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EE89" w14:textId="77777777" w:rsidR="001911CF" w:rsidRDefault="001911CF">
      <w:pPr>
        <w:pStyle w:val="Logo"/>
      </w:pPr>
    </w:p>
    <w:p w14:paraId="45FDADA6" w14:textId="77777777" w:rsidR="001911CF" w:rsidRPr="00177FB9" w:rsidRDefault="001911CF">
      <w:pPr>
        <w:pStyle w:val="Logo"/>
      </w:pPr>
    </w:p>
    <w:p w14:paraId="2FFB95C4" w14:textId="77777777" w:rsidR="00571ABD" w:rsidRPr="00722F9A" w:rsidRDefault="00F123A5">
      <w:pPr>
        <w:pStyle w:val="Overskrift1"/>
        <w:rPr>
          <w:lang w:val="nn-NO"/>
        </w:rPr>
      </w:pPr>
      <w:r w:rsidRPr="00722F9A">
        <w:rPr>
          <w:lang w:val="nn-NO"/>
        </w:rPr>
        <w:t xml:space="preserve">Søknad om kommunalt </w:t>
      </w:r>
      <w:r w:rsidR="00BD1B72" w:rsidRPr="00722F9A">
        <w:rPr>
          <w:lang w:val="nn-NO"/>
        </w:rPr>
        <w:t>festivaltilskot</w:t>
      </w:r>
    </w:p>
    <w:p w14:paraId="61AD5F96" w14:textId="77777777" w:rsidR="00571ABD" w:rsidRPr="00722F9A" w:rsidRDefault="00F123A5">
      <w:pPr>
        <w:pStyle w:val="Overskrift2"/>
        <w:rPr>
          <w:lang w:val="nn-NO"/>
        </w:rPr>
      </w:pPr>
      <w:r w:rsidRPr="00722F9A">
        <w:rPr>
          <w:lang w:val="nn-NO"/>
        </w:rPr>
        <w:t xml:space="preserve">Informasjon om søkjar: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571ABD" w:rsidRPr="00722F9A" w14:paraId="2EA04EC0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338E019" w14:textId="77777777" w:rsidR="00571ABD" w:rsidRPr="00722F9A" w:rsidRDefault="00722F9A" w:rsidP="00F123A5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Nam</w:t>
            </w:r>
            <w:r w:rsidR="00F123A5" w:rsidRPr="00722F9A">
              <w:rPr>
                <w:lang w:val="nn-NO"/>
              </w:rPr>
              <w:t>n</w:t>
            </w:r>
          </w:p>
        </w:tc>
        <w:tc>
          <w:tcPr>
            <w:tcW w:w="2848" w:type="dxa"/>
          </w:tcPr>
          <w:p w14:paraId="47F9FA6B" w14:textId="77777777" w:rsidR="00571ABD" w:rsidRPr="00722F9A" w:rsidRDefault="00571ABD" w:rsidP="0072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57737FFC" w14:textId="1459F9D1" w:rsidR="008A4236" w:rsidRPr="008A4236" w:rsidRDefault="00BD1B72" w:rsidP="00D852FD">
            <w:pPr>
              <w:pStyle w:val="Overskrif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F16B3B">
              <w:rPr>
                <w:color w:val="20394D" w:themeColor="background2" w:themeShade="40"/>
                <w:lang w:val="nn-NO"/>
              </w:rPr>
              <w:t>Organisasjonsnummer</w:t>
            </w:r>
          </w:p>
        </w:tc>
        <w:tc>
          <w:tcPr>
            <w:tcW w:w="2862" w:type="dxa"/>
          </w:tcPr>
          <w:p w14:paraId="0501BC45" w14:textId="77777777" w:rsidR="008A4236" w:rsidRPr="00722F9A" w:rsidRDefault="008A4236" w:rsidP="00B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722F9A" w14:paraId="7B48F96A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6F9F19E" w14:textId="77777777" w:rsidR="004A4768" w:rsidRPr="00722F9A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722F9A">
              <w:rPr>
                <w:lang w:val="nn-NO"/>
              </w:rPr>
              <w:t>Gateadresse</w:t>
            </w:r>
          </w:p>
        </w:tc>
        <w:tc>
          <w:tcPr>
            <w:tcW w:w="2848" w:type="dxa"/>
          </w:tcPr>
          <w:p w14:paraId="4DB71A62" w14:textId="77777777" w:rsidR="004A4768" w:rsidRPr="00722F9A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047BEF3B" w14:textId="77777777" w:rsidR="004A4768" w:rsidRPr="00722F9A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22F9A">
              <w:rPr>
                <w:lang w:val="nn-NO"/>
              </w:rPr>
              <w:t>Postnummer</w:t>
            </w:r>
          </w:p>
        </w:tc>
        <w:tc>
          <w:tcPr>
            <w:tcW w:w="2862" w:type="dxa"/>
          </w:tcPr>
          <w:p w14:paraId="219564CE" w14:textId="77777777" w:rsidR="004A4768" w:rsidRPr="00722F9A" w:rsidRDefault="004A4768" w:rsidP="00B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722F9A" w14:paraId="0484E26B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9955BC2" w14:textId="77777777" w:rsidR="004A4768" w:rsidRPr="00722F9A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722F9A">
              <w:rPr>
                <w:lang w:val="nn-NO"/>
              </w:rPr>
              <w:t>P</w:t>
            </w:r>
            <w:r w:rsidR="00BD1B72" w:rsidRPr="00722F9A">
              <w:rPr>
                <w:lang w:val="nn-NO"/>
              </w:rPr>
              <w:t>oststa</w:t>
            </w:r>
            <w:r w:rsidRPr="00722F9A">
              <w:rPr>
                <w:lang w:val="nn-NO"/>
              </w:rPr>
              <w:t>d</w:t>
            </w:r>
          </w:p>
        </w:tc>
        <w:tc>
          <w:tcPr>
            <w:tcW w:w="2848" w:type="dxa"/>
          </w:tcPr>
          <w:p w14:paraId="31EDEBE2" w14:textId="77777777" w:rsidR="004A4768" w:rsidRPr="00722F9A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0F7EFEBE" w14:textId="77777777" w:rsidR="004A4768" w:rsidRPr="00722F9A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22F9A">
              <w:rPr>
                <w:lang w:val="nn-NO"/>
              </w:rPr>
              <w:t>Telefon</w:t>
            </w:r>
          </w:p>
        </w:tc>
        <w:tc>
          <w:tcPr>
            <w:tcW w:w="2862" w:type="dxa"/>
          </w:tcPr>
          <w:p w14:paraId="15FF76FF" w14:textId="77777777" w:rsidR="004A4768" w:rsidRPr="00722F9A" w:rsidRDefault="004A4768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722F9A" w14:paraId="342D1FF6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8EEC4CF" w14:textId="77777777" w:rsidR="00F123A5" w:rsidRPr="00722F9A" w:rsidRDefault="00722F9A" w:rsidP="00F123A5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E-</w:t>
            </w:r>
            <w:r w:rsidR="00F123A5" w:rsidRPr="00722F9A">
              <w:rPr>
                <w:lang w:val="nn-NO"/>
              </w:rPr>
              <w:t>post</w:t>
            </w:r>
          </w:p>
        </w:tc>
        <w:tc>
          <w:tcPr>
            <w:tcW w:w="2848" w:type="dxa"/>
          </w:tcPr>
          <w:p w14:paraId="7B014443" w14:textId="77777777" w:rsidR="00F123A5" w:rsidRPr="00722F9A" w:rsidRDefault="00F123A5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7AA4C356" w14:textId="77777777" w:rsidR="00F123A5" w:rsidRPr="00722F9A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22F9A">
              <w:rPr>
                <w:lang w:val="nn-NO"/>
              </w:rPr>
              <w:t xml:space="preserve">Bankkonto: </w:t>
            </w:r>
          </w:p>
        </w:tc>
        <w:tc>
          <w:tcPr>
            <w:tcW w:w="2862" w:type="dxa"/>
          </w:tcPr>
          <w:p w14:paraId="1DE6A3F8" w14:textId="77777777" w:rsidR="00F123A5" w:rsidRPr="00722F9A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422FE30E" w14:textId="77777777" w:rsidR="00F123A5" w:rsidRPr="00722F9A" w:rsidRDefault="00F123A5">
      <w:pPr>
        <w:pStyle w:val="Overskrift2"/>
        <w:rPr>
          <w:lang w:val="nn-NO"/>
        </w:rPr>
      </w:pPr>
      <w:r w:rsidRPr="00722F9A">
        <w:rPr>
          <w:lang w:val="nn-NO"/>
        </w:rPr>
        <w:t xml:space="preserve">Informasjon om kontaktperson: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F123A5" w:rsidRPr="00722F9A" w14:paraId="011CC1FC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2265CE3" w14:textId="77777777" w:rsidR="00F123A5" w:rsidRPr="00722F9A" w:rsidRDefault="00722F9A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Nam</w:t>
            </w:r>
            <w:r w:rsidR="00F123A5" w:rsidRPr="00722F9A">
              <w:rPr>
                <w:lang w:val="nn-NO"/>
              </w:rPr>
              <w:t>n</w:t>
            </w:r>
          </w:p>
        </w:tc>
        <w:tc>
          <w:tcPr>
            <w:tcW w:w="2760" w:type="dxa"/>
          </w:tcPr>
          <w:p w14:paraId="54C65145" w14:textId="77777777" w:rsidR="00F123A5" w:rsidRPr="00722F9A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5728B7FB" w14:textId="77777777" w:rsidR="00F123A5" w:rsidRPr="00722F9A" w:rsidRDefault="00722F9A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Etternam</w:t>
            </w:r>
            <w:r w:rsidR="00F123A5" w:rsidRPr="00722F9A">
              <w:rPr>
                <w:lang w:val="nn-NO"/>
              </w:rPr>
              <w:t>n</w:t>
            </w:r>
          </w:p>
        </w:tc>
        <w:tc>
          <w:tcPr>
            <w:tcW w:w="2773" w:type="dxa"/>
          </w:tcPr>
          <w:p w14:paraId="5026F1F2" w14:textId="77777777" w:rsidR="00F123A5" w:rsidRPr="00722F9A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722F9A" w14:paraId="166413F4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74A97B2" w14:textId="77777777" w:rsidR="00F123A5" w:rsidRPr="00722F9A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722F9A">
              <w:rPr>
                <w:lang w:val="nn-NO"/>
              </w:rPr>
              <w:t>Gateadresse</w:t>
            </w:r>
          </w:p>
        </w:tc>
        <w:tc>
          <w:tcPr>
            <w:tcW w:w="2760" w:type="dxa"/>
          </w:tcPr>
          <w:p w14:paraId="13AA5585" w14:textId="77777777" w:rsidR="00F123A5" w:rsidRPr="00722F9A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089F83B2" w14:textId="77777777" w:rsidR="00F123A5" w:rsidRPr="00722F9A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22F9A">
              <w:rPr>
                <w:lang w:val="nn-NO"/>
              </w:rPr>
              <w:t>Postnummer</w:t>
            </w:r>
          </w:p>
        </w:tc>
        <w:tc>
          <w:tcPr>
            <w:tcW w:w="2773" w:type="dxa"/>
          </w:tcPr>
          <w:p w14:paraId="6A8BF5DD" w14:textId="77777777" w:rsidR="00F123A5" w:rsidRPr="00722F9A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722F9A" w14:paraId="35A467E1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185E2400" w14:textId="77777777" w:rsidR="00F123A5" w:rsidRPr="00722F9A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722F9A">
              <w:rPr>
                <w:lang w:val="nn-NO"/>
              </w:rPr>
              <w:t>P</w:t>
            </w:r>
            <w:r w:rsidR="00BD1B72" w:rsidRPr="00722F9A">
              <w:rPr>
                <w:lang w:val="nn-NO"/>
              </w:rPr>
              <w:t>oststa</w:t>
            </w:r>
            <w:r w:rsidRPr="00722F9A">
              <w:rPr>
                <w:lang w:val="nn-NO"/>
              </w:rPr>
              <w:t>d</w:t>
            </w:r>
          </w:p>
        </w:tc>
        <w:tc>
          <w:tcPr>
            <w:tcW w:w="2760" w:type="dxa"/>
          </w:tcPr>
          <w:p w14:paraId="6E97DBDB" w14:textId="77777777" w:rsidR="00F123A5" w:rsidRPr="00722F9A" w:rsidRDefault="00F123A5" w:rsidP="00B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52DA41D1" w14:textId="77777777" w:rsidR="00F123A5" w:rsidRPr="00722F9A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22F9A">
              <w:rPr>
                <w:lang w:val="nn-NO"/>
              </w:rPr>
              <w:t>Telefon</w:t>
            </w:r>
          </w:p>
        </w:tc>
        <w:tc>
          <w:tcPr>
            <w:tcW w:w="2773" w:type="dxa"/>
          </w:tcPr>
          <w:p w14:paraId="1A1BC013" w14:textId="77777777" w:rsidR="00F123A5" w:rsidRPr="00722F9A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8A4236" w14:paraId="0415D19F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7F31E772" w14:textId="77777777" w:rsidR="00F123A5" w:rsidRPr="00722F9A" w:rsidRDefault="00722F9A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E-</w:t>
            </w:r>
            <w:r w:rsidR="00F123A5" w:rsidRPr="00722F9A">
              <w:rPr>
                <w:lang w:val="nn-NO"/>
              </w:rPr>
              <w:t>post</w:t>
            </w:r>
          </w:p>
        </w:tc>
        <w:tc>
          <w:tcPr>
            <w:tcW w:w="2760" w:type="dxa"/>
          </w:tcPr>
          <w:p w14:paraId="3888EFE8" w14:textId="77777777" w:rsidR="00F123A5" w:rsidRPr="00722F9A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78687BE8" w14:textId="77777777" w:rsidR="00F123A5" w:rsidRPr="00722F9A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773" w:type="dxa"/>
          </w:tcPr>
          <w:p w14:paraId="5B66714F" w14:textId="77777777" w:rsidR="00F123A5" w:rsidRPr="00722F9A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54178625" w14:textId="77777777" w:rsidR="0019018E" w:rsidRPr="00722F9A" w:rsidRDefault="00BD1B72" w:rsidP="0019018E">
      <w:pPr>
        <w:pStyle w:val="Overskrift2"/>
        <w:rPr>
          <w:lang w:val="nn-NO"/>
        </w:rPr>
      </w:pPr>
      <w:r w:rsidRPr="00722F9A">
        <w:rPr>
          <w:lang w:val="nn-NO"/>
        </w:rPr>
        <w:t>Om festivalen</w:t>
      </w:r>
      <w:r w:rsidR="001911CF" w:rsidRPr="00722F9A">
        <w:rPr>
          <w:lang w:val="nn-NO"/>
        </w:rPr>
        <w:t xml:space="preserve"> (</w:t>
      </w:r>
      <w:r w:rsidRPr="00722F9A">
        <w:rPr>
          <w:lang w:val="nn-NO"/>
        </w:rPr>
        <w:t>Grei ut om festivalen sitt føremål, tematikk, målgruppe, varighet og kva aktivitetar og hendingar ein legg opp til</w:t>
      </w:r>
      <w:r w:rsidR="00C413D9" w:rsidRPr="00722F9A">
        <w:rPr>
          <w:lang w:val="nn-NO"/>
        </w:rPr>
        <w:t>, regional, nasjonal profil)</w:t>
      </w:r>
    </w:p>
    <w:p w14:paraId="0B4FB5A4" w14:textId="77777777" w:rsidR="001B5992" w:rsidRDefault="001B5992">
      <w:pPr>
        <w:rPr>
          <w:lang w:val="nn-NO"/>
        </w:rPr>
      </w:pPr>
      <w:r>
        <w:rPr>
          <w:lang w:val="nn-NO"/>
        </w:rPr>
        <w:br w:type="page"/>
      </w:r>
    </w:p>
    <w:p w14:paraId="0BF80942" w14:textId="77777777" w:rsidR="006F2C92" w:rsidRPr="00722F9A" w:rsidRDefault="006F2C92" w:rsidP="0019018E">
      <w:pPr>
        <w:rPr>
          <w:lang w:val="nn-NO"/>
        </w:rPr>
      </w:pPr>
    </w:p>
    <w:p w14:paraId="4587D0B0" w14:textId="77777777" w:rsidR="00571ABD" w:rsidRPr="00722F9A" w:rsidRDefault="00F123A5" w:rsidP="0019018E">
      <w:pPr>
        <w:pStyle w:val="Overskrift2"/>
        <w:rPr>
          <w:lang w:val="nn-NO"/>
        </w:rPr>
      </w:pPr>
      <w:r w:rsidRPr="00722F9A">
        <w:rPr>
          <w:lang w:val="nn-NO"/>
        </w:rPr>
        <w:t>Kostnader/finansiering</w:t>
      </w:r>
      <w:r w:rsidR="0019018E" w:rsidRPr="00722F9A">
        <w:rPr>
          <w:lang w:val="nn-NO"/>
        </w:rPr>
        <w:t xml:space="preserve"> (kostnader skal dokumente</w:t>
      </w:r>
      <w:r w:rsidR="00C413D9" w:rsidRPr="00722F9A">
        <w:rPr>
          <w:lang w:val="nn-NO"/>
        </w:rPr>
        <w:t>rast med tilbod frå leverandør)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571ABD" w:rsidRPr="00722F9A" w14:paraId="25CDE078" w14:textId="77777777" w:rsidTr="00177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065DD41F" w14:textId="77777777" w:rsidR="00571ABD" w:rsidRPr="00722F9A" w:rsidRDefault="00B253BD" w:rsidP="00F123A5">
            <w:pPr>
              <w:pStyle w:val="Overskrift3"/>
              <w:outlineLvl w:val="2"/>
              <w:rPr>
                <w:lang w:val="nn-NO"/>
              </w:rPr>
            </w:pPr>
            <w:r w:rsidRPr="00722F9A">
              <w:rPr>
                <w:lang w:val="nn-NO"/>
              </w:rPr>
              <w:t>Utgifter</w:t>
            </w:r>
          </w:p>
        </w:tc>
        <w:tc>
          <w:tcPr>
            <w:tcW w:w="2441" w:type="dxa"/>
          </w:tcPr>
          <w:p w14:paraId="589F571E" w14:textId="77777777" w:rsidR="00571ABD" w:rsidRPr="00722F9A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722F9A">
              <w:rPr>
                <w:lang w:val="nn-NO"/>
              </w:rPr>
              <w:t xml:space="preserve">Sum </w:t>
            </w:r>
          </w:p>
        </w:tc>
        <w:tc>
          <w:tcPr>
            <w:tcW w:w="2355" w:type="dxa"/>
          </w:tcPr>
          <w:p w14:paraId="73DDFA07" w14:textId="77777777" w:rsidR="00571ABD" w:rsidRPr="00722F9A" w:rsidRDefault="00BD1B72" w:rsidP="007F0FC5">
            <w:pPr>
              <w:pStyle w:val="Overskrift3"/>
              <w:outlineLvl w:val="2"/>
              <w:rPr>
                <w:lang w:val="nn-NO"/>
              </w:rPr>
            </w:pPr>
            <w:r w:rsidRPr="00722F9A">
              <w:rPr>
                <w:lang w:val="nn-NO"/>
              </w:rPr>
              <w:t>Kommentar</w:t>
            </w:r>
          </w:p>
        </w:tc>
      </w:tr>
      <w:tr w:rsidR="00571ABD" w:rsidRPr="00722F9A" w14:paraId="1071FB87" w14:textId="77777777" w:rsidTr="00177FB9">
        <w:tc>
          <w:tcPr>
            <w:tcW w:w="5670" w:type="dxa"/>
          </w:tcPr>
          <w:p w14:paraId="6629343B" w14:textId="77777777" w:rsidR="00571ABD" w:rsidRPr="00722F9A" w:rsidRDefault="00571ABD" w:rsidP="007F0FC5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55C5B710" w14:textId="77777777" w:rsidR="00571ABD" w:rsidRPr="00722F9A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D0CD5C7" w14:textId="77777777" w:rsidR="00571ABD" w:rsidRPr="00722F9A" w:rsidRDefault="00571ABD" w:rsidP="007F0FC5">
            <w:pPr>
              <w:rPr>
                <w:lang w:val="nn-NO"/>
              </w:rPr>
            </w:pPr>
          </w:p>
        </w:tc>
      </w:tr>
      <w:tr w:rsidR="00571ABD" w:rsidRPr="00722F9A" w14:paraId="4059C17C" w14:textId="77777777" w:rsidTr="00177FB9">
        <w:tc>
          <w:tcPr>
            <w:tcW w:w="5670" w:type="dxa"/>
          </w:tcPr>
          <w:p w14:paraId="7FCB2169" w14:textId="77777777" w:rsidR="00571ABD" w:rsidRPr="00722F9A" w:rsidRDefault="00571ABD" w:rsidP="007F0FC5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2ECDC244" w14:textId="77777777" w:rsidR="00571ABD" w:rsidRPr="00722F9A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26A26DC4" w14:textId="77777777" w:rsidR="00571ABD" w:rsidRPr="00722F9A" w:rsidRDefault="00571ABD" w:rsidP="007F0FC5">
            <w:pPr>
              <w:rPr>
                <w:lang w:val="nn-NO"/>
              </w:rPr>
            </w:pPr>
          </w:p>
        </w:tc>
      </w:tr>
      <w:tr w:rsidR="00571ABD" w:rsidRPr="00722F9A" w14:paraId="63314A21" w14:textId="77777777" w:rsidTr="00177FB9">
        <w:tc>
          <w:tcPr>
            <w:tcW w:w="5670" w:type="dxa"/>
          </w:tcPr>
          <w:p w14:paraId="4E607E40" w14:textId="77777777" w:rsidR="00571ABD" w:rsidRPr="00722F9A" w:rsidRDefault="00571ABD" w:rsidP="007F0FC5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66D82CAC" w14:textId="77777777" w:rsidR="00571ABD" w:rsidRPr="00722F9A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0E36B102" w14:textId="77777777" w:rsidR="00571ABD" w:rsidRPr="00722F9A" w:rsidRDefault="00571ABD">
            <w:pPr>
              <w:rPr>
                <w:lang w:val="nn-NO"/>
              </w:rPr>
            </w:pPr>
          </w:p>
        </w:tc>
      </w:tr>
      <w:tr w:rsidR="00571ABD" w:rsidRPr="00722F9A" w14:paraId="0261C407" w14:textId="77777777" w:rsidTr="00177FB9">
        <w:tc>
          <w:tcPr>
            <w:tcW w:w="5670" w:type="dxa"/>
          </w:tcPr>
          <w:p w14:paraId="74F5BADD" w14:textId="77777777" w:rsidR="00571ABD" w:rsidRPr="00722F9A" w:rsidRDefault="00571ABD" w:rsidP="007F0FC5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120E9930" w14:textId="77777777" w:rsidR="00571ABD" w:rsidRPr="00722F9A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517854D" w14:textId="77777777" w:rsidR="00571ABD" w:rsidRPr="00722F9A" w:rsidRDefault="00571ABD">
            <w:pPr>
              <w:rPr>
                <w:lang w:val="nn-NO"/>
              </w:rPr>
            </w:pPr>
          </w:p>
        </w:tc>
      </w:tr>
      <w:tr w:rsidR="00571ABD" w:rsidRPr="00722F9A" w14:paraId="28D8BC96" w14:textId="77777777" w:rsidTr="00177FB9">
        <w:tc>
          <w:tcPr>
            <w:tcW w:w="5670" w:type="dxa"/>
          </w:tcPr>
          <w:p w14:paraId="7BA9E6FA" w14:textId="77777777" w:rsidR="00571ABD" w:rsidRPr="00722F9A" w:rsidRDefault="00571ABD" w:rsidP="007F0FC5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400F0BFE" w14:textId="77777777" w:rsidR="00571ABD" w:rsidRPr="00722F9A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C4BF3E8" w14:textId="77777777" w:rsidR="00571ABD" w:rsidRPr="00722F9A" w:rsidRDefault="00571ABD">
            <w:pPr>
              <w:rPr>
                <w:lang w:val="nn-NO"/>
              </w:rPr>
            </w:pPr>
          </w:p>
        </w:tc>
      </w:tr>
      <w:tr w:rsidR="00571ABD" w:rsidRPr="00722F9A" w14:paraId="570FB361" w14:textId="77777777" w:rsidTr="00177FB9">
        <w:tc>
          <w:tcPr>
            <w:tcW w:w="5670" w:type="dxa"/>
          </w:tcPr>
          <w:p w14:paraId="1DC78DE7" w14:textId="77777777" w:rsidR="00571ABD" w:rsidRPr="00722F9A" w:rsidRDefault="00220D02" w:rsidP="007F0FC5">
            <w:pPr>
              <w:rPr>
                <w:lang w:val="nn-NO"/>
              </w:rPr>
            </w:pPr>
            <w:r w:rsidRPr="00722F9A">
              <w:rPr>
                <w:lang w:val="nn-NO"/>
              </w:rPr>
              <w:t>Sum kostnader</w:t>
            </w:r>
            <w:r w:rsidR="00B253BD" w:rsidRPr="00722F9A">
              <w:rPr>
                <w:lang w:val="nn-NO"/>
              </w:rPr>
              <w:t xml:space="preserve">: </w:t>
            </w:r>
          </w:p>
        </w:tc>
        <w:tc>
          <w:tcPr>
            <w:tcW w:w="2441" w:type="dxa"/>
          </w:tcPr>
          <w:p w14:paraId="0B9B8E5E" w14:textId="77777777" w:rsidR="00571ABD" w:rsidRPr="00722F9A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69B16F82" w14:textId="77777777" w:rsidR="00571ABD" w:rsidRPr="00722F9A" w:rsidRDefault="00571ABD">
            <w:pPr>
              <w:rPr>
                <w:lang w:val="nn-NO"/>
              </w:rPr>
            </w:pPr>
          </w:p>
        </w:tc>
      </w:tr>
    </w:tbl>
    <w:p w14:paraId="10617253" w14:textId="77777777" w:rsidR="0019018E" w:rsidRPr="00722F9A" w:rsidRDefault="0019018E" w:rsidP="0019018E">
      <w:pPr>
        <w:rPr>
          <w:lang w:val="nn-NO"/>
        </w:rPr>
      </w:pPr>
    </w:p>
    <w:p w14:paraId="056B84B7" w14:textId="77777777" w:rsidR="00B253BD" w:rsidRPr="00722F9A" w:rsidRDefault="00B253BD" w:rsidP="00B253BD">
      <w:pPr>
        <w:pStyle w:val="Overskrift2"/>
        <w:rPr>
          <w:lang w:val="nn-NO"/>
        </w:rPr>
      </w:pPr>
      <w:r w:rsidRPr="00722F9A">
        <w:rPr>
          <w:lang w:val="nn-NO"/>
        </w:rPr>
        <w:t>Finansiering (Det skal gå fram s</w:t>
      </w:r>
      <w:r w:rsidR="006D56D2">
        <w:rPr>
          <w:lang w:val="nn-NO"/>
        </w:rPr>
        <w:t xml:space="preserve">tatus for finansieringskjelder </w:t>
      </w:r>
      <w:r w:rsidRPr="00722F9A">
        <w:rPr>
          <w:lang w:val="nn-NO"/>
        </w:rPr>
        <w:t xml:space="preserve">løyvd/søkt om/ikkje søkt om) 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B253BD" w:rsidRPr="00722F9A" w14:paraId="5AFA993A" w14:textId="77777777" w:rsidTr="0034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08CF1A8E" w14:textId="77777777" w:rsidR="00B253BD" w:rsidRPr="00722F9A" w:rsidRDefault="00B253BD" w:rsidP="00346DA4">
            <w:pPr>
              <w:pStyle w:val="Overskrift3"/>
              <w:outlineLvl w:val="2"/>
              <w:rPr>
                <w:lang w:val="nn-NO"/>
              </w:rPr>
            </w:pPr>
            <w:r w:rsidRPr="00722F9A">
              <w:rPr>
                <w:lang w:val="nn-NO"/>
              </w:rPr>
              <w:t>Finansieringskjelder</w:t>
            </w:r>
          </w:p>
        </w:tc>
        <w:tc>
          <w:tcPr>
            <w:tcW w:w="2441" w:type="dxa"/>
          </w:tcPr>
          <w:p w14:paraId="0C3A644C" w14:textId="77777777" w:rsidR="00B253BD" w:rsidRPr="00722F9A" w:rsidRDefault="00B253BD" w:rsidP="00346DA4">
            <w:pPr>
              <w:pStyle w:val="Overskrift3"/>
              <w:outlineLvl w:val="2"/>
              <w:rPr>
                <w:lang w:val="nn-NO"/>
              </w:rPr>
            </w:pPr>
            <w:r w:rsidRPr="00722F9A">
              <w:rPr>
                <w:lang w:val="nn-NO"/>
              </w:rPr>
              <w:t xml:space="preserve">Sum </w:t>
            </w:r>
          </w:p>
        </w:tc>
        <w:tc>
          <w:tcPr>
            <w:tcW w:w="2355" w:type="dxa"/>
          </w:tcPr>
          <w:p w14:paraId="37267F9E" w14:textId="77777777" w:rsidR="00B253BD" w:rsidRPr="00722F9A" w:rsidRDefault="00B253BD" w:rsidP="00346DA4">
            <w:pPr>
              <w:pStyle w:val="Overskrift3"/>
              <w:outlineLvl w:val="2"/>
              <w:rPr>
                <w:lang w:val="nn-NO"/>
              </w:rPr>
            </w:pPr>
            <w:r w:rsidRPr="00722F9A">
              <w:rPr>
                <w:lang w:val="nn-NO"/>
              </w:rPr>
              <w:t>Status</w:t>
            </w:r>
          </w:p>
        </w:tc>
      </w:tr>
      <w:tr w:rsidR="00B253BD" w:rsidRPr="00722F9A" w14:paraId="7EF8DCBC" w14:textId="77777777" w:rsidTr="00346DA4">
        <w:tc>
          <w:tcPr>
            <w:tcW w:w="5670" w:type="dxa"/>
          </w:tcPr>
          <w:p w14:paraId="5AD53530" w14:textId="77777777" w:rsidR="00B253BD" w:rsidRPr="00722F9A" w:rsidRDefault="00B253BD" w:rsidP="00346DA4">
            <w:pPr>
              <w:rPr>
                <w:lang w:val="nn-NO"/>
              </w:rPr>
            </w:pPr>
            <w:r w:rsidRPr="00722F9A">
              <w:rPr>
                <w:lang w:val="nn-NO"/>
              </w:rPr>
              <w:t xml:space="preserve">Søknadssum </w:t>
            </w:r>
          </w:p>
        </w:tc>
        <w:tc>
          <w:tcPr>
            <w:tcW w:w="2441" w:type="dxa"/>
          </w:tcPr>
          <w:p w14:paraId="40665A97" w14:textId="77777777" w:rsidR="00B253BD" w:rsidRPr="00722F9A" w:rsidRDefault="00B253BD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1AE18C4" w14:textId="77777777" w:rsidR="00B253BD" w:rsidRPr="00722F9A" w:rsidRDefault="00B253BD" w:rsidP="00346DA4">
            <w:pPr>
              <w:rPr>
                <w:lang w:val="nn-NO"/>
              </w:rPr>
            </w:pPr>
          </w:p>
        </w:tc>
      </w:tr>
      <w:tr w:rsidR="00B253BD" w:rsidRPr="00722F9A" w14:paraId="0B6EF293" w14:textId="77777777" w:rsidTr="00346DA4">
        <w:tc>
          <w:tcPr>
            <w:tcW w:w="5670" w:type="dxa"/>
          </w:tcPr>
          <w:p w14:paraId="2C3907B7" w14:textId="77777777" w:rsidR="00B253BD" w:rsidRPr="00722F9A" w:rsidRDefault="00B253BD" w:rsidP="00346DA4">
            <w:pPr>
              <w:rPr>
                <w:lang w:val="nn-NO"/>
              </w:rPr>
            </w:pPr>
            <w:r w:rsidRPr="00722F9A">
              <w:rPr>
                <w:lang w:val="nn-NO"/>
              </w:rPr>
              <w:t>Eigenandel</w:t>
            </w:r>
          </w:p>
        </w:tc>
        <w:tc>
          <w:tcPr>
            <w:tcW w:w="2441" w:type="dxa"/>
          </w:tcPr>
          <w:p w14:paraId="22E9D538" w14:textId="77777777" w:rsidR="00B253BD" w:rsidRPr="00722F9A" w:rsidRDefault="00B253BD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7FA581BB" w14:textId="77777777" w:rsidR="00B253BD" w:rsidRPr="00722F9A" w:rsidRDefault="00B253BD" w:rsidP="00346DA4">
            <w:pPr>
              <w:rPr>
                <w:lang w:val="nn-NO"/>
              </w:rPr>
            </w:pPr>
          </w:p>
        </w:tc>
      </w:tr>
      <w:tr w:rsidR="00B253BD" w:rsidRPr="00722F9A" w14:paraId="29D8717D" w14:textId="77777777" w:rsidTr="00346DA4">
        <w:tc>
          <w:tcPr>
            <w:tcW w:w="5670" w:type="dxa"/>
          </w:tcPr>
          <w:p w14:paraId="3A5CACD2" w14:textId="77777777" w:rsidR="00B253BD" w:rsidRPr="00722F9A" w:rsidRDefault="00722F9A" w:rsidP="00B253BD">
            <w:pPr>
              <w:rPr>
                <w:lang w:val="nn-NO"/>
              </w:rPr>
            </w:pPr>
            <w:r w:rsidRPr="00722F9A">
              <w:rPr>
                <w:lang w:val="nn-NO"/>
              </w:rPr>
              <w:t>Billettinntekter</w:t>
            </w:r>
          </w:p>
        </w:tc>
        <w:tc>
          <w:tcPr>
            <w:tcW w:w="2441" w:type="dxa"/>
          </w:tcPr>
          <w:p w14:paraId="105ECFB4" w14:textId="77777777" w:rsidR="00B253BD" w:rsidRPr="00722F9A" w:rsidRDefault="00B253BD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2052F6F2" w14:textId="77777777" w:rsidR="00B253BD" w:rsidRPr="00722F9A" w:rsidRDefault="00B253BD" w:rsidP="00346DA4">
            <w:pPr>
              <w:rPr>
                <w:lang w:val="nn-NO"/>
              </w:rPr>
            </w:pPr>
          </w:p>
        </w:tc>
      </w:tr>
      <w:tr w:rsidR="00B253BD" w:rsidRPr="00722F9A" w14:paraId="4868BCB6" w14:textId="77777777" w:rsidTr="00346DA4">
        <w:tc>
          <w:tcPr>
            <w:tcW w:w="5670" w:type="dxa"/>
          </w:tcPr>
          <w:p w14:paraId="6F869E80" w14:textId="77777777" w:rsidR="00B253BD" w:rsidRPr="00722F9A" w:rsidRDefault="00B253BD" w:rsidP="00346DA4">
            <w:pPr>
              <w:rPr>
                <w:lang w:val="nn-NO"/>
              </w:rPr>
            </w:pPr>
            <w:r w:rsidRPr="00722F9A">
              <w:rPr>
                <w:lang w:val="nn-NO"/>
              </w:rPr>
              <w:t>Andre tilskot/sponsor</w:t>
            </w:r>
          </w:p>
        </w:tc>
        <w:tc>
          <w:tcPr>
            <w:tcW w:w="2441" w:type="dxa"/>
          </w:tcPr>
          <w:p w14:paraId="1A7B8964" w14:textId="77777777" w:rsidR="00B253BD" w:rsidRPr="00722F9A" w:rsidRDefault="00B253BD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0528298" w14:textId="77777777" w:rsidR="00B253BD" w:rsidRPr="00722F9A" w:rsidRDefault="00B253BD" w:rsidP="00346DA4">
            <w:pPr>
              <w:rPr>
                <w:lang w:val="nn-NO"/>
              </w:rPr>
            </w:pPr>
          </w:p>
        </w:tc>
      </w:tr>
      <w:tr w:rsidR="00B253BD" w:rsidRPr="00722F9A" w14:paraId="42FD7680" w14:textId="77777777" w:rsidTr="00346DA4">
        <w:tc>
          <w:tcPr>
            <w:tcW w:w="5670" w:type="dxa"/>
          </w:tcPr>
          <w:p w14:paraId="751C747F" w14:textId="77777777" w:rsidR="00B253BD" w:rsidRPr="00722F9A" w:rsidRDefault="006F2C92" w:rsidP="00346DA4">
            <w:pPr>
              <w:rPr>
                <w:lang w:val="nn-NO"/>
              </w:rPr>
            </w:pPr>
            <w:r>
              <w:rPr>
                <w:lang w:val="nn-NO"/>
              </w:rPr>
              <w:t>A</w:t>
            </w:r>
            <w:r w:rsidR="00B253BD" w:rsidRPr="00722F9A">
              <w:rPr>
                <w:lang w:val="nn-NO"/>
              </w:rPr>
              <w:t>ndre finansieringskjelder</w:t>
            </w:r>
          </w:p>
        </w:tc>
        <w:tc>
          <w:tcPr>
            <w:tcW w:w="2441" w:type="dxa"/>
          </w:tcPr>
          <w:p w14:paraId="5FAE18EE" w14:textId="77777777" w:rsidR="00B253BD" w:rsidRPr="00722F9A" w:rsidRDefault="00B253BD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4FF58C6" w14:textId="77777777" w:rsidR="00B253BD" w:rsidRPr="00722F9A" w:rsidRDefault="00B253BD" w:rsidP="00346DA4">
            <w:pPr>
              <w:rPr>
                <w:lang w:val="nn-NO"/>
              </w:rPr>
            </w:pPr>
          </w:p>
        </w:tc>
      </w:tr>
      <w:tr w:rsidR="00B253BD" w:rsidRPr="00722F9A" w14:paraId="5F10A4D0" w14:textId="77777777" w:rsidTr="00346DA4">
        <w:tc>
          <w:tcPr>
            <w:tcW w:w="5670" w:type="dxa"/>
          </w:tcPr>
          <w:p w14:paraId="10B7ECC9" w14:textId="77777777" w:rsidR="00B253BD" w:rsidRPr="00722F9A" w:rsidRDefault="001B5992" w:rsidP="00346DA4">
            <w:pPr>
              <w:rPr>
                <w:lang w:val="nn-NO"/>
              </w:rPr>
            </w:pPr>
            <w:r>
              <w:rPr>
                <w:lang w:val="nn-NO"/>
              </w:rPr>
              <w:t>A</w:t>
            </w:r>
            <w:r w:rsidR="00B253BD" w:rsidRPr="00722F9A">
              <w:rPr>
                <w:lang w:val="nn-NO"/>
              </w:rPr>
              <w:t xml:space="preserve">ndre finansieringskjelder  </w:t>
            </w:r>
          </w:p>
        </w:tc>
        <w:tc>
          <w:tcPr>
            <w:tcW w:w="2441" w:type="dxa"/>
          </w:tcPr>
          <w:p w14:paraId="7B039E27" w14:textId="77777777" w:rsidR="00B253BD" w:rsidRPr="00722F9A" w:rsidRDefault="00B253BD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4D734C7" w14:textId="77777777" w:rsidR="00B253BD" w:rsidRPr="00722F9A" w:rsidRDefault="00B253BD" w:rsidP="00346DA4">
            <w:pPr>
              <w:rPr>
                <w:lang w:val="nn-NO"/>
              </w:rPr>
            </w:pPr>
          </w:p>
        </w:tc>
      </w:tr>
      <w:tr w:rsidR="00B253BD" w:rsidRPr="00722F9A" w14:paraId="517FDA4C" w14:textId="77777777" w:rsidTr="00346DA4">
        <w:tc>
          <w:tcPr>
            <w:tcW w:w="5670" w:type="dxa"/>
          </w:tcPr>
          <w:p w14:paraId="1C8F9655" w14:textId="77777777" w:rsidR="00B253BD" w:rsidRPr="00722F9A" w:rsidRDefault="00B253BD" w:rsidP="00B253BD">
            <w:pPr>
              <w:pStyle w:val="Overskrift3"/>
              <w:outlineLvl w:val="2"/>
              <w:rPr>
                <w:lang w:val="nn-NO"/>
              </w:rPr>
            </w:pPr>
            <w:r w:rsidRPr="00722F9A">
              <w:rPr>
                <w:lang w:val="nn-NO"/>
              </w:rPr>
              <w:t>Totalsum finansiering</w:t>
            </w:r>
          </w:p>
        </w:tc>
        <w:tc>
          <w:tcPr>
            <w:tcW w:w="2441" w:type="dxa"/>
          </w:tcPr>
          <w:p w14:paraId="4B86FB64" w14:textId="77777777" w:rsidR="00B253BD" w:rsidRPr="00722F9A" w:rsidRDefault="00B253BD" w:rsidP="00346DA4">
            <w:pPr>
              <w:pStyle w:val="Overskrift3"/>
              <w:outlineLvl w:val="2"/>
              <w:rPr>
                <w:lang w:val="nn-NO"/>
              </w:rPr>
            </w:pPr>
            <w:r w:rsidRPr="00722F9A">
              <w:rPr>
                <w:lang w:val="nn-NO"/>
              </w:rPr>
              <w:t xml:space="preserve">Sum </w:t>
            </w:r>
          </w:p>
        </w:tc>
        <w:tc>
          <w:tcPr>
            <w:tcW w:w="2355" w:type="dxa"/>
          </w:tcPr>
          <w:p w14:paraId="1467143B" w14:textId="77777777" w:rsidR="00B253BD" w:rsidRPr="00722F9A" w:rsidRDefault="00B253BD" w:rsidP="00346DA4">
            <w:pPr>
              <w:pStyle w:val="Overskrift3"/>
              <w:outlineLvl w:val="2"/>
              <w:rPr>
                <w:lang w:val="nn-NO"/>
              </w:rPr>
            </w:pPr>
          </w:p>
        </w:tc>
      </w:tr>
    </w:tbl>
    <w:p w14:paraId="30E67EA9" w14:textId="77777777" w:rsidR="00B253BD" w:rsidRPr="00722F9A" w:rsidRDefault="00B253BD" w:rsidP="0019018E">
      <w:pPr>
        <w:rPr>
          <w:lang w:val="nn-NO"/>
        </w:rPr>
      </w:pPr>
    </w:p>
    <w:p w14:paraId="1595E633" w14:textId="77777777" w:rsidR="00571ABD" w:rsidRPr="00722F9A" w:rsidRDefault="00487B9C">
      <w:pPr>
        <w:pStyle w:val="Overskrift2"/>
        <w:rPr>
          <w:lang w:val="nn-NO"/>
        </w:rPr>
      </w:pPr>
      <w:r w:rsidRPr="00722F9A">
        <w:rPr>
          <w:lang w:val="nn-NO"/>
        </w:rPr>
        <w:t>Andre relevante opplysningar, skriv inn:</w:t>
      </w:r>
    </w:p>
    <w:p w14:paraId="2F0BDA02" w14:textId="77777777" w:rsidR="001B5992" w:rsidRDefault="001B5992">
      <w:pPr>
        <w:rPr>
          <w:lang w:val="nn-NO"/>
        </w:rPr>
      </w:pPr>
      <w:bookmarkStart w:id="0" w:name="_GoBack"/>
      <w:bookmarkEnd w:id="0"/>
      <w:r>
        <w:rPr>
          <w:lang w:val="nn-NO"/>
        </w:rPr>
        <w:br w:type="page"/>
      </w:r>
    </w:p>
    <w:p w14:paraId="74B7587D" w14:textId="77777777" w:rsidR="001B5992" w:rsidRPr="00722F9A" w:rsidRDefault="001B5992">
      <w:pPr>
        <w:rPr>
          <w:lang w:val="nn-NO"/>
        </w:rPr>
      </w:pPr>
    </w:p>
    <w:p w14:paraId="38CAA47A" w14:textId="77777777" w:rsidR="00C413D9" w:rsidRPr="00722F9A" w:rsidRDefault="00C413D9" w:rsidP="00C413D9">
      <w:pPr>
        <w:pStyle w:val="Overskrift2"/>
        <w:rPr>
          <w:lang w:val="nn-NO"/>
        </w:rPr>
      </w:pPr>
      <w:r w:rsidRPr="00722F9A">
        <w:rPr>
          <w:lang w:val="nn-NO"/>
        </w:rPr>
        <w:t>Vedlegg (Relevante vedlegg kan vere prosjektskildring, detaljert budsjett/</w:t>
      </w:r>
      <w:r w:rsidR="00722F9A" w:rsidRPr="00722F9A">
        <w:rPr>
          <w:lang w:val="nn-NO"/>
        </w:rPr>
        <w:t>finansieringsplan</w:t>
      </w:r>
      <w:r w:rsidR="006D56D2">
        <w:rPr>
          <w:lang w:val="nn-NO"/>
        </w:rPr>
        <w:t>)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C413D9" w:rsidRPr="00722F9A" w14:paraId="4E977C8A" w14:textId="77777777" w:rsidTr="0034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5114B9E8" w14:textId="77777777" w:rsidR="00C413D9" w:rsidRPr="00722F9A" w:rsidRDefault="00C413D9" w:rsidP="00346DA4">
            <w:pPr>
              <w:pStyle w:val="Overskrift3"/>
              <w:outlineLvl w:val="2"/>
              <w:rPr>
                <w:lang w:val="nn-NO"/>
              </w:rPr>
            </w:pPr>
            <w:r w:rsidRPr="00722F9A">
              <w:rPr>
                <w:lang w:val="nn-NO"/>
              </w:rPr>
              <w:t>Vedlegg</w:t>
            </w:r>
          </w:p>
        </w:tc>
        <w:tc>
          <w:tcPr>
            <w:tcW w:w="2441" w:type="dxa"/>
          </w:tcPr>
          <w:p w14:paraId="232CCE1A" w14:textId="77777777" w:rsidR="00C413D9" w:rsidRPr="00722F9A" w:rsidRDefault="00EE0C47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 xml:space="preserve">Vedlegg </w:t>
            </w:r>
          </w:p>
        </w:tc>
        <w:tc>
          <w:tcPr>
            <w:tcW w:w="2355" w:type="dxa"/>
          </w:tcPr>
          <w:p w14:paraId="08EB869A" w14:textId="77777777" w:rsidR="00C413D9" w:rsidRPr="00722F9A" w:rsidRDefault="00C413D9" w:rsidP="00346DA4">
            <w:pPr>
              <w:pStyle w:val="Overskrift3"/>
              <w:outlineLvl w:val="2"/>
              <w:rPr>
                <w:lang w:val="nn-NO"/>
              </w:rPr>
            </w:pPr>
            <w:r w:rsidRPr="00722F9A">
              <w:rPr>
                <w:lang w:val="nn-NO"/>
              </w:rPr>
              <w:t>Kommentar</w:t>
            </w:r>
          </w:p>
        </w:tc>
      </w:tr>
      <w:tr w:rsidR="00C413D9" w:rsidRPr="008A4236" w14:paraId="33698BED" w14:textId="77777777" w:rsidTr="00346DA4">
        <w:tc>
          <w:tcPr>
            <w:tcW w:w="5670" w:type="dxa"/>
          </w:tcPr>
          <w:p w14:paraId="2491959F" w14:textId="77777777" w:rsidR="00C413D9" w:rsidRPr="00722F9A" w:rsidRDefault="00C413D9" w:rsidP="00C413D9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0025C64A" w14:textId="77777777" w:rsidR="00C413D9" w:rsidRPr="00722F9A" w:rsidRDefault="00C413D9" w:rsidP="00C413D9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4434A9F9" w14:textId="77777777" w:rsidR="00C413D9" w:rsidRPr="00722F9A" w:rsidRDefault="00C413D9" w:rsidP="00346DA4">
            <w:pPr>
              <w:rPr>
                <w:lang w:val="nn-NO"/>
              </w:rPr>
            </w:pPr>
          </w:p>
        </w:tc>
      </w:tr>
      <w:tr w:rsidR="00C413D9" w:rsidRPr="008A4236" w14:paraId="10A02B13" w14:textId="77777777" w:rsidTr="00346DA4">
        <w:tc>
          <w:tcPr>
            <w:tcW w:w="5670" w:type="dxa"/>
          </w:tcPr>
          <w:p w14:paraId="7329DC7C" w14:textId="77777777" w:rsidR="00C413D9" w:rsidRPr="00722F9A" w:rsidRDefault="00C413D9" w:rsidP="00346DA4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27FC75A3" w14:textId="77777777" w:rsidR="00C413D9" w:rsidRPr="00722F9A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B39B9F8" w14:textId="77777777" w:rsidR="00C413D9" w:rsidRPr="00722F9A" w:rsidRDefault="00C413D9" w:rsidP="00346DA4">
            <w:pPr>
              <w:rPr>
                <w:lang w:val="nn-NO"/>
              </w:rPr>
            </w:pPr>
          </w:p>
        </w:tc>
      </w:tr>
      <w:tr w:rsidR="00C413D9" w:rsidRPr="008A4236" w14:paraId="5D2F4F8E" w14:textId="77777777" w:rsidTr="00346DA4">
        <w:tc>
          <w:tcPr>
            <w:tcW w:w="5670" w:type="dxa"/>
          </w:tcPr>
          <w:p w14:paraId="6BA1326B" w14:textId="77777777" w:rsidR="00C413D9" w:rsidRPr="00722F9A" w:rsidRDefault="00C413D9" w:rsidP="00346DA4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22182DC1" w14:textId="77777777" w:rsidR="00C413D9" w:rsidRPr="00722F9A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4A01AC2" w14:textId="77777777" w:rsidR="00C413D9" w:rsidRPr="00722F9A" w:rsidRDefault="00C413D9" w:rsidP="00346DA4">
            <w:pPr>
              <w:rPr>
                <w:lang w:val="nn-NO"/>
              </w:rPr>
            </w:pPr>
          </w:p>
        </w:tc>
      </w:tr>
      <w:tr w:rsidR="00C413D9" w:rsidRPr="008A4236" w14:paraId="33CD2A23" w14:textId="77777777" w:rsidTr="00346DA4">
        <w:tc>
          <w:tcPr>
            <w:tcW w:w="5670" w:type="dxa"/>
          </w:tcPr>
          <w:p w14:paraId="7B0BD492" w14:textId="77777777" w:rsidR="00C413D9" w:rsidRPr="00722F9A" w:rsidRDefault="00C413D9" w:rsidP="00346DA4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0FE6EB04" w14:textId="77777777" w:rsidR="00C413D9" w:rsidRPr="00722F9A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28D2A33D" w14:textId="77777777" w:rsidR="00C413D9" w:rsidRPr="00722F9A" w:rsidRDefault="00C413D9" w:rsidP="00346DA4">
            <w:pPr>
              <w:rPr>
                <w:lang w:val="nn-NO"/>
              </w:rPr>
            </w:pPr>
          </w:p>
        </w:tc>
      </w:tr>
      <w:tr w:rsidR="00C413D9" w:rsidRPr="008A4236" w14:paraId="5A159731" w14:textId="77777777" w:rsidTr="00346DA4">
        <w:tc>
          <w:tcPr>
            <w:tcW w:w="5670" w:type="dxa"/>
          </w:tcPr>
          <w:p w14:paraId="60D6456C" w14:textId="77777777" w:rsidR="00C413D9" w:rsidRPr="00722F9A" w:rsidRDefault="00C413D9" w:rsidP="00346DA4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17322FBB" w14:textId="77777777" w:rsidR="00C413D9" w:rsidRPr="00722F9A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7B5DD732" w14:textId="77777777" w:rsidR="00C413D9" w:rsidRPr="00722F9A" w:rsidRDefault="00C413D9" w:rsidP="00346DA4">
            <w:pPr>
              <w:rPr>
                <w:lang w:val="nn-NO"/>
              </w:rPr>
            </w:pPr>
          </w:p>
        </w:tc>
      </w:tr>
    </w:tbl>
    <w:p w14:paraId="095620B9" w14:textId="77777777" w:rsidR="00F71AC4" w:rsidRPr="00722F9A" w:rsidRDefault="00F71AC4">
      <w:pPr>
        <w:rPr>
          <w:lang w:val="nn-NO"/>
        </w:rPr>
      </w:pPr>
    </w:p>
    <w:p w14:paraId="48321E97" w14:textId="77777777" w:rsidR="00B73E91" w:rsidRPr="00722F9A" w:rsidRDefault="00B73E91" w:rsidP="00B73E91">
      <w:pPr>
        <w:pStyle w:val="Overskrift2"/>
        <w:rPr>
          <w:lang w:val="nn-NO"/>
        </w:rPr>
      </w:pPr>
      <w:r w:rsidRPr="00722F9A">
        <w:rPr>
          <w:lang w:val="nn-NO"/>
        </w:rPr>
        <w:t>Innsending av søknad</w:t>
      </w:r>
    </w:p>
    <w:p w14:paraId="45CC6856" w14:textId="77777777" w:rsidR="00B73E91" w:rsidRPr="00722F9A" w:rsidRDefault="00B73E91" w:rsidP="00B73E91">
      <w:pPr>
        <w:rPr>
          <w:lang w:val="nn-NO"/>
        </w:rPr>
      </w:pPr>
      <w:r w:rsidRPr="00722F9A">
        <w:rPr>
          <w:lang w:val="nn-NO"/>
        </w:rPr>
        <w:t xml:space="preserve">Søknad med eventuelle vedlegg skal sendast til: </w:t>
      </w:r>
    </w:p>
    <w:p w14:paraId="4DCB9125" w14:textId="77777777" w:rsidR="00B73E91" w:rsidRPr="00722F9A" w:rsidRDefault="00D852FD" w:rsidP="00B73E91">
      <w:pPr>
        <w:rPr>
          <w:lang w:val="nn-NO"/>
        </w:rPr>
      </w:pPr>
      <w:hyperlink r:id="rId8" w:history="1">
        <w:r w:rsidR="00B73E91" w:rsidRPr="00722F9A">
          <w:rPr>
            <w:rStyle w:val="Hyperkobling"/>
            <w:lang w:val="nn-NO"/>
          </w:rPr>
          <w:t>post@kvinnherad.kommune.no</w:t>
        </w:r>
      </w:hyperlink>
    </w:p>
    <w:p w14:paraId="158C137B" w14:textId="77777777" w:rsidR="00B73E91" w:rsidRPr="00722F9A" w:rsidRDefault="00B73E91" w:rsidP="00B73E91">
      <w:pPr>
        <w:rPr>
          <w:lang w:val="nn-NO"/>
        </w:rPr>
      </w:pPr>
      <w:r w:rsidRPr="00722F9A">
        <w:rPr>
          <w:lang w:val="nn-NO"/>
        </w:rPr>
        <w:t xml:space="preserve">Eventuelt sendast pr. post til </w:t>
      </w:r>
    </w:p>
    <w:p w14:paraId="39D423C2" w14:textId="77777777" w:rsidR="00B73E91" w:rsidRPr="00722F9A" w:rsidRDefault="00113B65" w:rsidP="00B73E91">
      <w:pPr>
        <w:rPr>
          <w:lang w:val="nn-NO"/>
        </w:rPr>
      </w:pPr>
      <w:r>
        <w:rPr>
          <w:lang w:val="nn-NO"/>
        </w:rPr>
        <w:t>Kvinnherad kommune</w:t>
      </w:r>
    </w:p>
    <w:p w14:paraId="1A6CADA9" w14:textId="77777777" w:rsidR="00B73E91" w:rsidRPr="00722F9A" w:rsidRDefault="00B73E91" w:rsidP="00B73E91">
      <w:pPr>
        <w:rPr>
          <w:lang w:val="nn-NO"/>
        </w:rPr>
      </w:pPr>
      <w:r w:rsidRPr="00722F9A">
        <w:rPr>
          <w:lang w:val="nn-NO"/>
        </w:rPr>
        <w:t>Rosendalsvegen 10</w:t>
      </w:r>
    </w:p>
    <w:p w14:paraId="564EDA40" w14:textId="77777777" w:rsidR="00B73E91" w:rsidRPr="00722F9A" w:rsidRDefault="00B73E91" w:rsidP="00B73E91">
      <w:pPr>
        <w:rPr>
          <w:lang w:val="nn-NO"/>
        </w:rPr>
      </w:pPr>
      <w:r w:rsidRPr="00722F9A">
        <w:rPr>
          <w:lang w:val="nn-NO"/>
        </w:rPr>
        <w:t>5470 Rosendal</w:t>
      </w:r>
    </w:p>
    <w:p w14:paraId="2A17A962" w14:textId="77777777" w:rsidR="0050186F" w:rsidRPr="00722F9A" w:rsidRDefault="0050186F">
      <w:pPr>
        <w:rPr>
          <w:lang w:val="nn-NO"/>
        </w:rPr>
      </w:pPr>
    </w:p>
    <w:sectPr w:rsidR="0050186F" w:rsidRPr="00722F9A" w:rsidSect="00177FB9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2C971" w14:textId="77777777" w:rsidR="00EA3C7D" w:rsidRDefault="00EA3C7D">
      <w:r>
        <w:separator/>
      </w:r>
    </w:p>
  </w:endnote>
  <w:endnote w:type="continuationSeparator" w:id="0">
    <w:p w14:paraId="6E66B277" w14:textId="77777777" w:rsidR="00EA3C7D" w:rsidRDefault="00EA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53C0" w14:textId="48646ADE" w:rsidR="00571ABD" w:rsidRDefault="000F739B">
    <w:pPr>
      <w:pStyle w:val="Bunntekst"/>
    </w:pPr>
    <w:r>
      <w:rPr>
        <w:lang w:bidi="nb-NO"/>
      </w:rPr>
      <w:t xml:space="preserve">Side |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D852FD">
      <w:rPr>
        <w:noProof/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CB415" w14:textId="77777777" w:rsidR="00EA3C7D" w:rsidRDefault="00EA3C7D">
      <w:r>
        <w:separator/>
      </w:r>
    </w:p>
  </w:footnote>
  <w:footnote w:type="continuationSeparator" w:id="0">
    <w:p w14:paraId="43656079" w14:textId="77777777" w:rsidR="00EA3C7D" w:rsidRDefault="00EA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D"/>
    <w:rsid w:val="00003E29"/>
    <w:rsid w:val="000466A6"/>
    <w:rsid w:val="0005386B"/>
    <w:rsid w:val="000C3800"/>
    <w:rsid w:val="000F739B"/>
    <w:rsid w:val="00113B65"/>
    <w:rsid w:val="001244C1"/>
    <w:rsid w:val="00156DFB"/>
    <w:rsid w:val="00177FB9"/>
    <w:rsid w:val="0019018E"/>
    <w:rsid w:val="001911CF"/>
    <w:rsid w:val="001B5992"/>
    <w:rsid w:val="001B7FE7"/>
    <w:rsid w:val="001D6F3F"/>
    <w:rsid w:val="001F039C"/>
    <w:rsid w:val="00220D02"/>
    <w:rsid w:val="00237E27"/>
    <w:rsid w:val="00267213"/>
    <w:rsid w:val="002B07FF"/>
    <w:rsid w:val="0032683C"/>
    <w:rsid w:val="003A12B5"/>
    <w:rsid w:val="00413740"/>
    <w:rsid w:val="004412CB"/>
    <w:rsid w:val="0048263E"/>
    <w:rsid w:val="004835D4"/>
    <w:rsid w:val="00487B9C"/>
    <w:rsid w:val="004A1D74"/>
    <w:rsid w:val="004A4768"/>
    <w:rsid w:val="004D0129"/>
    <w:rsid w:val="0050186F"/>
    <w:rsid w:val="00571ABD"/>
    <w:rsid w:val="00602D15"/>
    <w:rsid w:val="00604C42"/>
    <w:rsid w:val="0068098F"/>
    <w:rsid w:val="006952EB"/>
    <w:rsid w:val="006D56D2"/>
    <w:rsid w:val="006E08B6"/>
    <w:rsid w:val="006E1501"/>
    <w:rsid w:val="006F2C92"/>
    <w:rsid w:val="0070244F"/>
    <w:rsid w:val="00722F9A"/>
    <w:rsid w:val="007F0FC5"/>
    <w:rsid w:val="00851A2E"/>
    <w:rsid w:val="00860BE1"/>
    <w:rsid w:val="00875DA4"/>
    <w:rsid w:val="008A4236"/>
    <w:rsid w:val="00917EAE"/>
    <w:rsid w:val="00AE6673"/>
    <w:rsid w:val="00B109B2"/>
    <w:rsid w:val="00B17F8B"/>
    <w:rsid w:val="00B253BD"/>
    <w:rsid w:val="00B73E91"/>
    <w:rsid w:val="00BA5045"/>
    <w:rsid w:val="00BD1B72"/>
    <w:rsid w:val="00C048FB"/>
    <w:rsid w:val="00C2505B"/>
    <w:rsid w:val="00C413D9"/>
    <w:rsid w:val="00C464FA"/>
    <w:rsid w:val="00D11F1F"/>
    <w:rsid w:val="00D852FD"/>
    <w:rsid w:val="00DC4535"/>
    <w:rsid w:val="00E365B1"/>
    <w:rsid w:val="00EA3C7D"/>
    <w:rsid w:val="00EE0C47"/>
    <w:rsid w:val="00EF16BE"/>
    <w:rsid w:val="00F123A5"/>
    <w:rsid w:val="00F16B3B"/>
    <w:rsid w:val="00F71AC4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5B2CF8"/>
  <w15:chartTrackingRefBased/>
  <w15:docId w15:val="{052BA2EE-43D5-484C-A327-442119F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9C"/>
    <w:rPr>
      <w:rFonts w:ascii="Calibri" w:hAnsi="Calibri"/>
      <w:szCs w:val="18"/>
    </w:rPr>
  </w:style>
  <w:style w:type="paragraph" w:styleId="Overskrift1">
    <w:name w:val="heading 1"/>
    <w:basedOn w:val="Normal"/>
    <w:next w:val="Normal"/>
    <w:uiPriority w:val="9"/>
    <w:qFormat/>
    <w:rsid w:val="00487B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44546A"/>
      <w:sz w:val="24"/>
      <w:szCs w:val="24"/>
    </w:rPr>
  </w:style>
  <w:style w:type="paragraph" w:styleId="Overskrift2">
    <w:name w:val="heading 2"/>
    <w:basedOn w:val="Normal"/>
    <w:next w:val="Normal"/>
    <w:uiPriority w:val="9"/>
    <w:unhideWhenUsed/>
    <w:qFormat/>
    <w:rsid w:val="00487B9C"/>
    <w:pPr>
      <w:shd w:val="clear" w:color="auto" w:fill="ADC8DD" w:themeFill="background2" w:themeFillShade="E6"/>
      <w:spacing w:before="240"/>
      <w:outlineLvl w:val="1"/>
    </w:pPr>
    <w:rPr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7B9C"/>
    <w:pPr>
      <w:outlineLvl w:val="2"/>
    </w:pPr>
    <w:rPr>
      <w:rFonts w:eastAsiaTheme="majorEastAsia" w:cstheme="majorBidi"/>
      <w:color w:val="44546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Rutenettabell1lys-uthevingsfarge1">
    <w:name w:val="Grid Table 1 Light Accent 1"/>
    <w:aliases w:val="Employee status"/>
    <w:basedOn w:val="Vanligtabel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Bunntekst">
    <w:name w:val="footer"/>
    <w:basedOn w:val="Normal"/>
    <w:link w:val="BunntekstTegn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BunntekstTegn">
    <w:name w:val="Bunntekst Tegn"/>
    <w:basedOn w:val="Standardskriftforavsnitt"/>
    <w:link w:val="Bunntekst"/>
    <w:uiPriority w:val="99"/>
    <w:rsid w:val="00860BE1"/>
    <w:rPr>
      <w:color w:val="865640" w:themeColor="accent3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Rutenettabelllys1">
    <w:name w:val="Grid Table 1 Light"/>
    <w:basedOn w:val="Vanligtabel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ell1lys-uthevingsfarge6">
    <w:name w:val="List Table 1 Light Accent 6"/>
    <w:basedOn w:val="Vanligtabel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6fargerik">
    <w:name w:val="List Table 6 Colorful"/>
    <w:basedOn w:val="Vanligtabel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2">
    <w:name w:val="List Table 2 Accent 2"/>
    <w:basedOn w:val="Vanligtabel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2-uthevingsfarge1">
    <w:name w:val="List Table 2 Accent 1"/>
    <w:basedOn w:val="Vanligtabel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2-uthevingsfarge3">
    <w:name w:val="List Table 2 Accent 3"/>
    <w:basedOn w:val="Vanligtabel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875DA4"/>
    <w:pPr>
      <w:spacing w:before="0" w:after="0"/>
    </w:pPr>
  </w:style>
  <w:style w:type="paragraph" w:customStyle="1" w:styleId="Firmanavn">
    <w:name w:val="Firmanavn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875DA4"/>
    <w:rPr>
      <w:color w:val="000000" w:themeColor="text1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02D15"/>
  </w:style>
  <w:style w:type="paragraph" w:styleId="Blokkteks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02D1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02D15"/>
    <w:rPr>
      <w:color w:val="000000" w:themeColor="text1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02D1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02D15"/>
    <w:rPr>
      <w:color w:val="000000" w:themeColor="text1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02D15"/>
    <w:rPr>
      <w:color w:val="000000" w:themeColor="text1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02D15"/>
    <w:rPr>
      <w:color w:val="000000" w:themeColor="text1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02D1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02D15"/>
    <w:rPr>
      <w:color w:val="000000" w:themeColor="text1"/>
      <w:szCs w:val="1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02D15"/>
    <w:rPr>
      <w:color w:val="000000" w:themeColor="text1"/>
      <w:szCs w:val="1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02D15"/>
    <w:rPr>
      <w:color w:val="000000" w:themeColor="text1"/>
      <w:szCs w:val="1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02D15"/>
    <w:rPr>
      <w:color w:val="000000" w:themeColor="text1"/>
      <w:sz w:val="16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Hilsen">
    <w:name w:val="Closing"/>
    <w:basedOn w:val="Normal"/>
    <w:link w:val="Hilsen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02D15"/>
    <w:rPr>
      <w:color w:val="000000" w:themeColor="text1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02D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D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D1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D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02D15"/>
  </w:style>
  <w:style w:type="character" w:customStyle="1" w:styleId="DatoTegn">
    <w:name w:val="Dato Tegn"/>
    <w:basedOn w:val="Standardskriftforavsnitt"/>
    <w:link w:val="Dato"/>
    <w:uiPriority w:val="99"/>
    <w:semiHidden/>
    <w:rsid w:val="00602D15"/>
    <w:rPr>
      <w:color w:val="000000" w:themeColor="text1"/>
      <w:szCs w:val="1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02D15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02D15"/>
    <w:rPr>
      <w:color w:val="000000" w:themeColor="text1"/>
      <w:szCs w:val="18"/>
    </w:rPr>
  </w:style>
  <w:style w:type="character" w:styleId="Utheving">
    <w:name w:val="Emphasis"/>
    <w:basedOn w:val="Standardskriftforavsnitt"/>
    <w:uiPriority w:val="20"/>
    <w:semiHidden/>
    <w:unhideWhenUsed/>
    <w:rsid w:val="00602D1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02D15"/>
    <w:rPr>
      <w:color w:val="000000" w:themeColor="text1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2D15"/>
    <w:rPr>
      <w:color w:val="000000" w:themeColor="text1"/>
      <w:sz w:val="20"/>
      <w:szCs w:val="20"/>
    </w:rPr>
  </w:style>
  <w:style w:type="table" w:styleId="Rutenettabell1lys-uthevingsfarge2">
    <w:name w:val="Grid Table 1 Light Accent 2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3">
    <w:name w:val="Grid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602D15"/>
  </w:style>
  <w:style w:type="paragraph" w:styleId="HTML-adresse">
    <w:name w:val="HTML Address"/>
    <w:basedOn w:val="Normal"/>
    <w:link w:val="HTML-adresseTegn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02D15"/>
    <w:rPr>
      <w:i/>
      <w:iCs/>
      <w:color w:val="000000" w:themeColor="text1"/>
      <w:szCs w:val="18"/>
    </w:rPr>
  </w:style>
  <w:style w:type="character" w:styleId="HTML-sitat">
    <w:name w:val="HTML Cite"/>
    <w:basedOn w:val="Standardskriftforavsnitt"/>
    <w:uiPriority w:val="99"/>
    <w:semiHidden/>
    <w:unhideWhenUsed/>
    <w:rsid w:val="00602D1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02D1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02D1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602D15"/>
    <w:rPr>
      <w:color w:val="2998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02D15"/>
  </w:style>
  <w:style w:type="paragraph" w:styleId="Liste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4">
    <w:name w:val="List Table 2 Accent 4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3">
    <w:name w:val="List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-uthevingsfarge1">
    <w:name w:val="List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02D15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02D15"/>
    <w:rPr>
      <w:color w:val="000000" w:themeColor="text1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602D15"/>
  </w:style>
  <w:style w:type="table" w:styleId="Vanligtabell1">
    <w:name w:val="Plain Table 1"/>
    <w:basedOn w:val="Vanligtabel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02D1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02D15"/>
    <w:rPr>
      <w:color w:val="000000" w:themeColor="text1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02D15"/>
    <w:rPr>
      <w:color w:val="000000" w:themeColor="text1"/>
      <w:szCs w:val="18"/>
    </w:rPr>
  </w:style>
  <w:style w:type="character" w:styleId="Sterk">
    <w:name w:val="Strong"/>
    <w:basedOn w:val="Standardskriftforavsnitt"/>
    <w:uiPriority w:val="22"/>
    <w:semiHidden/>
    <w:unhideWhenUsed/>
    <w:qFormat/>
    <w:rsid w:val="00602D15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02D15"/>
  </w:style>
  <w:style w:type="paragraph" w:styleId="INNH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apport">
    <w:name w:val="Rapport"/>
    <w:basedOn w:val="Vanligtabel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487B9C"/>
    <w:rPr>
      <w:rFonts w:ascii="Calibri" w:eastAsiaTheme="majorEastAsia" w:hAnsi="Calibri" w:cstheme="majorBidi"/>
      <w:color w:val="44546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vinnherad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6130\AppData\Roaming\Microsoft\Maler\Rapport%20for%20medarbeiderstatu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for medarbeiderstatus</Template>
  <TotalTime>122</TotalTime>
  <Pages>3</Pages>
  <Words>203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Øen</dc:creator>
  <cp:lastModifiedBy>Marit Holtermann</cp:lastModifiedBy>
  <cp:revision>15</cp:revision>
  <cp:lastPrinted>2019-02-08T11:19:00Z</cp:lastPrinted>
  <dcterms:created xsi:type="dcterms:W3CDTF">2018-02-23T10:28:00Z</dcterms:created>
  <dcterms:modified xsi:type="dcterms:W3CDTF">2019-02-25T07:04:00Z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