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2FE4E" w14:textId="77777777" w:rsidR="00571ABD" w:rsidRPr="00177FB9" w:rsidRDefault="00571ABD">
      <w:pPr>
        <w:pStyle w:val="Firmanavn"/>
      </w:pPr>
    </w:p>
    <w:p w14:paraId="3082C251" w14:textId="77777777" w:rsidR="00571ABD" w:rsidRDefault="00487B9C">
      <w:pPr>
        <w:pStyle w:val="Logo"/>
      </w:pPr>
      <w:r>
        <w:rPr>
          <w:lang w:val="nn-NO" w:eastAsia="nn-NO"/>
        </w:rPr>
        <w:drawing>
          <wp:inline distT="0" distB="0" distL="0" distR="0">
            <wp:extent cx="1823720" cy="624840"/>
            <wp:effectExtent l="0" t="0" r="5080" b="381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K_Logo_5c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557F2" w14:textId="77777777" w:rsidR="001911CF" w:rsidRDefault="001911CF">
      <w:pPr>
        <w:pStyle w:val="Logo"/>
      </w:pPr>
    </w:p>
    <w:p w14:paraId="01EBB370" w14:textId="77777777" w:rsidR="001911CF" w:rsidRPr="00177FB9" w:rsidRDefault="001911CF">
      <w:pPr>
        <w:pStyle w:val="Logo"/>
      </w:pPr>
    </w:p>
    <w:p w14:paraId="4A4F7EF8" w14:textId="5F6CDC62" w:rsidR="00976CDB" w:rsidRPr="0028297B" w:rsidRDefault="00F123A5">
      <w:pPr>
        <w:pStyle w:val="Overskrift1"/>
        <w:rPr>
          <w:lang w:val="nn-NO"/>
        </w:rPr>
      </w:pPr>
      <w:r w:rsidRPr="0028297B">
        <w:rPr>
          <w:lang w:val="nn-NO"/>
        </w:rPr>
        <w:t xml:space="preserve">Søknad om kommunalt </w:t>
      </w:r>
      <w:r w:rsidR="00B03CE0">
        <w:rPr>
          <w:lang w:val="nn-NO"/>
        </w:rPr>
        <w:t>driftstilskot</w:t>
      </w:r>
      <w:bookmarkStart w:id="0" w:name="_GoBack"/>
      <w:bookmarkEnd w:id="0"/>
      <w:r w:rsidR="00976CDB" w:rsidRPr="0028297B">
        <w:rPr>
          <w:lang w:val="nn-NO"/>
        </w:rPr>
        <w:t xml:space="preserve"> til frivillige</w:t>
      </w:r>
      <w:r w:rsidR="004B6314" w:rsidRPr="0028297B">
        <w:rPr>
          <w:lang w:val="nn-NO"/>
        </w:rPr>
        <w:t xml:space="preserve"> lag og </w:t>
      </w:r>
      <w:r w:rsidR="00976CDB" w:rsidRPr="0028297B">
        <w:rPr>
          <w:lang w:val="nn-NO"/>
        </w:rPr>
        <w:t xml:space="preserve">ORGANISASJONaR </w:t>
      </w:r>
    </w:p>
    <w:p w14:paraId="66C6BB2C" w14:textId="77777777" w:rsidR="00571ABD" w:rsidRPr="0028297B" w:rsidRDefault="00976CDB">
      <w:pPr>
        <w:pStyle w:val="Overskrift1"/>
        <w:rPr>
          <w:lang w:val="nn-NO"/>
        </w:rPr>
      </w:pPr>
      <w:r w:rsidRPr="0028297B">
        <w:rPr>
          <w:lang w:val="nn-NO"/>
        </w:rPr>
        <w:t>som driv kulturtilbod til born og unge</w:t>
      </w:r>
    </w:p>
    <w:p w14:paraId="710777F9" w14:textId="77777777" w:rsidR="00571ABD" w:rsidRPr="0028297B" w:rsidRDefault="00F123A5">
      <w:pPr>
        <w:pStyle w:val="Overskrift2"/>
        <w:rPr>
          <w:lang w:val="nn-NO"/>
        </w:rPr>
      </w:pPr>
      <w:r w:rsidRPr="0028297B">
        <w:rPr>
          <w:lang w:val="nn-NO"/>
        </w:rPr>
        <w:t xml:space="preserve">Informasjon om søkjar: </w:t>
      </w:r>
    </w:p>
    <w:tbl>
      <w:tblPr>
        <w:tblStyle w:val="Rapport"/>
        <w:tblW w:w="5000" w:type="pct"/>
        <w:tblLayout w:type="fixed"/>
        <w:tblLook w:val="0680" w:firstRow="0" w:lastRow="0" w:firstColumn="1" w:lastColumn="0" w:noHBand="1" w:noVBand="1"/>
        <w:tblDescription w:val="Kontaktinformasjonstabell"/>
      </w:tblPr>
      <w:tblGrid>
        <w:gridCol w:w="2473"/>
        <w:gridCol w:w="2760"/>
        <w:gridCol w:w="2460"/>
        <w:gridCol w:w="2773"/>
      </w:tblGrid>
      <w:tr w:rsidR="00571ABD" w:rsidRPr="0028297B" w14:paraId="35765E74" w14:textId="77777777" w:rsidTr="00E36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4692885D" w14:textId="77777777" w:rsidR="00571ABD" w:rsidRPr="0028297B" w:rsidRDefault="001B0457" w:rsidP="00F123A5">
            <w:pPr>
              <w:pStyle w:val="Overskrift3"/>
              <w:outlineLvl w:val="2"/>
              <w:rPr>
                <w:lang w:val="nn-NO"/>
              </w:rPr>
            </w:pPr>
            <w:r w:rsidRPr="0028297B">
              <w:rPr>
                <w:lang w:val="nn-NO"/>
              </w:rPr>
              <w:t>Nam</w:t>
            </w:r>
            <w:r w:rsidR="00F123A5" w:rsidRPr="0028297B">
              <w:rPr>
                <w:lang w:val="nn-NO"/>
              </w:rPr>
              <w:t>n</w:t>
            </w:r>
          </w:p>
        </w:tc>
        <w:tc>
          <w:tcPr>
            <w:tcW w:w="2760" w:type="dxa"/>
          </w:tcPr>
          <w:p w14:paraId="7E8629D4" w14:textId="77777777" w:rsidR="00571ABD" w:rsidRPr="0028297B" w:rsidRDefault="00571ABD" w:rsidP="001B0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7BFFA63E" w14:textId="77777777" w:rsidR="00571ABD" w:rsidRPr="0028297B" w:rsidRDefault="00B84647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Organisasjonsnummer</w:t>
            </w:r>
          </w:p>
        </w:tc>
        <w:tc>
          <w:tcPr>
            <w:tcW w:w="2773" w:type="dxa"/>
          </w:tcPr>
          <w:p w14:paraId="19999F06" w14:textId="77777777" w:rsidR="00571ABD" w:rsidRPr="0028297B" w:rsidRDefault="00571ABD" w:rsidP="0097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4A4768" w:rsidRPr="0028297B" w14:paraId="6CB31BE3" w14:textId="77777777" w:rsidTr="00E36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1CE4985C" w14:textId="77777777" w:rsidR="004A4768" w:rsidRPr="0028297B" w:rsidRDefault="00F123A5" w:rsidP="00F123A5">
            <w:pPr>
              <w:pStyle w:val="Overskrift3"/>
              <w:outlineLvl w:val="2"/>
              <w:rPr>
                <w:lang w:val="nn-NO"/>
              </w:rPr>
            </w:pPr>
            <w:r w:rsidRPr="0028297B">
              <w:rPr>
                <w:lang w:val="nn-NO"/>
              </w:rPr>
              <w:t>Gateadresse</w:t>
            </w:r>
          </w:p>
        </w:tc>
        <w:tc>
          <w:tcPr>
            <w:tcW w:w="2760" w:type="dxa"/>
          </w:tcPr>
          <w:p w14:paraId="08B5D558" w14:textId="77777777" w:rsidR="004A4768" w:rsidRPr="0028297B" w:rsidRDefault="004A4768" w:rsidP="0019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42C6553B" w14:textId="77777777" w:rsidR="004A4768" w:rsidRPr="0028297B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28297B">
              <w:rPr>
                <w:lang w:val="nn-NO"/>
              </w:rPr>
              <w:t>Postnummer</w:t>
            </w:r>
          </w:p>
        </w:tc>
        <w:tc>
          <w:tcPr>
            <w:tcW w:w="2773" w:type="dxa"/>
          </w:tcPr>
          <w:p w14:paraId="4DC07E1E" w14:textId="77777777" w:rsidR="004A4768" w:rsidRPr="0028297B" w:rsidRDefault="004A4768" w:rsidP="00282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4A4768" w:rsidRPr="0028297B" w14:paraId="2C0A4789" w14:textId="77777777" w:rsidTr="00E36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2E41CF3F" w14:textId="77777777" w:rsidR="004A4768" w:rsidRPr="0028297B" w:rsidRDefault="00F123A5" w:rsidP="00F123A5">
            <w:pPr>
              <w:pStyle w:val="Overskrift3"/>
              <w:outlineLvl w:val="2"/>
              <w:rPr>
                <w:lang w:val="nn-NO"/>
              </w:rPr>
            </w:pPr>
            <w:r w:rsidRPr="0028297B">
              <w:rPr>
                <w:lang w:val="nn-NO"/>
              </w:rPr>
              <w:t>Poststed</w:t>
            </w:r>
          </w:p>
        </w:tc>
        <w:tc>
          <w:tcPr>
            <w:tcW w:w="2760" w:type="dxa"/>
          </w:tcPr>
          <w:p w14:paraId="2DB8806D" w14:textId="77777777" w:rsidR="004A4768" w:rsidRPr="0028297B" w:rsidRDefault="004A4768" w:rsidP="0019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1A239597" w14:textId="77777777" w:rsidR="004A4768" w:rsidRPr="0028297B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28297B">
              <w:rPr>
                <w:lang w:val="nn-NO"/>
              </w:rPr>
              <w:t>Telefon</w:t>
            </w:r>
          </w:p>
        </w:tc>
        <w:tc>
          <w:tcPr>
            <w:tcW w:w="2773" w:type="dxa"/>
          </w:tcPr>
          <w:p w14:paraId="622E79FA" w14:textId="77777777" w:rsidR="004A4768" w:rsidRPr="0028297B" w:rsidRDefault="004A4768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28297B" w14:paraId="01E11720" w14:textId="77777777" w:rsidTr="00E36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216712D6" w14:textId="77777777" w:rsidR="00F123A5" w:rsidRPr="0028297B" w:rsidRDefault="001B0457" w:rsidP="00F123A5">
            <w:pPr>
              <w:pStyle w:val="Overskrift3"/>
              <w:outlineLvl w:val="2"/>
              <w:rPr>
                <w:lang w:val="nn-NO"/>
              </w:rPr>
            </w:pPr>
            <w:r w:rsidRPr="0028297B">
              <w:rPr>
                <w:lang w:val="nn-NO"/>
              </w:rPr>
              <w:t>E-</w:t>
            </w:r>
            <w:r w:rsidR="00F123A5" w:rsidRPr="0028297B">
              <w:rPr>
                <w:lang w:val="nn-NO"/>
              </w:rPr>
              <w:t>post</w:t>
            </w:r>
          </w:p>
        </w:tc>
        <w:tc>
          <w:tcPr>
            <w:tcW w:w="2760" w:type="dxa"/>
          </w:tcPr>
          <w:p w14:paraId="0A4A5AD6" w14:textId="77777777" w:rsidR="00F123A5" w:rsidRPr="0028297B" w:rsidRDefault="00F123A5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618B74F8" w14:textId="77777777" w:rsidR="00F123A5" w:rsidRPr="0028297B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28297B">
              <w:rPr>
                <w:lang w:val="nn-NO"/>
              </w:rPr>
              <w:t xml:space="preserve">Bankkonto: </w:t>
            </w:r>
          </w:p>
        </w:tc>
        <w:tc>
          <w:tcPr>
            <w:tcW w:w="2773" w:type="dxa"/>
          </w:tcPr>
          <w:p w14:paraId="3E1334E5" w14:textId="77777777" w:rsidR="00F123A5" w:rsidRPr="0028297B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3340E99D" w14:textId="77777777" w:rsidR="00F123A5" w:rsidRPr="0028297B" w:rsidRDefault="00F123A5">
      <w:pPr>
        <w:pStyle w:val="Overskrift2"/>
        <w:rPr>
          <w:lang w:val="nn-NO"/>
        </w:rPr>
      </w:pPr>
      <w:r w:rsidRPr="0028297B">
        <w:rPr>
          <w:lang w:val="nn-NO"/>
        </w:rPr>
        <w:t xml:space="preserve">Informasjon om kontaktperson: </w:t>
      </w:r>
    </w:p>
    <w:tbl>
      <w:tblPr>
        <w:tblStyle w:val="Rapport"/>
        <w:tblW w:w="5000" w:type="pct"/>
        <w:tblLayout w:type="fixed"/>
        <w:tblLook w:val="0680" w:firstRow="0" w:lastRow="0" w:firstColumn="1" w:lastColumn="0" w:noHBand="1" w:noVBand="1"/>
        <w:tblDescription w:val="Kontaktinformasjonstabell"/>
      </w:tblPr>
      <w:tblGrid>
        <w:gridCol w:w="2473"/>
        <w:gridCol w:w="2760"/>
        <w:gridCol w:w="2460"/>
        <w:gridCol w:w="2773"/>
      </w:tblGrid>
      <w:tr w:rsidR="00F123A5" w:rsidRPr="0028297B" w14:paraId="47713EF5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5C4EEE59" w14:textId="77777777" w:rsidR="00F123A5" w:rsidRPr="0028297B" w:rsidRDefault="001B0457" w:rsidP="00346DA4">
            <w:pPr>
              <w:pStyle w:val="Overskrift3"/>
              <w:outlineLvl w:val="2"/>
              <w:rPr>
                <w:lang w:val="nn-NO"/>
              </w:rPr>
            </w:pPr>
            <w:r w:rsidRPr="0028297B">
              <w:rPr>
                <w:lang w:val="nn-NO"/>
              </w:rPr>
              <w:t>Nam</w:t>
            </w:r>
            <w:r w:rsidR="00F123A5" w:rsidRPr="0028297B">
              <w:rPr>
                <w:lang w:val="nn-NO"/>
              </w:rPr>
              <w:t>n</w:t>
            </w:r>
          </w:p>
        </w:tc>
        <w:tc>
          <w:tcPr>
            <w:tcW w:w="2760" w:type="dxa"/>
          </w:tcPr>
          <w:p w14:paraId="5B1AB3A8" w14:textId="77777777" w:rsidR="00F123A5" w:rsidRPr="0028297B" w:rsidRDefault="00F123A5" w:rsidP="00220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2A6B2061" w14:textId="77777777" w:rsidR="00F123A5" w:rsidRPr="0028297B" w:rsidRDefault="001B0457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28297B">
              <w:rPr>
                <w:lang w:val="nn-NO"/>
              </w:rPr>
              <w:t>Etternam</w:t>
            </w:r>
            <w:r w:rsidR="00F123A5" w:rsidRPr="0028297B">
              <w:rPr>
                <w:lang w:val="nn-NO"/>
              </w:rPr>
              <w:t>n</w:t>
            </w:r>
          </w:p>
        </w:tc>
        <w:tc>
          <w:tcPr>
            <w:tcW w:w="2773" w:type="dxa"/>
          </w:tcPr>
          <w:p w14:paraId="6AC5F5BD" w14:textId="77777777" w:rsidR="00F123A5" w:rsidRPr="0028297B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28297B" w14:paraId="709FF9B4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5E891B0A" w14:textId="77777777" w:rsidR="00F123A5" w:rsidRPr="0028297B" w:rsidRDefault="00F123A5" w:rsidP="00346DA4">
            <w:pPr>
              <w:pStyle w:val="Overskrift3"/>
              <w:outlineLvl w:val="2"/>
              <w:rPr>
                <w:lang w:val="nn-NO"/>
              </w:rPr>
            </w:pPr>
            <w:r w:rsidRPr="0028297B">
              <w:rPr>
                <w:lang w:val="nn-NO"/>
              </w:rPr>
              <w:t>Gateadresse</w:t>
            </w:r>
          </w:p>
        </w:tc>
        <w:tc>
          <w:tcPr>
            <w:tcW w:w="2760" w:type="dxa"/>
          </w:tcPr>
          <w:p w14:paraId="4CDF26E6" w14:textId="77777777" w:rsidR="00F123A5" w:rsidRPr="0028297B" w:rsidRDefault="00F123A5" w:rsidP="00220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27E41E59" w14:textId="77777777" w:rsidR="00F123A5" w:rsidRPr="0028297B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28297B">
              <w:rPr>
                <w:lang w:val="nn-NO"/>
              </w:rPr>
              <w:t>Postnummer</w:t>
            </w:r>
          </w:p>
        </w:tc>
        <w:tc>
          <w:tcPr>
            <w:tcW w:w="2773" w:type="dxa"/>
          </w:tcPr>
          <w:p w14:paraId="756CF92C" w14:textId="77777777" w:rsidR="00F123A5" w:rsidRPr="0028297B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28297B" w14:paraId="53E89E57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443B5DCF" w14:textId="77777777" w:rsidR="00F123A5" w:rsidRPr="0028297B" w:rsidRDefault="00F123A5" w:rsidP="00346DA4">
            <w:pPr>
              <w:pStyle w:val="Overskrift3"/>
              <w:outlineLvl w:val="2"/>
              <w:rPr>
                <w:lang w:val="nn-NO"/>
              </w:rPr>
            </w:pPr>
            <w:r w:rsidRPr="0028297B">
              <w:rPr>
                <w:lang w:val="nn-NO"/>
              </w:rPr>
              <w:t>Poststed</w:t>
            </w:r>
          </w:p>
        </w:tc>
        <w:tc>
          <w:tcPr>
            <w:tcW w:w="2760" w:type="dxa"/>
          </w:tcPr>
          <w:p w14:paraId="348AABEF" w14:textId="77777777" w:rsidR="00F123A5" w:rsidRPr="0028297B" w:rsidRDefault="00F123A5" w:rsidP="00220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46F2D294" w14:textId="77777777" w:rsidR="00F123A5" w:rsidRPr="0028297B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28297B">
              <w:rPr>
                <w:lang w:val="nn-NO"/>
              </w:rPr>
              <w:t>Telefon</w:t>
            </w:r>
          </w:p>
        </w:tc>
        <w:tc>
          <w:tcPr>
            <w:tcW w:w="2773" w:type="dxa"/>
          </w:tcPr>
          <w:p w14:paraId="6C85610A" w14:textId="77777777" w:rsidR="00F123A5" w:rsidRPr="0028297B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215440" w14:paraId="0B5F9034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1E0F440D" w14:textId="77777777" w:rsidR="00F123A5" w:rsidRPr="0028297B" w:rsidRDefault="001B0457" w:rsidP="00346DA4">
            <w:pPr>
              <w:pStyle w:val="Overskrift3"/>
              <w:outlineLvl w:val="2"/>
              <w:rPr>
                <w:lang w:val="nn-NO"/>
              </w:rPr>
            </w:pPr>
            <w:r w:rsidRPr="0028297B">
              <w:rPr>
                <w:lang w:val="nn-NO"/>
              </w:rPr>
              <w:t>E-</w:t>
            </w:r>
            <w:r w:rsidR="00F123A5" w:rsidRPr="0028297B">
              <w:rPr>
                <w:lang w:val="nn-NO"/>
              </w:rPr>
              <w:t>post</w:t>
            </w:r>
          </w:p>
        </w:tc>
        <w:tc>
          <w:tcPr>
            <w:tcW w:w="2760" w:type="dxa"/>
          </w:tcPr>
          <w:p w14:paraId="4AB27566" w14:textId="77777777" w:rsidR="00F123A5" w:rsidRPr="0028297B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3B4E9941" w14:textId="77777777" w:rsidR="00F123A5" w:rsidRPr="0028297B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773" w:type="dxa"/>
          </w:tcPr>
          <w:p w14:paraId="515A2C3A" w14:textId="77777777" w:rsidR="00F123A5" w:rsidRPr="0028297B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6C2BDA47" w14:textId="77777777" w:rsidR="0019018E" w:rsidRPr="0028297B" w:rsidRDefault="006048DB" w:rsidP="0019018E">
      <w:pPr>
        <w:pStyle w:val="Overskrift2"/>
        <w:rPr>
          <w:lang w:val="nn-NO"/>
        </w:rPr>
      </w:pPr>
      <w:r w:rsidRPr="0028297B">
        <w:rPr>
          <w:lang w:val="nn-NO"/>
        </w:rPr>
        <w:t>Eventuelt forbund/organisasjon som laget er tilslutta</w:t>
      </w:r>
    </w:p>
    <w:p w14:paraId="6961C941" w14:textId="77777777" w:rsidR="00EC3C11" w:rsidRDefault="00EC3C11" w:rsidP="0019018E">
      <w:pPr>
        <w:rPr>
          <w:lang w:val="nn-NO"/>
        </w:rPr>
      </w:pPr>
    </w:p>
    <w:p w14:paraId="6772BF5E" w14:textId="0B4EFE9F" w:rsidR="00EC3C11" w:rsidRDefault="00EC3C11" w:rsidP="0019018E">
      <w:pPr>
        <w:rPr>
          <w:lang w:val="nn-NO"/>
        </w:rPr>
      </w:pPr>
    </w:p>
    <w:p w14:paraId="708AE330" w14:textId="77777777" w:rsidR="008B28B4" w:rsidRDefault="008B28B4" w:rsidP="0019018E">
      <w:pPr>
        <w:rPr>
          <w:lang w:val="nn-NO"/>
        </w:rPr>
      </w:pPr>
    </w:p>
    <w:p w14:paraId="3824638C" w14:textId="77777777" w:rsidR="00A16010" w:rsidRPr="0028297B" w:rsidRDefault="00A16010" w:rsidP="00A16010">
      <w:pPr>
        <w:pStyle w:val="Overskrift2"/>
        <w:rPr>
          <w:lang w:val="nn-NO"/>
        </w:rPr>
      </w:pPr>
      <w:r w:rsidRPr="0028297B">
        <w:rPr>
          <w:lang w:val="nn-NO"/>
        </w:rPr>
        <w:t>Aktivitet i laget</w:t>
      </w:r>
    </w:p>
    <w:p w14:paraId="670BC900" w14:textId="77777777" w:rsidR="00A16010" w:rsidRDefault="00A16010" w:rsidP="0019018E">
      <w:pPr>
        <w:rPr>
          <w:lang w:val="nn-NO"/>
        </w:rPr>
      </w:pPr>
      <w:r w:rsidRPr="0028297B">
        <w:rPr>
          <w:lang w:val="nn-NO"/>
        </w:rPr>
        <w:t>Skriv kort om laget/organisasjonen sin aktivitet for born og unge</w:t>
      </w:r>
    </w:p>
    <w:p w14:paraId="4A2AE85B" w14:textId="77777777" w:rsidR="0028297B" w:rsidRDefault="0028297B" w:rsidP="0019018E">
      <w:pPr>
        <w:rPr>
          <w:lang w:val="nn-NO"/>
        </w:rPr>
      </w:pPr>
    </w:p>
    <w:p w14:paraId="6B20BF5A" w14:textId="77777777" w:rsidR="0028297B" w:rsidRDefault="0028297B" w:rsidP="0019018E">
      <w:pPr>
        <w:rPr>
          <w:lang w:val="nn-NO"/>
        </w:rPr>
      </w:pPr>
    </w:p>
    <w:p w14:paraId="6259C6CB" w14:textId="77777777" w:rsidR="0028297B" w:rsidRDefault="0028297B" w:rsidP="0019018E">
      <w:pPr>
        <w:rPr>
          <w:lang w:val="nn-NO"/>
        </w:rPr>
      </w:pPr>
    </w:p>
    <w:p w14:paraId="292C578D" w14:textId="77777777" w:rsidR="00EC3C11" w:rsidRDefault="00EC3C11" w:rsidP="0019018E">
      <w:pPr>
        <w:rPr>
          <w:lang w:val="nn-NO"/>
        </w:rPr>
      </w:pPr>
    </w:p>
    <w:p w14:paraId="25279517" w14:textId="77777777" w:rsidR="00EC3C11" w:rsidRDefault="00EC3C11" w:rsidP="0019018E">
      <w:pPr>
        <w:rPr>
          <w:lang w:val="nn-NO"/>
        </w:rPr>
      </w:pPr>
    </w:p>
    <w:p w14:paraId="7A8F572A" w14:textId="77777777" w:rsidR="0028297B" w:rsidRDefault="0028297B" w:rsidP="0019018E">
      <w:pPr>
        <w:rPr>
          <w:lang w:val="nn-NO"/>
        </w:rPr>
      </w:pPr>
    </w:p>
    <w:p w14:paraId="680FCEDB" w14:textId="77777777" w:rsidR="00EC3C11" w:rsidRDefault="00EC3C11" w:rsidP="0019018E">
      <w:pPr>
        <w:rPr>
          <w:lang w:val="nn-NO"/>
        </w:rPr>
      </w:pPr>
    </w:p>
    <w:p w14:paraId="417F9747" w14:textId="0FAF25D5" w:rsidR="00EC3C11" w:rsidRDefault="00EC3C11" w:rsidP="0019018E">
      <w:pPr>
        <w:rPr>
          <w:lang w:val="nn-NO"/>
        </w:rPr>
      </w:pPr>
    </w:p>
    <w:p w14:paraId="4D4B23B6" w14:textId="77777777" w:rsidR="00E3692D" w:rsidRDefault="00E3692D" w:rsidP="0019018E">
      <w:pPr>
        <w:rPr>
          <w:lang w:val="nn-NO"/>
        </w:rPr>
      </w:pPr>
    </w:p>
    <w:p w14:paraId="56DB51F6" w14:textId="77777777" w:rsidR="00EC3C11" w:rsidRDefault="00EC3C11" w:rsidP="0019018E">
      <w:pPr>
        <w:rPr>
          <w:lang w:val="nn-NO"/>
        </w:rPr>
      </w:pPr>
    </w:p>
    <w:p w14:paraId="36E43C09" w14:textId="77777777" w:rsidR="00EC3C11" w:rsidRDefault="00EC3C11" w:rsidP="0019018E">
      <w:pPr>
        <w:rPr>
          <w:lang w:val="nn-NO"/>
        </w:rPr>
      </w:pPr>
    </w:p>
    <w:p w14:paraId="6CDFEDCC" w14:textId="77777777" w:rsidR="00EC3C11" w:rsidRPr="0028297B" w:rsidRDefault="00EC3C11" w:rsidP="0019018E">
      <w:pPr>
        <w:rPr>
          <w:lang w:val="nn-NO"/>
        </w:rPr>
      </w:pPr>
    </w:p>
    <w:p w14:paraId="65B2A4B7" w14:textId="77777777" w:rsidR="006048DB" w:rsidRPr="0028297B" w:rsidRDefault="006048DB" w:rsidP="006048DB">
      <w:pPr>
        <w:pStyle w:val="Overskrift2"/>
        <w:rPr>
          <w:lang w:val="nn-NO"/>
        </w:rPr>
      </w:pPr>
      <w:r w:rsidRPr="0028297B">
        <w:rPr>
          <w:lang w:val="nn-NO"/>
        </w:rPr>
        <w:lastRenderedPageBreak/>
        <w:t>Talet på undergrupper/særidrettsgrupper som driv aktivitet for born og unge (Gruppa må ha minimum 6 medlemmar under 19 år)</w:t>
      </w:r>
    </w:p>
    <w:p w14:paraId="1165F931" w14:textId="77777777" w:rsidR="00B84647" w:rsidRDefault="00B84647" w:rsidP="006048DB">
      <w:pPr>
        <w:rPr>
          <w:lang w:val="nn-NO"/>
        </w:rPr>
      </w:pPr>
    </w:p>
    <w:p w14:paraId="1015982F" w14:textId="77777777" w:rsidR="00EC3C11" w:rsidRDefault="00EC3C11" w:rsidP="006048DB">
      <w:pPr>
        <w:rPr>
          <w:lang w:val="nn-NO"/>
        </w:rPr>
      </w:pPr>
    </w:p>
    <w:p w14:paraId="277BEC36" w14:textId="77777777" w:rsidR="00EC3C11" w:rsidRPr="0028297B" w:rsidRDefault="00EC3C11" w:rsidP="006048DB">
      <w:pPr>
        <w:rPr>
          <w:lang w:val="nn-NO"/>
        </w:rPr>
      </w:pPr>
    </w:p>
    <w:p w14:paraId="5821A2BE" w14:textId="77777777" w:rsidR="006048DB" w:rsidRPr="0028297B" w:rsidRDefault="006048DB" w:rsidP="006048DB">
      <w:pPr>
        <w:pStyle w:val="Overskrift2"/>
        <w:rPr>
          <w:lang w:val="nn-NO"/>
        </w:rPr>
      </w:pPr>
      <w:r w:rsidRPr="0028297B">
        <w:rPr>
          <w:lang w:val="nn-NO"/>
        </w:rPr>
        <w:t>Kvar har laget møtestad</w:t>
      </w:r>
    </w:p>
    <w:p w14:paraId="1D6D25AC" w14:textId="77777777" w:rsidR="00EC3C11" w:rsidRDefault="00EC3C11" w:rsidP="006048DB">
      <w:pPr>
        <w:rPr>
          <w:lang w:val="nn-NO"/>
        </w:rPr>
      </w:pPr>
    </w:p>
    <w:p w14:paraId="7F4AF85E" w14:textId="77777777" w:rsidR="00EC3C11" w:rsidRPr="0028297B" w:rsidRDefault="00EC3C11" w:rsidP="006048DB">
      <w:pPr>
        <w:rPr>
          <w:lang w:val="nn-NO"/>
        </w:rPr>
      </w:pPr>
    </w:p>
    <w:p w14:paraId="7A2739E3" w14:textId="77777777" w:rsidR="006048DB" w:rsidRPr="0028297B" w:rsidRDefault="006048DB" w:rsidP="006048DB">
      <w:pPr>
        <w:pStyle w:val="Overskrift2"/>
        <w:rPr>
          <w:lang w:val="nn-NO"/>
        </w:rPr>
      </w:pPr>
      <w:r w:rsidRPr="0028297B">
        <w:rPr>
          <w:lang w:val="nn-NO"/>
        </w:rPr>
        <w:t>Tal på medlemmar pr.</w:t>
      </w:r>
      <w:r w:rsidR="0028297B">
        <w:rPr>
          <w:lang w:val="nn-NO"/>
        </w:rPr>
        <w:t xml:space="preserve"> 01.01 dette året (Gjeld medlem</w:t>
      </w:r>
      <w:r w:rsidRPr="0028297B">
        <w:rPr>
          <w:lang w:val="nn-NO"/>
        </w:rPr>
        <w:t>sbaserte organisasjonar)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268"/>
        <w:gridCol w:w="2528"/>
      </w:tblGrid>
      <w:tr w:rsidR="006048DB" w:rsidRPr="0028297B" w14:paraId="748BA517" w14:textId="77777777" w:rsidTr="00B84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4DE4B086" w14:textId="77777777" w:rsidR="006048DB" w:rsidRPr="0028297B" w:rsidRDefault="006048DB" w:rsidP="00FA394B">
            <w:pPr>
              <w:pStyle w:val="Overskrift3"/>
              <w:outlineLvl w:val="2"/>
              <w:rPr>
                <w:lang w:val="nn-NO"/>
              </w:rPr>
            </w:pPr>
            <w:r w:rsidRPr="0028297B">
              <w:rPr>
                <w:lang w:val="nn-NO"/>
              </w:rPr>
              <w:t>Medlemmar</w:t>
            </w:r>
          </w:p>
        </w:tc>
        <w:tc>
          <w:tcPr>
            <w:tcW w:w="2268" w:type="dxa"/>
          </w:tcPr>
          <w:p w14:paraId="5954F6A5" w14:textId="77777777" w:rsidR="006048DB" w:rsidRPr="0028297B" w:rsidRDefault="006048DB" w:rsidP="00FA394B">
            <w:pPr>
              <w:pStyle w:val="Overskrift3"/>
              <w:outlineLvl w:val="2"/>
              <w:rPr>
                <w:lang w:val="nn-NO"/>
              </w:rPr>
            </w:pPr>
            <w:r w:rsidRPr="0028297B">
              <w:rPr>
                <w:lang w:val="nn-NO"/>
              </w:rPr>
              <w:t>Tal på medlemmar</w:t>
            </w:r>
          </w:p>
        </w:tc>
        <w:tc>
          <w:tcPr>
            <w:tcW w:w="2528" w:type="dxa"/>
          </w:tcPr>
          <w:p w14:paraId="2B86FC59" w14:textId="77777777" w:rsidR="006048DB" w:rsidRPr="0028297B" w:rsidRDefault="006048DB" w:rsidP="00FA394B">
            <w:pPr>
              <w:pStyle w:val="Overskrift3"/>
              <w:outlineLvl w:val="2"/>
              <w:rPr>
                <w:lang w:val="nn-NO"/>
              </w:rPr>
            </w:pPr>
          </w:p>
        </w:tc>
      </w:tr>
      <w:tr w:rsidR="006048DB" w:rsidRPr="0028297B" w14:paraId="1DA858C1" w14:textId="77777777" w:rsidTr="00B84647">
        <w:tc>
          <w:tcPr>
            <w:tcW w:w="5670" w:type="dxa"/>
          </w:tcPr>
          <w:p w14:paraId="2C495D7D" w14:textId="77777777" w:rsidR="006048DB" w:rsidRPr="0028297B" w:rsidRDefault="006048DB" w:rsidP="00FA394B">
            <w:pPr>
              <w:rPr>
                <w:lang w:val="nn-NO"/>
              </w:rPr>
            </w:pPr>
            <w:r w:rsidRPr="0028297B">
              <w:rPr>
                <w:lang w:val="nn-NO"/>
              </w:rPr>
              <w:t>Aktive medlemmar</w:t>
            </w:r>
          </w:p>
        </w:tc>
        <w:tc>
          <w:tcPr>
            <w:tcW w:w="2268" w:type="dxa"/>
          </w:tcPr>
          <w:p w14:paraId="15946140" w14:textId="77777777" w:rsidR="006048DB" w:rsidRPr="0028297B" w:rsidRDefault="006048DB" w:rsidP="006048DB">
            <w:pPr>
              <w:rPr>
                <w:lang w:val="nn-NO"/>
              </w:rPr>
            </w:pPr>
          </w:p>
        </w:tc>
        <w:tc>
          <w:tcPr>
            <w:tcW w:w="2528" w:type="dxa"/>
          </w:tcPr>
          <w:p w14:paraId="786389BF" w14:textId="77777777" w:rsidR="006048DB" w:rsidRPr="0028297B" w:rsidRDefault="006048DB" w:rsidP="00FA394B">
            <w:pPr>
              <w:rPr>
                <w:lang w:val="nn-NO"/>
              </w:rPr>
            </w:pPr>
          </w:p>
        </w:tc>
      </w:tr>
      <w:tr w:rsidR="006048DB" w:rsidRPr="0028297B" w14:paraId="09AE92E1" w14:textId="77777777" w:rsidTr="00B84647">
        <w:tc>
          <w:tcPr>
            <w:tcW w:w="5670" w:type="dxa"/>
          </w:tcPr>
          <w:p w14:paraId="5E619B09" w14:textId="77777777" w:rsidR="006048DB" w:rsidRPr="0028297B" w:rsidRDefault="006048DB" w:rsidP="00FA394B">
            <w:pPr>
              <w:rPr>
                <w:lang w:val="nn-NO"/>
              </w:rPr>
            </w:pPr>
            <w:r w:rsidRPr="0028297B">
              <w:rPr>
                <w:lang w:val="nn-NO"/>
              </w:rPr>
              <w:t>Aktive medlemmar 0-19 år</w:t>
            </w:r>
          </w:p>
        </w:tc>
        <w:tc>
          <w:tcPr>
            <w:tcW w:w="2268" w:type="dxa"/>
          </w:tcPr>
          <w:p w14:paraId="61858794" w14:textId="77777777" w:rsidR="006048DB" w:rsidRPr="0028297B" w:rsidRDefault="006048DB" w:rsidP="006048DB">
            <w:pPr>
              <w:rPr>
                <w:lang w:val="nn-NO"/>
              </w:rPr>
            </w:pPr>
          </w:p>
        </w:tc>
        <w:tc>
          <w:tcPr>
            <w:tcW w:w="2528" w:type="dxa"/>
          </w:tcPr>
          <w:p w14:paraId="5AAF1467" w14:textId="77777777" w:rsidR="006048DB" w:rsidRPr="0028297B" w:rsidRDefault="006048DB" w:rsidP="00FA394B">
            <w:pPr>
              <w:rPr>
                <w:lang w:val="nn-NO"/>
              </w:rPr>
            </w:pPr>
          </w:p>
        </w:tc>
      </w:tr>
      <w:tr w:rsidR="006048DB" w:rsidRPr="0028297B" w14:paraId="2D0A4842" w14:textId="77777777" w:rsidTr="00B84647">
        <w:tc>
          <w:tcPr>
            <w:tcW w:w="5670" w:type="dxa"/>
          </w:tcPr>
          <w:p w14:paraId="094584F4" w14:textId="77777777" w:rsidR="006048DB" w:rsidRPr="0028297B" w:rsidRDefault="006048DB" w:rsidP="00FA394B">
            <w:pPr>
              <w:rPr>
                <w:lang w:val="nn-NO"/>
              </w:rPr>
            </w:pPr>
            <w:r w:rsidRPr="0028297B">
              <w:rPr>
                <w:lang w:val="nn-NO"/>
              </w:rPr>
              <w:t>Aktive medlemmar over 19 år</w:t>
            </w:r>
          </w:p>
        </w:tc>
        <w:tc>
          <w:tcPr>
            <w:tcW w:w="2268" w:type="dxa"/>
          </w:tcPr>
          <w:p w14:paraId="4B0A357E" w14:textId="77777777" w:rsidR="006048DB" w:rsidRPr="0028297B" w:rsidRDefault="006048DB" w:rsidP="006048DB">
            <w:pPr>
              <w:rPr>
                <w:lang w:val="nn-NO"/>
              </w:rPr>
            </w:pPr>
          </w:p>
        </w:tc>
        <w:tc>
          <w:tcPr>
            <w:tcW w:w="2528" w:type="dxa"/>
          </w:tcPr>
          <w:p w14:paraId="61B30D18" w14:textId="77777777" w:rsidR="006048DB" w:rsidRPr="0028297B" w:rsidRDefault="006048DB" w:rsidP="00FA394B">
            <w:pPr>
              <w:rPr>
                <w:lang w:val="nn-NO"/>
              </w:rPr>
            </w:pPr>
          </w:p>
        </w:tc>
      </w:tr>
      <w:tr w:rsidR="006048DB" w:rsidRPr="0028297B" w14:paraId="092A9DD9" w14:textId="77777777" w:rsidTr="00B84647">
        <w:tc>
          <w:tcPr>
            <w:tcW w:w="5670" w:type="dxa"/>
          </w:tcPr>
          <w:p w14:paraId="7E82CD16" w14:textId="77777777" w:rsidR="006048DB" w:rsidRPr="0028297B" w:rsidRDefault="006048DB" w:rsidP="00FA394B">
            <w:pPr>
              <w:rPr>
                <w:lang w:val="nn-NO"/>
              </w:rPr>
            </w:pPr>
            <w:r w:rsidRPr="0028297B">
              <w:rPr>
                <w:lang w:val="nn-NO"/>
              </w:rPr>
              <w:t>Støttemedlemmar</w:t>
            </w:r>
          </w:p>
        </w:tc>
        <w:tc>
          <w:tcPr>
            <w:tcW w:w="2268" w:type="dxa"/>
          </w:tcPr>
          <w:p w14:paraId="7B02BF46" w14:textId="77777777" w:rsidR="006048DB" w:rsidRPr="0028297B" w:rsidRDefault="006048DB" w:rsidP="006048DB">
            <w:pPr>
              <w:rPr>
                <w:lang w:val="nn-NO"/>
              </w:rPr>
            </w:pPr>
          </w:p>
        </w:tc>
        <w:tc>
          <w:tcPr>
            <w:tcW w:w="2528" w:type="dxa"/>
          </w:tcPr>
          <w:p w14:paraId="3370CB0E" w14:textId="77777777" w:rsidR="006048DB" w:rsidRPr="0028297B" w:rsidRDefault="006048DB" w:rsidP="00FA394B">
            <w:pPr>
              <w:rPr>
                <w:lang w:val="nn-NO"/>
              </w:rPr>
            </w:pPr>
          </w:p>
        </w:tc>
      </w:tr>
    </w:tbl>
    <w:p w14:paraId="42F6456E" w14:textId="77777777" w:rsidR="006048DB" w:rsidRPr="0028297B" w:rsidRDefault="006048DB" w:rsidP="006048DB">
      <w:pPr>
        <w:pStyle w:val="Overskrift2"/>
        <w:rPr>
          <w:lang w:val="nn-NO"/>
        </w:rPr>
      </w:pPr>
      <w:r w:rsidRPr="0028297B">
        <w:rPr>
          <w:lang w:val="nn-NO"/>
        </w:rPr>
        <w:t>Tal på deltakarar i opne un</w:t>
      </w:r>
      <w:r w:rsidR="0028297B">
        <w:rPr>
          <w:lang w:val="nn-NO"/>
        </w:rPr>
        <w:t>gdomstiltak (Gjeld ikkje medlem</w:t>
      </w:r>
      <w:r w:rsidRPr="0028297B">
        <w:rPr>
          <w:lang w:val="nn-NO"/>
        </w:rPr>
        <w:t>sbaserte organisasjonar)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6048DB" w:rsidRPr="0028297B" w14:paraId="0594AE7E" w14:textId="77777777" w:rsidTr="00FA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7CD25E41" w14:textId="77777777" w:rsidR="006048DB" w:rsidRPr="0028297B" w:rsidRDefault="00A16010" w:rsidP="00A16010">
            <w:pPr>
              <w:pStyle w:val="Overskrift3"/>
              <w:outlineLvl w:val="2"/>
              <w:rPr>
                <w:lang w:val="nn-NO"/>
              </w:rPr>
            </w:pPr>
            <w:r w:rsidRPr="0028297B">
              <w:rPr>
                <w:lang w:val="nn-NO"/>
              </w:rPr>
              <w:t>A</w:t>
            </w:r>
            <w:r w:rsidR="006048DB" w:rsidRPr="0028297B">
              <w:rPr>
                <w:lang w:val="nn-NO"/>
              </w:rPr>
              <w:t xml:space="preserve">rrangement </w:t>
            </w:r>
          </w:p>
        </w:tc>
        <w:tc>
          <w:tcPr>
            <w:tcW w:w="2441" w:type="dxa"/>
          </w:tcPr>
          <w:p w14:paraId="2D76E6E4" w14:textId="77777777" w:rsidR="006048DB" w:rsidRPr="0028297B" w:rsidRDefault="00A16010" w:rsidP="00FA394B">
            <w:pPr>
              <w:pStyle w:val="Overskrift3"/>
              <w:outlineLvl w:val="2"/>
              <w:rPr>
                <w:lang w:val="nn-NO"/>
              </w:rPr>
            </w:pPr>
            <w:r w:rsidRPr="0028297B">
              <w:rPr>
                <w:lang w:val="nn-NO"/>
              </w:rPr>
              <w:t>Deltakarar</w:t>
            </w:r>
          </w:p>
        </w:tc>
        <w:tc>
          <w:tcPr>
            <w:tcW w:w="2355" w:type="dxa"/>
          </w:tcPr>
          <w:p w14:paraId="4584754C" w14:textId="77777777" w:rsidR="006048DB" w:rsidRPr="0028297B" w:rsidRDefault="006048DB" w:rsidP="00FA394B">
            <w:pPr>
              <w:pStyle w:val="Overskrift3"/>
              <w:outlineLvl w:val="2"/>
              <w:rPr>
                <w:lang w:val="nn-NO"/>
              </w:rPr>
            </w:pPr>
          </w:p>
        </w:tc>
      </w:tr>
      <w:tr w:rsidR="006048DB" w:rsidRPr="00E3692D" w14:paraId="5370DDFD" w14:textId="77777777" w:rsidTr="00FA394B">
        <w:tc>
          <w:tcPr>
            <w:tcW w:w="5670" w:type="dxa"/>
          </w:tcPr>
          <w:p w14:paraId="33F6CEFF" w14:textId="77777777" w:rsidR="006048DB" w:rsidRPr="0028297B" w:rsidRDefault="00EC3C11" w:rsidP="00FA394B">
            <w:pPr>
              <w:rPr>
                <w:lang w:val="nn-NO"/>
              </w:rPr>
            </w:pPr>
            <w:r>
              <w:rPr>
                <w:lang w:val="nn-NO"/>
              </w:rPr>
              <w:t>T</w:t>
            </w:r>
            <w:r w:rsidR="00A16010" w:rsidRPr="0028297B">
              <w:rPr>
                <w:lang w:val="nn-NO"/>
              </w:rPr>
              <w:t>al på arrangement føregåande år</w:t>
            </w:r>
          </w:p>
        </w:tc>
        <w:tc>
          <w:tcPr>
            <w:tcW w:w="2441" w:type="dxa"/>
          </w:tcPr>
          <w:p w14:paraId="1E6FE175" w14:textId="77777777" w:rsidR="006048DB" w:rsidRPr="0028297B" w:rsidRDefault="00EC3C11" w:rsidP="0028297B">
            <w:pPr>
              <w:rPr>
                <w:lang w:val="nn-NO"/>
              </w:rPr>
            </w:pPr>
            <w:r>
              <w:rPr>
                <w:lang w:val="nn-NO"/>
              </w:rPr>
              <w:t>G</w:t>
            </w:r>
            <w:r w:rsidR="00A16010" w:rsidRPr="0028297B">
              <w:rPr>
                <w:lang w:val="nn-NO"/>
              </w:rPr>
              <w:t xml:space="preserve">jennomsnittleg </w:t>
            </w:r>
            <w:r w:rsidR="0028297B">
              <w:rPr>
                <w:lang w:val="nn-NO"/>
              </w:rPr>
              <w:t xml:space="preserve">tal på </w:t>
            </w:r>
            <w:r w:rsidR="00A16010" w:rsidRPr="0028297B">
              <w:rPr>
                <w:lang w:val="nn-NO"/>
              </w:rPr>
              <w:t xml:space="preserve"> deltakarar mellom 12-19 år</w:t>
            </w:r>
            <w:r w:rsidR="006048DB" w:rsidRPr="0028297B">
              <w:rPr>
                <w:lang w:val="nn-NO"/>
              </w:rPr>
              <w:t xml:space="preserve"> </w:t>
            </w:r>
          </w:p>
        </w:tc>
        <w:tc>
          <w:tcPr>
            <w:tcW w:w="2355" w:type="dxa"/>
          </w:tcPr>
          <w:p w14:paraId="452910A8" w14:textId="77777777" w:rsidR="006048DB" w:rsidRPr="0028297B" w:rsidRDefault="006048DB" w:rsidP="00FA394B">
            <w:pPr>
              <w:rPr>
                <w:lang w:val="nn-NO"/>
              </w:rPr>
            </w:pPr>
          </w:p>
        </w:tc>
      </w:tr>
    </w:tbl>
    <w:p w14:paraId="2C010E66" w14:textId="77777777" w:rsidR="006048DB" w:rsidRPr="0028297B" w:rsidRDefault="006048DB" w:rsidP="006048DB">
      <w:pPr>
        <w:rPr>
          <w:lang w:val="nn-NO"/>
        </w:rPr>
      </w:pPr>
    </w:p>
    <w:p w14:paraId="3F923094" w14:textId="77777777" w:rsidR="00571ABD" w:rsidRPr="0028297B" w:rsidRDefault="006048DB" w:rsidP="0019018E">
      <w:pPr>
        <w:pStyle w:val="Overskrift2"/>
        <w:rPr>
          <w:lang w:val="nn-NO"/>
        </w:rPr>
      </w:pPr>
      <w:r w:rsidRPr="0028297B">
        <w:rPr>
          <w:lang w:val="nn-NO"/>
        </w:rPr>
        <w:t>Inntekter</w:t>
      </w:r>
      <w:r w:rsidR="0019018E" w:rsidRPr="0028297B">
        <w:rPr>
          <w:lang w:val="nn-NO"/>
        </w:rPr>
        <w:t xml:space="preserve"> </w:t>
      </w:r>
      <w:r w:rsidR="00A16010" w:rsidRPr="0028297B">
        <w:rPr>
          <w:lang w:val="nn-NO"/>
        </w:rPr>
        <w:t>/Utgifter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571ABD" w:rsidRPr="0028297B" w14:paraId="02FB82B3" w14:textId="77777777" w:rsidTr="00177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665E6937" w14:textId="77777777" w:rsidR="00571ABD" w:rsidRPr="0028297B" w:rsidRDefault="00A16010" w:rsidP="00F123A5">
            <w:pPr>
              <w:pStyle w:val="Overskrift3"/>
              <w:outlineLvl w:val="2"/>
              <w:rPr>
                <w:lang w:val="nn-NO"/>
              </w:rPr>
            </w:pPr>
            <w:r w:rsidRPr="0028297B">
              <w:rPr>
                <w:lang w:val="nn-NO"/>
              </w:rPr>
              <w:t xml:space="preserve">Omtale </w:t>
            </w:r>
          </w:p>
        </w:tc>
        <w:tc>
          <w:tcPr>
            <w:tcW w:w="2441" w:type="dxa"/>
          </w:tcPr>
          <w:p w14:paraId="4EF75FCF" w14:textId="77777777" w:rsidR="00571ABD" w:rsidRPr="0028297B" w:rsidRDefault="00F123A5" w:rsidP="00F123A5">
            <w:pPr>
              <w:pStyle w:val="Overskrift3"/>
              <w:outlineLvl w:val="2"/>
              <w:rPr>
                <w:lang w:val="nn-NO"/>
              </w:rPr>
            </w:pPr>
            <w:r w:rsidRPr="0028297B">
              <w:rPr>
                <w:lang w:val="nn-NO"/>
              </w:rPr>
              <w:t xml:space="preserve">Sum </w:t>
            </w:r>
          </w:p>
        </w:tc>
        <w:tc>
          <w:tcPr>
            <w:tcW w:w="2355" w:type="dxa"/>
          </w:tcPr>
          <w:p w14:paraId="03237992" w14:textId="77777777" w:rsidR="00571ABD" w:rsidRPr="0028297B" w:rsidRDefault="00571ABD" w:rsidP="00A16010">
            <w:pPr>
              <w:pStyle w:val="Overskrift3"/>
              <w:outlineLvl w:val="2"/>
              <w:rPr>
                <w:lang w:val="nn-NO"/>
              </w:rPr>
            </w:pPr>
          </w:p>
        </w:tc>
      </w:tr>
      <w:tr w:rsidR="00571ABD" w:rsidRPr="0028297B" w14:paraId="72E3B6AA" w14:textId="77777777" w:rsidTr="00177FB9">
        <w:tc>
          <w:tcPr>
            <w:tcW w:w="5670" w:type="dxa"/>
          </w:tcPr>
          <w:p w14:paraId="05D1CA66" w14:textId="77777777" w:rsidR="00571ABD" w:rsidRPr="0028297B" w:rsidRDefault="00A16010" w:rsidP="007F0FC5">
            <w:pPr>
              <w:rPr>
                <w:lang w:val="nn-NO"/>
              </w:rPr>
            </w:pPr>
            <w:r w:rsidRPr="0028297B">
              <w:rPr>
                <w:lang w:val="nn-NO"/>
              </w:rPr>
              <w:t>Laget sine samla utgifter</w:t>
            </w:r>
          </w:p>
        </w:tc>
        <w:tc>
          <w:tcPr>
            <w:tcW w:w="2441" w:type="dxa"/>
          </w:tcPr>
          <w:p w14:paraId="5C4E6C76" w14:textId="77777777" w:rsidR="00571ABD" w:rsidRPr="0028297B" w:rsidRDefault="00571ABD" w:rsidP="007F0FC5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47A3D308" w14:textId="77777777" w:rsidR="00571ABD" w:rsidRPr="0028297B" w:rsidRDefault="00571ABD" w:rsidP="007F0FC5">
            <w:pPr>
              <w:rPr>
                <w:lang w:val="nn-NO"/>
              </w:rPr>
            </w:pPr>
          </w:p>
        </w:tc>
      </w:tr>
      <w:tr w:rsidR="00571ABD" w:rsidRPr="0028297B" w14:paraId="39B31FEA" w14:textId="77777777" w:rsidTr="00177FB9">
        <w:tc>
          <w:tcPr>
            <w:tcW w:w="5670" w:type="dxa"/>
          </w:tcPr>
          <w:p w14:paraId="24E39304" w14:textId="77777777" w:rsidR="00571ABD" w:rsidRPr="0028297B" w:rsidRDefault="00A16010" w:rsidP="007F0FC5">
            <w:pPr>
              <w:rPr>
                <w:lang w:val="nn-NO"/>
              </w:rPr>
            </w:pPr>
            <w:r w:rsidRPr="0028297B">
              <w:rPr>
                <w:lang w:val="nn-NO"/>
              </w:rPr>
              <w:t>Lager sine samla inntekter</w:t>
            </w:r>
          </w:p>
        </w:tc>
        <w:tc>
          <w:tcPr>
            <w:tcW w:w="2441" w:type="dxa"/>
          </w:tcPr>
          <w:p w14:paraId="498BD2A6" w14:textId="77777777" w:rsidR="00571ABD" w:rsidRPr="0028297B" w:rsidRDefault="00571ABD" w:rsidP="007F0FC5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41D0E1D" w14:textId="77777777" w:rsidR="00571ABD" w:rsidRPr="0028297B" w:rsidRDefault="00571ABD" w:rsidP="007F0FC5">
            <w:pPr>
              <w:rPr>
                <w:lang w:val="nn-NO"/>
              </w:rPr>
            </w:pPr>
          </w:p>
        </w:tc>
      </w:tr>
    </w:tbl>
    <w:p w14:paraId="27DC2262" w14:textId="77777777" w:rsidR="0019018E" w:rsidRDefault="0019018E" w:rsidP="0019018E">
      <w:pPr>
        <w:rPr>
          <w:lang w:val="nn-NO"/>
        </w:rPr>
      </w:pPr>
    </w:p>
    <w:p w14:paraId="431FE34A" w14:textId="77777777" w:rsidR="00571ABD" w:rsidRPr="0028297B" w:rsidRDefault="00487B9C">
      <w:pPr>
        <w:pStyle w:val="Overskrift2"/>
        <w:rPr>
          <w:lang w:val="nn-NO"/>
        </w:rPr>
      </w:pPr>
      <w:r w:rsidRPr="0028297B">
        <w:rPr>
          <w:lang w:val="nn-NO"/>
        </w:rPr>
        <w:t>Andre relevante opplysningar</w:t>
      </w:r>
    </w:p>
    <w:p w14:paraId="395F77FB" w14:textId="77777777" w:rsidR="00EC3C11" w:rsidRDefault="00EC3C11">
      <w:pPr>
        <w:rPr>
          <w:lang w:val="nn-NO"/>
        </w:rPr>
      </w:pPr>
      <w:r>
        <w:rPr>
          <w:lang w:val="nn-NO"/>
        </w:rPr>
        <w:br w:type="page"/>
      </w:r>
    </w:p>
    <w:p w14:paraId="1E8AB9D1" w14:textId="77777777" w:rsidR="00EC3C11" w:rsidRDefault="00EC3C11">
      <w:pPr>
        <w:rPr>
          <w:lang w:val="nn-NO"/>
        </w:rPr>
      </w:pPr>
    </w:p>
    <w:p w14:paraId="4B075467" w14:textId="77777777" w:rsidR="004B6314" w:rsidRPr="0028297B" w:rsidRDefault="004B6314" w:rsidP="004B6314">
      <w:pPr>
        <w:pStyle w:val="Overskrift2"/>
        <w:rPr>
          <w:lang w:val="nn-NO"/>
        </w:rPr>
      </w:pPr>
      <w:r w:rsidRPr="0028297B">
        <w:rPr>
          <w:lang w:val="nn-NO"/>
        </w:rPr>
        <w:t>Vedlegg: Årsmelding og revidert budsjett/rekneskap frå føregåande år skal leggjast ved søknaden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4B6314" w:rsidRPr="0028297B" w14:paraId="6E1E5AD4" w14:textId="77777777" w:rsidTr="00FA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733DC636" w14:textId="77777777" w:rsidR="004B6314" w:rsidRPr="0028297B" w:rsidRDefault="004B6314" w:rsidP="00FA394B">
            <w:pPr>
              <w:pStyle w:val="Overskrift3"/>
              <w:outlineLvl w:val="2"/>
              <w:rPr>
                <w:lang w:val="nn-NO"/>
              </w:rPr>
            </w:pPr>
            <w:r w:rsidRPr="0028297B">
              <w:rPr>
                <w:lang w:val="nn-NO"/>
              </w:rPr>
              <w:t>Vedlegg</w:t>
            </w:r>
          </w:p>
        </w:tc>
        <w:tc>
          <w:tcPr>
            <w:tcW w:w="2441" w:type="dxa"/>
          </w:tcPr>
          <w:p w14:paraId="23E9FACF" w14:textId="77777777" w:rsidR="004B6314" w:rsidRPr="0028297B" w:rsidRDefault="0028297B" w:rsidP="00FA394B">
            <w:pPr>
              <w:pStyle w:val="Overskrift3"/>
              <w:outlineLvl w:val="2"/>
              <w:rPr>
                <w:lang w:val="nn-NO"/>
              </w:rPr>
            </w:pPr>
            <w:r w:rsidRPr="0028297B">
              <w:rPr>
                <w:lang w:val="nn-NO"/>
              </w:rPr>
              <w:t>Vedlegg</w:t>
            </w:r>
            <w:r w:rsidR="004B6314" w:rsidRPr="0028297B">
              <w:rPr>
                <w:lang w:val="nn-NO"/>
              </w:rPr>
              <w:t xml:space="preserve"> </w:t>
            </w:r>
            <w:r w:rsidR="00655C97">
              <w:rPr>
                <w:lang w:val="nn-NO"/>
              </w:rPr>
              <w:t>nummer</w:t>
            </w:r>
          </w:p>
        </w:tc>
        <w:tc>
          <w:tcPr>
            <w:tcW w:w="2355" w:type="dxa"/>
          </w:tcPr>
          <w:p w14:paraId="62478DF8" w14:textId="77777777" w:rsidR="004B6314" w:rsidRPr="0028297B" w:rsidRDefault="004B6314" w:rsidP="00FA394B">
            <w:pPr>
              <w:pStyle w:val="Overskrift3"/>
              <w:outlineLvl w:val="2"/>
              <w:rPr>
                <w:lang w:val="nn-NO"/>
              </w:rPr>
            </w:pPr>
            <w:r w:rsidRPr="0028297B">
              <w:rPr>
                <w:lang w:val="nn-NO"/>
              </w:rPr>
              <w:t>Kommentar</w:t>
            </w:r>
          </w:p>
        </w:tc>
      </w:tr>
      <w:tr w:rsidR="004B6314" w:rsidRPr="00215440" w14:paraId="71DE4CF0" w14:textId="77777777" w:rsidTr="00FA394B">
        <w:tc>
          <w:tcPr>
            <w:tcW w:w="5670" w:type="dxa"/>
          </w:tcPr>
          <w:p w14:paraId="1D8F5AE6" w14:textId="77777777" w:rsidR="004B6314" w:rsidRPr="0028297B" w:rsidRDefault="004B6314" w:rsidP="00FA394B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1F9EE1FA" w14:textId="77777777" w:rsidR="004B6314" w:rsidRPr="0028297B" w:rsidRDefault="004B6314" w:rsidP="00FA394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2D50050B" w14:textId="77777777" w:rsidR="004B6314" w:rsidRPr="0028297B" w:rsidRDefault="004B6314" w:rsidP="00FA394B">
            <w:pPr>
              <w:rPr>
                <w:lang w:val="nn-NO"/>
              </w:rPr>
            </w:pPr>
          </w:p>
        </w:tc>
      </w:tr>
      <w:tr w:rsidR="004B6314" w:rsidRPr="00215440" w14:paraId="22FE5BF3" w14:textId="77777777" w:rsidTr="00FA394B">
        <w:tc>
          <w:tcPr>
            <w:tcW w:w="5670" w:type="dxa"/>
          </w:tcPr>
          <w:p w14:paraId="783A7A23" w14:textId="77777777" w:rsidR="004B6314" w:rsidRPr="0028297B" w:rsidRDefault="004B6314" w:rsidP="00FA394B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766C80BB" w14:textId="77777777" w:rsidR="004B6314" w:rsidRPr="0028297B" w:rsidRDefault="004B6314" w:rsidP="00FA394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3B93750E" w14:textId="77777777" w:rsidR="004B6314" w:rsidRPr="0028297B" w:rsidRDefault="004B6314" w:rsidP="00FA394B">
            <w:pPr>
              <w:rPr>
                <w:lang w:val="nn-NO"/>
              </w:rPr>
            </w:pPr>
          </w:p>
        </w:tc>
      </w:tr>
      <w:tr w:rsidR="004B6314" w:rsidRPr="00215440" w14:paraId="75C8181B" w14:textId="77777777" w:rsidTr="00FA394B">
        <w:tc>
          <w:tcPr>
            <w:tcW w:w="5670" w:type="dxa"/>
          </w:tcPr>
          <w:p w14:paraId="131A4628" w14:textId="77777777" w:rsidR="004B6314" w:rsidRPr="0028297B" w:rsidRDefault="004B6314" w:rsidP="00FA394B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72022DF1" w14:textId="77777777" w:rsidR="004B6314" w:rsidRPr="0028297B" w:rsidRDefault="004B6314" w:rsidP="00FA394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58A96658" w14:textId="77777777" w:rsidR="004B6314" w:rsidRPr="0028297B" w:rsidRDefault="004B6314" w:rsidP="00FA394B">
            <w:pPr>
              <w:rPr>
                <w:lang w:val="nn-NO"/>
              </w:rPr>
            </w:pPr>
          </w:p>
        </w:tc>
      </w:tr>
      <w:tr w:rsidR="004B6314" w:rsidRPr="00215440" w14:paraId="0AB438F4" w14:textId="77777777" w:rsidTr="00FA394B">
        <w:tc>
          <w:tcPr>
            <w:tcW w:w="5670" w:type="dxa"/>
          </w:tcPr>
          <w:p w14:paraId="1851B15B" w14:textId="77777777" w:rsidR="004B6314" w:rsidRPr="0028297B" w:rsidRDefault="004B6314" w:rsidP="00FA394B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110DB91E" w14:textId="77777777" w:rsidR="004B6314" w:rsidRPr="0028297B" w:rsidRDefault="004B6314" w:rsidP="00FA394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56836B32" w14:textId="77777777" w:rsidR="004B6314" w:rsidRPr="0028297B" w:rsidRDefault="004B6314" w:rsidP="00FA394B">
            <w:pPr>
              <w:rPr>
                <w:lang w:val="nn-NO"/>
              </w:rPr>
            </w:pPr>
          </w:p>
        </w:tc>
      </w:tr>
      <w:tr w:rsidR="004B6314" w:rsidRPr="00215440" w14:paraId="048C7D1D" w14:textId="77777777" w:rsidTr="00FA394B">
        <w:tc>
          <w:tcPr>
            <w:tcW w:w="5670" w:type="dxa"/>
          </w:tcPr>
          <w:p w14:paraId="3EF9AFAC" w14:textId="77777777" w:rsidR="004B6314" w:rsidRPr="0028297B" w:rsidRDefault="004B6314" w:rsidP="00FA394B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0BD53AD2" w14:textId="77777777" w:rsidR="004B6314" w:rsidRPr="0028297B" w:rsidRDefault="004B6314" w:rsidP="00FA394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0E3E3BE5" w14:textId="77777777" w:rsidR="004B6314" w:rsidRPr="0028297B" w:rsidRDefault="004B6314" w:rsidP="00FA394B">
            <w:pPr>
              <w:rPr>
                <w:lang w:val="nn-NO"/>
              </w:rPr>
            </w:pPr>
          </w:p>
        </w:tc>
      </w:tr>
    </w:tbl>
    <w:p w14:paraId="1CA86880" w14:textId="77777777" w:rsidR="00C41502" w:rsidRPr="0028297B" w:rsidRDefault="00C41502" w:rsidP="00C41502">
      <w:pPr>
        <w:pStyle w:val="Overskrift2"/>
        <w:rPr>
          <w:lang w:val="nn-NO"/>
        </w:rPr>
      </w:pPr>
      <w:r w:rsidRPr="0028297B">
        <w:rPr>
          <w:lang w:val="nn-NO"/>
        </w:rPr>
        <w:t>Innsending av søknad</w:t>
      </w:r>
    </w:p>
    <w:p w14:paraId="03BDBB5D" w14:textId="77777777" w:rsidR="00C41502" w:rsidRPr="0028297B" w:rsidRDefault="00C41502" w:rsidP="00C41502">
      <w:pPr>
        <w:rPr>
          <w:lang w:val="nn-NO"/>
        </w:rPr>
      </w:pPr>
      <w:r w:rsidRPr="0028297B">
        <w:rPr>
          <w:lang w:val="nn-NO"/>
        </w:rPr>
        <w:t xml:space="preserve">Søknad med eventuelle vedlegg skal sendast til: </w:t>
      </w:r>
    </w:p>
    <w:p w14:paraId="20C98F7E" w14:textId="77777777" w:rsidR="00C41502" w:rsidRPr="0028297B" w:rsidRDefault="00B03CE0" w:rsidP="00C41502">
      <w:pPr>
        <w:rPr>
          <w:lang w:val="nn-NO"/>
        </w:rPr>
      </w:pPr>
      <w:hyperlink r:id="rId8" w:history="1">
        <w:r w:rsidR="00C41502" w:rsidRPr="0028297B">
          <w:rPr>
            <w:rStyle w:val="Hyperkobling"/>
            <w:lang w:val="nn-NO"/>
          </w:rPr>
          <w:t>post@kvinnherad.kommune.no</w:t>
        </w:r>
      </w:hyperlink>
    </w:p>
    <w:p w14:paraId="6F928ACB" w14:textId="77777777" w:rsidR="00C41502" w:rsidRPr="0028297B" w:rsidRDefault="00C41502" w:rsidP="00C41502">
      <w:pPr>
        <w:rPr>
          <w:lang w:val="nn-NO"/>
        </w:rPr>
      </w:pPr>
      <w:r w:rsidRPr="0028297B">
        <w:rPr>
          <w:lang w:val="nn-NO"/>
        </w:rPr>
        <w:t xml:space="preserve">Eventuelt sendast pr. post til </w:t>
      </w:r>
    </w:p>
    <w:p w14:paraId="63E38C86" w14:textId="77777777" w:rsidR="00C41502" w:rsidRPr="0028297B" w:rsidRDefault="00C85990" w:rsidP="00C41502">
      <w:pPr>
        <w:rPr>
          <w:lang w:val="nn-NO"/>
        </w:rPr>
      </w:pPr>
      <w:r>
        <w:rPr>
          <w:lang w:val="nn-NO"/>
        </w:rPr>
        <w:t>Kvinnherad kommune</w:t>
      </w:r>
    </w:p>
    <w:p w14:paraId="2B92D768" w14:textId="77777777" w:rsidR="00C41502" w:rsidRPr="0028297B" w:rsidRDefault="00C41502" w:rsidP="00C41502">
      <w:pPr>
        <w:rPr>
          <w:lang w:val="nn-NO"/>
        </w:rPr>
      </w:pPr>
      <w:r w:rsidRPr="0028297B">
        <w:rPr>
          <w:lang w:val="nn-NO"/>
        </w:rPr>
        <w:t>Rosendalsvegen 10</w:t>
      </w:r>
    </w:p>
    <w:p w14:paraId="3B5E8BBF" w14:textId="77777777" w:rsidR="004B6314" w:rsidRPr="0028297B" w:rsidRDefault="00C41502" w:rsidP="004B6314">
      <w:pPr>
        <w:rPr>
          <w:lang w:val="nn-NO"/>
        </w:rPr>
      </w:pPr>
      <w:r w:rsidRPr="0028297B">
        <w:rPr>
          <w:lang w:val="nn-NO"/>
        </w:rPr>
        <w:t>5470 Rosendal</w:t>
      </w:r>
    </w:p>
    <w:sectPr w:rsidR="004B6314" w:rsidRPr="0028297B" w:rsidSect="00177FB9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EF9CE" w14:textId="77777777" w:rsidR="00EA3C7D" w:rsidRDefault="00EA3C7D">
      <w:r>
        <w:separator/>
      </w:r>
    </w:p>
  </w:endnote>
  <w:endnote w:type="continuationSeparator" w:id="0">
    <w:p w14:paraId="37820417" w14:textId="77777777" w:rsidR="00EA3C7D" w:rsidRDefault="00EA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7FB13" w14:textId="6FC63A31" w:rsidR="00571ABD" w:rsidRDefault="000F739B">
    <w:pPr>
      <w:pStyle w:val="Bunntekst"/>
    </w:pPr>
    <w:r>
      <w:rPr>
        <w:lang w:bidi="nb-NO"/>
      </w:rPr>
      <w:t xml:space="preserve">Side |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B03CE0">
      <w:rPr>
        <w:noProof/>
        <w:lang w:bidi="nb-NO"/>
      </w:rPr>
      <w:t>3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7DBBF" w14:textId="77777777" w:rsidR="00EA3C7D" w:rsidRDefault="00EA3C7D">
      <w:r>
        <w:separator/>
      </w:r>
    </w:p>
  </w:footnote>
  <w:footnote w:type="continuationSeparator" w:id="0">
    <w:p w14:paraId="1116120B" w14:textId="77777777" w:rsidR="00EA3C7D" w:rsidRDefault="00EA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7D"/>
    <w:rsid w:val="00003E29"/>
    <w:rsid w:val="000466A6"/>
    <w:rsid w:val="0005386B"/>
    <w:rsid w:val="000C3800"/>
    <w:rsid w:val="000F739B"/>
    <w:rsid w:val="001244C1"/>
    <w:rsid w:val="00156DFB"/>
    <w:rsid w:val="00177FB9"/>
    <w:rsid w:val="0019018E"/>
    <w:rsid w:val="001911CF"/>
    <w:rsid w:val="001B0457"/>
    <w:rsid w:val="001B7FE7"/>
    <w:rsid w:val="001D6F3F"/>
    <w:rsid w:val="001F039C"/>
    <w:rsid w:val="00215440"/>
    <w:rsid w:val="00220D02"/>
    <w:rsid w:val="00237E27"/>
    <w:rsid w:val="00267213"/>
    <w:rsid w:val="0028297B"/>
    <w:rsid w:val="002B07FF"/>
    <w:rsid w:val="00361708"/>
    <w:rsid w:val="003A12B5"/>
    <w:rsid w:val="00413740"/>
    <w:rsid w:val="004412CB"/>
    <w:rsid w:val="0048263E"/>
    <w:rsid w:val="004835D4"/>
    <w:rsid w:val="00487B9C"/>
    <w:rsid w:val="004A1D74"/>
    <w:rsid w:val="004A4768"/>
    <w:rsid w:val="004B12D3"/>
    <w:rsid w:val="004B6314"/>
    <w:rsid w:val="004D0129"/>
    <w:rsid w:val="00571ABD"/>
    <w:rsid w:val="00602D15"/>
    <w:rsid w:val="006048DB"/>
    <w:rsid w:val="00655C97"/>
    <w:rsid w:val="0068098F"/>
    <w:rsid w:val="006952EB"/>
    <w:rsid w:val="006E08B6"/>
    <w:rsid w:val="006E1501"/>
    <w:rsid w:val="0070244F"/>
    <w:rsid w:val="007F0FC5"/>
    <w:rsid w:val="00851A2E"/>
    <w:rsid w:val="00860BE1"/>
    <w:rsid w:val="00875DA4"/>
    <w:rsid w:val="008B28B4"/>
    <w:rsid w:val="008D09C1"/>
    <w:rsid w:val="00917EAE"/>
    <w:rsid w:val="00976CDB"/>
    <w:rsid w:val="00995035"/>
    <w:rsid w:val="00A16010"/>
    <w:rsid w:val="00AE6673"/>
    <w:rsid w:val="00B03CE0"/>
    <w:rsid w:val="00B109B2"/>
    <w:rsid w:val="00B84647"/>
    <w:rsid w:val="00BA5045"/>
    <w:rsid w:val="00C048FB"/>
    <w:rsid w:val="00C2505B"/>
    <w:rsid w:val="00C41502"/>
    <w:rsid w:val="00C464FA"/>
    <w:rsid w:val="00C85990"/>
    <w:rsid w:val="00D11F1F"/>
    <w:rsid w:val="00DC4535"/>
    <w:rsid w:val="00E365B1"/>
    <w:rsid w:val="00E3692D"/>
    <w:rsid w:val="00EA3C7D"/>
    <w:rsid w:val="00EC3C11"/>
    <w:rsid w:val="00EF16BE"/>
    <w:rsid w:val="00F123A5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AF5BA9E"/>
  <w15:chartTrackingRefBased/>
  <w15:docId w15:val="{052BA2EE-43D5-484C-A327-442119F0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B9C"/>
    <w:rPr>
      <w:rFonts w:ascii="Calibri" w:hAnsi="Calibri"/>
      <w:szCs w:val="18"/>
    </w:rPr>
  </w:style>
  <w:style w:type="paragraph" w:styleId="Overskrift1">
    <w:name w:val="heading 1"/>
    <w:basedOn w:val="Normal"/>
    <w:next w:val="Normal"/>
    <w:uiPriority w:val="9"/>
    <w:qFormat/>
    <w:rsid w:val="00487B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44546A"/>
      <w:sz w:val="24"/>
      <w:szCs w:val="24"/>
    </w:rPr>
  </w:style>
  <w:style w:type="paragraph" w:styleId="Overskrift2">
    <w:name w:val="heading 2"/>
    <w:basedOn w:val="Normal"/>
    <w:next w:val="Normal"/>
    <w:uiPriority w:val="9"/>
    <w:unhideWhenUsed/>
    <w:qFormat/>
    <w:rsid w:val="00487B9C"/>
    <w:pPr>
      <w:shd w:val="clear" w:color="auto" w:fill="ADC8DD" w:themeFill="background2" w:themeFillShade="E6"/>
      <w:spacing w:before="240"/>
      <w:outlineLvl w:val="1"/>
    </w:pPr>
    <w:rPr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7B9C"/>
    <w:pPr>
      <w:outlineLvl w:val="2"/>
    </w:pPr>
    <w:rPr>
      <w:rFonts w:eastAsiaTheme="majorEastAsia" w:cstheme="majorBidi"/>
      <w:color w:val="44546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styleId="Rutenettabell1lys-uthevingsfarge1">
    <w:name w:val="Grid Table 1 Light Accent 1"/>
    <w:aliases w:val="Employee status"/>
    <w:basedOn w:val="Vanligtabel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Bunntekst">
    <w:name w:val="footer"/>
    <w:basedOn w:val="Normal"/>
    <w:link w:val="BunntekstTegn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BunntekstTegn">
    <w:name w:val="Bunntekst Tegn"/>
    <w:basedOn w:val="Standardskriftforavsnitt"/>
    <w:link w:val="Bunntekst"/>
    <w:uiPriority w:val="99"/>
    <w:rsid w:val="00860BE1"/>
    <w:rPr>
      <w:color w:val="865640" w:themeColor="accent3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</w:rPr>
  </w:style>
  <w:style w:type="paragraph" w:styleId="Bildetekst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Rutenettabelllys1">
    <w:name w:val="Grid Table 1 Light"/>
    <w:basedOn w:val="Vanligtabel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2">
    <w:name w:val="Plain Table 2"/>
    <w:basedOn w:val="Vanligtabel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tabell1lys-uthevingsfarge6">
    <w:name w:val="List Table 1 Light Accent 6"/>
    <w:basedOn w:val="Vanligtabel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6fargerik">
    <w:name w:val="List Table 6 Colorful"/>
    <w:basedOn w:val="Vanligtabel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2">
    <w:name w:val="List Table 2 Accent 2"/>
    <w:basedOn w:val="Vanligtabel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2-uthevingsfarge1">
    <w:name w:val="List Table 2 Accent 1"/>
    <w:basedOn w:val="Vanligtabel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2-uthevingsfarge3">
    <w:name w:val="List Table 2 Accent 3"/>
    <w:basedOn w:val="Vanligtabel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pptekst">
    <w:name w:val="header"/>
    <w:basedOn w:val="Normal"/>
    <w:link w:val="TopptekstTegn"/>
    <w:uiPriority w:val="99"/>
    <w:unhideWhenUsed/>
    <w:rsid w:val="00875DA4"/>
    <w:pPr>
      <w:spacing w:before="0" w:after="0"/>
    </w:pPr>
  </w:style>
  <w:style w:type="paragraph" w:customStyle="1" w:styleId="Firmanavn">
    <w:name w:val="Firmanavn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875DA4"/>
    <w:rPr>
      <w:color w:val="000000" w:themeColor="text1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02D15"/>
  </w:style>
  <w:style w:type="paragraph" w:styleId="Blokkteks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602D1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02D15"/>
    <w:rPr>
      <w:color w:val="000000" w:themeColor="text1"/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02D1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02D15"/>
    <w:rPr>
      <w:color w:val="000000" w:themeColor="text1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02D15"/>
    <w:rPr>
      <w:color w:val="000000" w:themeColor="text1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02D15"/>
    <w:pPr>
      <w:spacing w:after="1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02D15"/>
    <w:rPr>
      <w:color w:val="000000" w:themeColor="text1"/>
      <w:szCs w:val="18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02D15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02D15"/>
    <w:rPr>
      <w:color w:val="000000" w:themeColor="text1"/>
      <w:szCs w:val="18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02D15"/>
    <w:pPr>
      <w:spacing w:after="1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02D15"/>
    <w:rPr>
      <w:color w:val="000000" w:themeColor="text1"/>
      <w:szCs w:val="18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02D15"/>
    <w:rPr>
      <w:color w:val="000000" w:themeColor="text1"/>
      <w:szCs w:val="18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02D15"/>
    <w:rPr>
      <w:color w:val="000000" w:themeColor="text1"/>
      <w:sz w:val="16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Hilsen">
    <w:name w:val="Closing"/>
    <w:basedOn w:val="Normal"/>
    <w:link w:val="HilsenTeg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02D15"/>
    <w:rPr>
      <w:color w:val="000000" w:themeColor="text1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02D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2D1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2D1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2D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Mrkliste">
    <w:name w:val="Dark List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02D15"/>
  </w:style>
  <w:style w:type="character" w:customStyle="1" w:styleId="DatoTegn">
    <w:name w:val="Dato Tegn"/>
    <w:basedOn w:val="Standardskriftforavsnitt"/>
    <w:link w:val="Dato"/>
    <w:uiPriority w:val="99"/>
    <w:semiHidden/>
    <w:rsid w:val="00602D15"/>
    <w:rPr>
      <w:color w:val="000000" w:themeColor="text1"/>
      <w:szCs w:val="18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02D15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02D15"/>
    <w:rPr>
      <w:color w:val="000000" w:themeColor="text1"/>
      <w:szCs w:val="18"/>
    </w:rPr>
  </w:style>
  <w:style w:type="character" w:styleId="Utheving">
    <w:name w:val="Emphasis"/>
    <w:basedOn w:val="Standardskriftforavsnitt"/>
    <w:uiPriority w:val="20"/>
    <w:semiHidden/>
    <w:unhideWhenUsed/>
    <w:rsid w:val="00602D15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602D1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02D15"/>
    <w:rPr>
      <w:color w:val="000000" w:themeColor="text1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02D1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02D15"/>
    <w:rPr>
      <w:color w:val="000000" w:themeColor="text1"/>
      <w:sz w:val="20"/>
      <w:szCs w:val="20"/>
    </w:rPr>
  </w:style>
  <w:style w:type="table" w:styleId="Rutenettabell1lys-uthevingsfarge2">
    <w:name w:val="Grid Table 1 Light Accent 2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3">
    <w:name w:val="Grid Table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602D15"/>
  </w:style>
  <w:style w:type="paragraph" w:styleId="HTML-adresse">
    <w:name w:val="HTML Address"/>
    <w:basedOn w:val="Normal"/>
    <w:link w:val="HTML-adresseTegn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02D15"/>
    <w:rPr>
      <w:i/>
      <w:iCs/>
      <w:color w:val="000000" w:themeColor="text1"/>
      <w:szCs w:val="18"/>
    </w:rPr>
  </w:style>
  <w:style w:type="character" w:styleId="HTML-sitat">
    <w:name w:val="HTML Cite"/>
    <w:basedOn w:val="Standardskriftforavsnitt"/>
    <w:uiPriority w:val="99"/>
    <w:semiHidden/>
    <w:unhideWhenUsed/>
    <w:rsid w:val="00602D15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02D15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02D1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602D15"/>
    <w:rPr>
      <w:color w:val="2998E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02D15"/>
  </w:style>
  <w:style w:type="paragraph" w:styleId="Liste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2-uthevingsfarge4">
    <w:name w:val="List Table 2 Accent 4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3">
    <w:name w:val="List Table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-uthevingsfarge1">
    <w:name w:val="List Table 6 Colorful Accent 1"/>
    <w:basedOn w:val="Vanligtabel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02D15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02D15"/>
    <w:rPr>
      <w:color w:val="000000" w:themeColor="text1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602D15"/>
  </w:style>
  <w:style w:type="table" w:styleId="Vanligtabell1">
    <w:name w:val="Plain Table 1"/>
    <w:basedOn w:val="Vanligtabel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02D1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02D15"/>
    <w:rPr>
      <w:color w:val="000000" w:themeColor="text1"/>
      <w:szCs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02D15"/>
    <w:rPr>
      <w:color w:val="000000" w:themeColor="text1"/>
      <w:szCs w:val="18"/>
    </w:rPr>
  </w:style>
  <w:style w:type="character" w:styleId="Sterk">
    <w:name w:val="Strong"/>
    <w:basedOn w:val="Standardskriftforavsnitt"/>
    <w:uiPriority w:val="22"/>
    <w:semiHidden/>
    <w:unhideWhenUsed/>
    <w:qFormat/>
    <w:rsid w:val="00602D15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02D15"/>
  </w:style>
  <w:style w:type="paragraph" w:styleId="INNH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apport">
    <w:name w:val="Rapport"/>
    <w:basedOn w:val="Vanligtabel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487B9C"/>
    <w:rPr>
      <w:rFonts w:ascii="Calibri" w:eastAsiaTheme="majorEastAsia" w:hAnsi="Calibri" w:cstheme="majorBidi"/>
      <w:color w:val="44546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kvinnherad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6130\AppData\Roaming\Microsoft\Maler\Rapport%20for%20medarbeiderstatu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for medarbeiderstatus</Template>
  <TotalTime>38</TotalTime>
  <Pages>3</Pages>
  <Words>246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Øen</dc:creator>
  <cp:lastModifiedBy>Marit Holtermann</cp:lastModifiedBy>
  <cp:revision>6</cp:revision>
  <cp:lastPrinted>2019-02-25T07:26:00Z</cp:lastPrinted>
  <dcterms:created xsi:type="dcterms:W3CDTF">2019-01-30T14:29:00Z</dcterms:created>
  <dcterms:modified xsi:type="dcterms:W3CDTF">2019-02-25T07:27:00Z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