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10DD" w14:textId="77777777" w:rsidR="00571ABD" w:rsidRPr="00177FB9" w:rsidRDefault="00571ABD">
      <w:pPr>
        <w:pStyle w:val="Firmanavn"/>
      </w:pPr>
    </w:p>
    <w:p w14:paraId="2A9CCAF9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8062" w14:textId="77777777" w:rsidR="001911CF" w:rsidRDefault="001911CF">
      <w:pPr>
        <w:pStyle w:val="Logo"/>
      </w:pPr>
    </w:p>
    <w:p w14:paraId="590105D8" w14:textId="77777777" w:rsidR="001911CF" w:rsidRPr="00177FB9" w:rsidRDefault="001911CF">
      <w:pPr>
        <w:pStyle w:val="Logo"/>
      </w:pPr>
    </w:p>
    <w:p w14:paraId="174A0BEF" w14:textId="77777777" w:rsidR="00571ABD" w:rsidRPr="00C05BB9" w:rsidRDefault="00F123A5">
      <w:pPr>
        <w:pStyle w:val="Overskrift1"/>
        <w:rPr>
          <w:lang w:val="nn-NO"/>
        </w:rPr>
      </w:pPr>
      <w:r w:rsidRPr="00C05BB9">
        <w:rPr>
          <w:lang w:val="nn-NO"/>
        </w:rPr>
        <w:t xml:space="preserve">Søknad om kommunalt </w:t>
      </w:r>
      <w:r w:rsidR="00DB0704" w:rsidRPr="00C05BB9">
        <w:rPr>
          <w:lang w:val="nn-NO"/>
        </w:rPr>
        <w:t xml:space="preserve">driftstilskot </w:t>
      </w:r>
      <w:r w:rsidR="00AF7C23">
        <w:rPr>
          <w:lang w:val="nn-NO"/>
        </w:rPr>
        <w:t>husleige, baneleige og drift av eigne kulturhus og anlegg</w:t>
      </w:r>
    </w:p>
    <w:p w14:paraId="0EB888D9" w14:textId="77777777" w:rsidR="00571ABD" w:rsidRPr="00C05BB9" w:rsidRDefault="00F123A5">
      <w:pPr>
        <w:pStyle w:val="Overskrift2"/>
        <w:rPr>
          <w:lang w:val="nn-NO"/>
        </w:rPr>
      </w:pPr>
      <w:r w:rsidRPr="00C05BB9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451286" w14:paraId="0A13C9FB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66A913" w14:textId="77777777" w:rsidR="00571ABD" w:rsidRPr="00C05BB9" w:rsidRDefault="00C05BB9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848" w:type="dxa"/>
          </w:tcPr>
          <w:p w14:paraId="7571193D" w14:textId="1BDAAE3E" w:rsidR="00571ABD" w:rsidRPr="00C05BB9" w:rsidRDefault="00571ABD" w:rsidP="008C6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bookmarkStart w:id="0" w:name="_GoBack"/>
            <w:bookmarkEnd w:id="0"/>
          </w:p>
        </w:tc>
        <w:tc>
          <w:tcPr>
            <w:tcW w:w="2538" w:type="dxa"/>
          </w:tcPr>
          <w:p w14:paraId="1469BD05" w14:textId="2BF2BFFF" w:rsidR="00A97F62" w:rsidRPr="00A97F62" w:rsidRDefault="00BD1B72" w:rsidP="00442DE0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Organisasjonsnummer</w:t>
            </w:r>
          </w:p>
        </w:tc>
        <w:tc>
          <w:tcPr>
            <w:tcW w:w="2862" w:type="dxa"/>
          </w:tcPr>
          <w:p w14:paraId="3785261C" w14:textId="77777777" w:rsidR="00A97F62" w:rsidRPr="00C05BB9" w:rsidRDefault="00A97F62" w:rsidP="0041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C05BB9" w14:paraId="316ACF8C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4385270" w14:textId="77777777" w:rsidR="004A4768" w:rsidRPr="00C05BB9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Gateadresse</w:t>
            </w:r>
          </w:p>
        </w:tc>
        <w:tc>
          <w:tcPr>
            <w:tcW w:w="2848" w:type="dxa"/>
          </w:tcPr>
          <w:p w14:paraId="6FBF6BA0" w14:textId="77777777" w:rsidR="004A4768" w:rsidRPr="00C05BB9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1D90CA45" w14:textId="77777777" w:rsidR="004A4768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Postnummer</w:t>
            </w:r>
          </w:p>
        </w:tc>
        <w:tc>
          <w:tcPr>
            <w:tcW w:w="2862" w:type="dxa"/>
          </w:tcPr>
          <w:p w14:paraId="56AC7755" w14:textId="77777777" w:rsidR="004A4768" w:rsidRPr="00C05BB9" w:rsidRDefault="004A4768" w:rsidP="0041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C05BB9" w14:paraId="1EBDA810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9A8F544" w14:textId="77777777" w:rsidR="004A4768" w:rsidRPr="00C05BB9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P</w:t>
            </w:r>
            <w:r w:rsidR="00BD1B72" w:rsidRPr="00C05BB9">
              <w:rPr>
                <w:lang w:val="nn-NO"/>
              </w:rPr>
              <w:t>oststa</w:t>
            </w:r>
            <w:r w:rsidRPr="00C05BB9">
              <w:rPr>
                <w:lang w:val="nn-NO"/>
              </w:rPr>
              <w:t>d</w:t>
            </w:r>
          </w:p>
        </w:tc>
        <w:tc>
          <w:tcPr>
            <w:tcW w:w="2848" w:type="dxa"/>
          </w:tcPr>
          <w:p w14:paraId="11D60F84" w14:textId="77777777" w:rsidR="004A4768" w:rsidRPr="00C05BB9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5C1DFE50" w14:textId="77777777" w:rsidR="004A4768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Telefon</w:t>
            </w:r>
          </w:p>
        </w:tc>
        <w:tc>
          <w:tcPr>
            <w:tcW w:w="2862" w:type="dxa"/>
          </w:tcPr>
          <w:p w14:paraId="05B22838" w14:textId="77777777" w:rsidR="004A4768" w:rsidRPr="00C05BB9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113A4C05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E53EBC" w14:textId="77777777" w:rsidR="00F123A5" w:rsidRPr="00C05BB9" w:rsidRDefault="00C05BB9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C05BB9">
              <w:rPr>
                <w:lang w:val="nn-NO"/>
              </w:rPr>
              <w:t>post</w:t>
            </w:r>
          </w:p>
        </w:tc>
        <w:tc>
          <w:tcPr>
            <w:tcW w:w="2848" w:type="dxa"/>
          </w:tcPr>
          <w:p w14:paraId="31A492BB" w14:textId="77777777" w:rsidR="00F123A5" w:rsidRPr="00C05BB9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119DE116" w14:textId="77777777" w:rsidR="00F123A5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 xml:space="preserve">Bankkonto: </w:t>
            </w:r>
          </w:p>
        </w:tc>
        <w:tc>
          <w:tcPr>
            <w:tcW w:w="2862" w:type="dxa"/>
          </w:tcPr>
          <w:p w14:paraId="70D0B19A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04832506" w14:textId="77777777" w:rsidR="00F123A5" w:rsidRPr="00C05BB9" w:rsidRDefault="00F123A5">
      <w:pPr>
        <w:pStyle w:val="Overskrift2"/>
        <w:rPr>
          <w:lang w:val="nn-NO"/>
        </w:rPr>
      </w:pPr>
      <w:r w:rsidRPr="00C05BB9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F123A5" w:rsidRPr="00C05BB9" w14:paraId="3DC3BC0C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6301C6A" w14:textId="77777777" w:rsidR="00F123A5" w:rsidRPr="00C05BB9" w:rsidRDefault="00C05BB9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6EBEE20D" w14:textId="77777777" w:rsidR="00F123A5" w:rsidRPr="00C05BB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2BF2FADE" w14:textId="77777777" w:rsidR="00F123A5" w:rsidRPr="00C05BB9" w:rsidRDefault="00C05BB9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Etternam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238EF117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2DC515B1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911F725" w14:textId="77777777" w:rsidR="00F123A5" w:rsidRPr="00C05BB9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614317A9" w14:textId="77777777" w:rsidR="00F123A5" w:rsidRPr="00C05BB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65EFAAB3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36747BFB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2A1200D9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CDDE20B" w14:textId="77777777" w:rsidR="00F123A5" w:rsidRPr="00C05BB9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P</w:t>
            </w:r>
            <w:r w:rsidR="00BD1B72" w:rsidRPr="00C05BB9">
              <w:rPr>
                <w:lang w:val="nn-NO"/>
              </w:rPr>
              <w:t>oststa</w:t>
            </w:r>
            <w:r w:rsidRPr="00C05BB9">
              <w:rPr>
                <w:lang w:val="nn-NO"/>
              </w:rPr>
              <w:t>d</w:t>
            </w:r>
          </w:p>
        </w:tc>
        <w:tc>
          <w:tcPr>
            <w:tcW w:w="2760" w:type="dxa"/>
          </w:tcPr>
          <w:p w14:paraId="6735A96B" w14:textId="77777777" w:rsidR="00F123A5" w:rsidRPr="00C05BB9" w:rsidRDefault="00F123A5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10B15D98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7F603D06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451286" w14:paraId="131E4E67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FB74D71" w14:textId="77777777" w:rsidR="00F123A5" w:rsidRPr="00C05BB9" w:rsidRDefault="00C05BB9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C05BB9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06229BE8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78C3BB11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773" w:type="dxa"/>
          </w:tcPr>
          <w:p w14:paraId="07EC6654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0CB28D81" w14:textId="77777777" w:rsidR="0019018E" w:rsidRPr="00442DE0" w:rsidRDefault="00BD1B72" w:rsidP="0019018E">
      <w:pPr>
        <w:pStyle w:val="Overskrift2"/>
      </w:pPr>
      <w:r w:rsidRPr="00442DE0">
        <w:t xml:space="preserve">Om </w:t>
      </w:r>
      <w:r w:rsidR="00DB0704" w:rsidRPr="00442DE0">
        <w:t>organisasjonen</w:t>
      </w:r>
      <w:r w:rsidR="001911CF" w:rsidRPr="00442DE0">
        <w:t xml:space="preserve"> (</w:t>
      </w:r>
      <w:r w:rsidR="00AF7C23" w:rsidRPr="00442DE0">
        <w:t xml:space="preserve">Grei ut om aktiviteten som går føre seg i lokale, banen, kulturhuset, anlegget det vert søkt om tilskott til </w:t>
      </w:r>
      <w:r w:rsidR="00DB0704" w:rsidRPr="00442DE0">
        <w:t>)</w:t>
      </w:r>
    </w:p>
    <w:p w14:paraId="32B5499C" w14:textId="25B07036" w:rsidR="00451286" w:rsidRDefault="00451286" w:rsidP="0019018E">
      <w:pPr>
        <w:rPr>
          <w:lang w:val="nn-NO"/>
        </w:rPr>
      </w:pPr>
    </w:p>
    <w:p w14:paraId="7CCD7F49" w14:textId="77777777" w:rsidR="00442DE0" w:rsidRPr="00442DE0" w:rsidRDefault="00442DE0" w:rsidP="0019018E"/>
    <w:p w14:paraId="6FD5A7D5" w14:textId="77777777" w:rsidR="00451286" w:rsidRPr="00442DE0" w:rsidRDefault="00451286" w:rsidP="0019018E"/>
    <w:p w14:paraId="72947F20" w14:textId="77777777" w:rsidR="00451286" w:rsidRPr="00442DE0" w:rsidRDefault="00451286" w:rsidP="0019018E"/>
    <w:p w14:paraId="45DDEC6E" w14:textId="77777777" w:rsidR="00451286" w:rsidRPr="00442DE0" w:rsidRDefault="00451286" w:rsidP="0019018E"/>
    <w:p w14:paraId="6DC410E6" w14:textId="77777777" w:rsidR="00451286" w:rsidRPr="00442DE0" w:rsidRDefault="00451286" w:rsidP="0019018E"/>
    <w:p w14:paraId="15C938B3" w14:textId="77777777" w:rsidR="00AF7C23" w:rsidRPr="00C05BB9" w:rsidRDefault="00AF7C23" w:rsidP="00AF7C23">
      <w:pPr>
        <w:pStyle w:val="Overskrift2"/>
        <w:rPr>
          <w:lang w:val="nn-NO"/>
        </w:rPr>
      </w:pPr>
      <w:r>
        <w:rPr>
          <w:lang w:val="nn-NO"/>
        </w:rPr>
        <w:t>Kostnader</w:t>
      </w:r>
      <w:r w:rsidR="00946E98">
        <w:rPr>
          <w:lang w:val="nn-NO"/>
        </w:rPr>
        <w:t xml:space="preserve"> og aktivitet for born og unge</w:t>
      </w:r>
      <w:r>
        <w:rPr>
          <w:lang w:val="nn-NO"/>
        </w:rPr>
        <w:t xml:space="preserve"> (For dei som søkjer om tilskot til husleige)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AF7C23" w:rsidRPr="00C05BB9" w14:paraId="41167951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6390E94A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 xml:space="preserve">Omtale </w:t>
            </w:r>
          </w:p>
        </w:tc>
        <w:tc>
          <w:tcPr>
            <w:tcW w:w="2441" w:type="dxa"/>
          </w:tcPr>
          <w:p w14:paraId="4952B9E9" w14:textId="77777777" w:rsidR="00AF7C23" w:rsidRPr="00C05BB9" w:rsidRDefault="00AF7C23" w:rsidP="00946E98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 xml:space="preserve">Sum </w:t>
            </w:r>
            <w:r w:rsidR="00946E98">
              <w:rPr>
                <w:lang w:val="nn-NO"/>
              </w:rPr>
              <w:t>/ tal på medlemmar</w:t>
            </w:r>
          </w:p>
        </w:tc>
        <w:tc>
          <w:tcPr>
            <w:tcW w:w="2355" w:type="dxa"/>
          </w:tcPr>
          <w:p w14:paraId="05B30D6B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Kom</w:t>
            </w:r>
            <w:r w:rsidR="008F4AF2">
              <w:rPr>
                <w:lang w:val="nn-NO"/>
              </w:rPr>
              <w:t>mentar/vedlegg nr.</w:t>
            </w:r>
          </w:p>
        </w:tc>
      </w:tr>
      <w:tr w:rsidR="00AF7C23" w:rsidRPr="00451286" w14:paraId="5BCD81EA" w14:textId="77777777" w:rsidTr="00067BC3">
        <w:tc>
          <w:tcPr>
            <w:tcW w:w="5670" w:type="dxa"/>
          </w:tcPr>
          <w:p w14:paraId="16390227" w14:textId="77777777" w:rsidR="00AF7C23" w:rsidRPr="00C05BB9" w:rsidRDefault="00AF7C23" w:rsidP="00AF7C23">
            <w:pPr>
              <w:rPr>
                <w:lang w:val="nn-NO"/>
              </w:rPr>
            </w:pPr>
            <w:r>
              <w:rPr>
                <w:lang w:val="nn-NO"/>
              </w:rPr>
              <w:t xml:space="preserve">Husleige </w:t>
            </w:r>
          </w:p>
        </w:tc>
        <w:tc>
          <w:tcPr>
            <w:tcW w:w="2441" w:type="dxa"/>
          </w:tcPr>
          <w:p w14:paraId="241450F6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A72A916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946E98" w:rsidRPr="00C05BB9" w14:paraId="6E5FFC6C" w14:textId="77777777" w:rsidTr="00067BC3">
        <w:tc>
          <w:tcPr>
            <w:tcW w:w="5670" w:type="dxa"/>
          </w:tcPr>
          <w:p w14:paraId="75FDCE70" w14:textId="77777777" w:rsidR="00946E98" w:rsidRDefault="00946E98" w:rsidP="00AF7C23">
            <w:pPr>
              <w:rPr>
                <w:lang w:val="nn-NO"/>
              </w:rPr>
            </w:pPr>
            <w:r>
              <w:rPr>
                <w:lang w:val="nn-NO"/>
              </w:rPr>
              <w:t>Tal på medlemmer under 19 år</w:t>
            </w:r>
          </w:p>
        </w:tc>
        <w:tc>
          <w:tcPr>
            <w:tcW w:w="2441" w:type="dxa"/>
          </w:tcPr>
          <w:p w14:paraId="24E59620" w14:textId="77777777" w:rsidR="00946E98" w:rsidRDefault="00946E98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6BD11C9" w14:textId="77777777" w:rsidR="00946E98" w:rsidRPr="00C05BB9" w:rsidRDefault="00946E98" w:rsidP="00067BC3">
            <w:pPr>
              <w:rPr>
                <w:lang w:val="nn-NO"/>
              </w:rPr>
            </w:pPr>
          </w:p>
        </w:tc>
      </w:tr>
      <w:tr w:rsidR="00946E98" w:rsidRPr="00442DE0" w14:paraId="5266CA03" w14:textId="77777777" w:rsidTr="00067BC3">
        <w:tc>
          <w:tcPr>
            <w:tcW w:w="5670" w:type="dxa"/>
          </w:tcPr>
          <w:p w14:paraId="7363A21C" w14:textId="77777777" w:rsidR="00946E98" w:rsidRDefault="00946E98" w:rsidP="00AF7C23">
            <w:pPr>
              <w:rPr>
                <w:lang w:val="nn-NO"/>
              </w:rPr>
            </w:pPr>
            <w:r>
              <w:rPr>
                <w:lang w:val="nn-NO"/>
              </w:rPr>
              <w:t>Tal på medlemmar over 18 år</w:t>
            </w:r>
          </w:p>
        </w:tc>
        <w:tc>
          <w:tcPr>
            <w:tcW w:w="2441" w:type="dxa"/>
          </w:tcPr>
          <w:p w14:paraId="504EF525" w14:textId="77777777" w:rsidR="00946E98" w:rsidRDefault="00946E98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01F78B8" w14:textId="77777777" w:rsidR="00946E98" w:rsidRPr="00C05BB9" w:rsidRDefault="00946E98" w:rsidP="00067BC3">
            <w:pPr>
              <w:rPr>
                <w:lang w:val="nn-NO"/>
              </w:rPr>
            </w:pPr>
          </w:p>
        </w:tc>
      </w:tr>
    </w:tbl>
    <w:p w14:paraId="4C60C482" w14:textId="77777777" w:rsidR="00451286" w:rsidRDefault="00451286" w:rsidP="00AF7C23">
      <w:pPr>
        <w:pStyle w:val="Overskrift2"/>
        <w:rPr>
          <w:lang w:val="nn-NO"/>
        </w:rPr>
      </w:pPr>
    </w:p>
    <w:p w14:paraId="375F9B46" w14:textId="77777777" w:rsidR="00451286" w:rsidRDefault="00451286" w:rsidP="00451286">
      <w:pPr>
        <w:rPr>
          <w:szCs w:val="22"/>
          <w:lang w:val="nn-NO"/>
        </w:rPr>
      </w:pPr>
      <w:r>
        <w:rPr>
          <w:lang w:val="nn-NO"/>
        </w:rPr>
        <w:br w:type="page"/>
      </w:r>
    </w:p>
    <w:p w14:paraId="69D4A36B" w14:textId="77777777" w:rsidR="00AF7C23" w:rsidRPr="00C05BB9" w:rsidRDefault="00AF7C23" w:rsidP="00AF7C23">
      <w:pPr>
        <w:pStyle w:val="Overskrift2"/>
        <w:rPr>
          <w:lang w:val="nn-NO"/>
        </w:rPr>
      </w:pPr>
      <w:r>
        <w:rPr>
          <w:lang w:val="nn-NO"/>
        </w:rPr>
        <w:lastRenderedPageBreak/>
        <w:t xml:space="preserve">Kostnader (For dei som søkjer om tilskot til drift av </w:t>
      </w:r>
      <w:r w:rsidR="00946E98">
        <w:rPr>
          <w:lang w:val="nn-NO"/>
        </w:rPr>
        <w:t>eigne kulturhus og anlegg)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954"/>
        <w:gridCol w:w="2157"/>
        <w:gridCol w:w="2355"/>
      </w:tblGrid>
      <w:tr w:rsidR="00AF7C23" w:rsidRPr="00C05BB9" w14:paraId="7D15D828" w14:textId="77777777" w:rsidTr="008F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1D8E3BA8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 xml:space="preserve">Omtale </w:t>
            </w:r>
          </w:p>
        </w:tc>
        <w:tc>
          <w:tcPr>
            <w:tcW w:w="2157" w:type="dxa"/>
          </w:tcPr>
          <w:p w14:paraId="74935234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52C57B3E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Kommentar</w:t>
            </w:r>
          </w:p>
        </w:tc>
      </w:tr>
      <w:tr w:rsidR="00AF7C23" w:rsidRPr="00C05BB9" w14:paraId="5E12F405" w14:textId="77777777" w:rsidTr="008F4AF2">
        <w:tc>
          <w:tcPr>
            <w:tcW w:w="5954" w:type="dxa"/>
          </w:tcPr>
          <w:p w14:paraId="4A12602E" w14:textId="77777777" w:rsidR="00AF7C23" w:rsidRPr="00C05BB9" w:rsidRDefault="00AF7C23" w:rsidP="00067BC3">
            <w:pPr>
              <w:rPr>
                <w:lang w:val="nn-NO"/>
              </w:rPr>
            </w:pPr>
            <w:r>
              <w:rPr>
                <w:lang w:val="nn-NO"/>
              </w:rPr>
              <w:t>Straumutgifter</w:t>
            </w:r>
          </w:p>
        </w:tc>
        <w:tc>
          <w:tcPr>
            <w:tcW w:w="2157" w:type="dxa"/>
          </w:tcPr>
          <w:p w14:paraId="3E00A30C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97BD123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C05BB9" w14:paraId="4ED31D48" w14:textId="77777777" w:rsidTr="008F4AF2">
        <w:tc>
          <w:tcPr>
            <w:tcW w:w="5954" w:type="dxa"/>
          </w:tcPr>
          <w:p w14:paraId="18284886" w14:textId="77777777" w:rsidR="00AF7C23" w:rsidRPr="00C05BB9" w:rsidRDefault="00AF7C23" w:rsidP="00067BC3">
            <w:pPr>
              <w:rPr>
                <w:lang w:val="nn-NO"/>
              </w:rPr>
            </w:pPr>
            <w:r>
              <w:rPr>
                <w:lang w:val="nn-NO"/>
              </w:rPr>
              <w:t>Forsikring</w:t>
            </w:r>
          </w:p>
        </w:tc>
        <w:tc>
          <w:tcPr>
            <w:tcW w:w="2157" w:type="dxa"/>
          </w:tcPr>
          <w:p w14:paraId="5C72F4F3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12BF7ED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C05BB9" w14:paraId="0025060B" w14:textId="77777777" w:rsidTr="008F4AF2">
        <w:tc>
          <w:tcPr>
            <w:tcW w:w="5954" w:type="dxa"/>
          </w:tcPr>
          <w:p w14:paraId="1417395D" w14:textId="77777777" w:rsidR="00AF7C23" w:rsidRPr="00C05BB9" w:rsidRDefault="00AF7C23" w:rsidP="00067BC3">
            <w:pPr>
              <w:rPr>
                <w:lang w:val="nn-NO"/>
              </w:rPr>
            </w:pPr>
            <w:r>
              <w:rPr>
                <w:lang w:val="nn-NO"/>
              </w:rPr>
              <w:t>Renovasjon</w:t>
            </w:r>
          </w:p>
        </w:tc>
        <w:tc>
          <w:tcPr>
            <w:tcW w:w="2157" w:type="dxa"/>
          </w:tcPr>
          <w:p w14:paraId="5A004EF8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8E2640C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C05BB9" w14:paraId="607BEAF4" w14:textId="77777777" w:rsidTr="008F4AF2">
        <w:tc>
          <w:tcPr>
            <w:tcW w:w="5954" w:type="dxa"/>
          </w:tcPr>
          <w:p w14:paraId="276573C4" w14:textId="77777777" w:rsidR="00AF7C23" w:rsidRPr="00C05BB9" w:rsidRDefault="00AF7C23" w:rsidP="00067BC3">
            <w:pPr>
              <w:rPr>
                <w:lang w:val="nn-NO"/>
              </w:rPr>
            </w:pPr>
            <w:r>
              <w:rPr>
                <w:lang w:val="nn-NO"/>
              </w:rPr>
              <w:t>Nettverk</w:t>
            </w:r>
          </w:p>
        </w:tc>
        <w:tc>
          <w:tcPr>
            <w:tcW w:w="2157" w:type="dxa"/>
          </w:tcPr>
          <w:p w14:paraId="7A1700A4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F808505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C05BB9" w14:paraId="446BD755" w14:textId="77777777" w:rsidTr="008F4AF2">
        <w:tc>
          <w:tcPr>
            <w:tcW w:w="5954" w:type="dxa"/>
          </w:tcPr>
          <w:p w14:paraId="0CF18030" w14:textId="77777777" w:rsidR="00AF7C23" w:rsidRPr="00C05BB9" w:rsidRDefault="00AF7C23" w:rsidP="00067BC3">
            <w:pPr>
              <w:rPr>
                <w:lang w:val="nn-NO"/>
              </w:rPr>
            </w:pPr>
            <w:r>
              <w:rPr>
                <w:lang w:val="nn-NO"/>
              </w:rPr>
              <w:t>Andre faste driftsutgifter - spesifiser</w:t>
            </w:r>
          </w:p>
        </w:tc>
        <w:tc>
          <w:tcPr>
            <w:tcW w:w="2157" w:type="dxa"/>
          </w:tcPr>
          <w:p w14:paraId="27CF7A58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D9551B1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C05BB9" w14:paraId="77D58F37" w14:textId="77777777" w:rsidTr="008F4AF2">
        <w:tc>
          <w:tcPr>
            <w:tcW w:w="5954" w:type="dxa"/>
          </w:tcPr>
          <w:p w14:paraId="78309E29" w14:textId="77777777" w:rsidR="00AF7C23" w:rsidRDefault="00AF7C23" w:rsidP="00067BC3">
            <w:pPr>
              <w:rPr>
                <w:lang w:val="nn-NO"/>
              </w:rPr>
            </w:pPr>
            <w:r>
              <w:rPr>
                <w:lang w:val="nn-NO"/>
              </w:rPr>
              <w:t>Andre faste driftsutgifter -  spesifiser</w:t>
            </w:r>
          </w:p>
        </w:tc>
        <w:tc>
          <w:tcPr>
            <w:tcW w:w="2157" w:type="dxa"/>
          </w:tcPr>
          <w:p w14:paraId="7C307344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69C2F8F4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</w:tbl>
    <w:p w14:paraId="56E4245E" w14:textId="77777777" w:rsidR="00946E98" w:rsidRPr="00C05BB9" w:rsidRDefault="00946E98" w:rsidP="00946E98">
      <w:pPr>
        <w:pStyle w:val="Overskrift2"/>
        <w:rPr>
          <w:lang w:val="nn-NO"/>
        </w:rPr>
      </w:pPr>
      <w:r>
        <w:rPr>
          <w:lang w:val="nn-NO"/>
        </w:rPr>
        <w:t>Inntekter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946E98" w:rsidRPr="00C05BB9" w14:paraId="185A830C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09541FDD" w14:textId="77777777" w:rsidR="00946E98" w:rsidRPr="00C05BB9" w:rsidRDefault="006A5D9E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Inntekter</w:t>
            </w:r>
          </w:p>
        </w:tc>
        <w:tc>
          <w:tcPr>
            <w:tcW w:w="2441" w:type="dxa"/>
          </w:tcPr>
          <w:p w14:paraId="7B572278" w14:textId="77777777" w:rsidR="00946E98" w:rsidRPr="00C05BB9" w:rsidRDefault="00946E98" w:rsidP="00067BC3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58D256D8" w14:textId="77777777" w:rsidR="00946E98" w:rsidRPr="00C05BB9" w:rsidRDefault="00946E98" w:rsidP="00067BC3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Kommentar</w:t>
            </w:r>
          </w:p>
        </w:tc>
      </w:tr>
      <w:tr w:rsidR="00946E98" w:rsidRPr="00C05BB9" w14:paraId="27F7B2ED" w14:textId="77777777" w:rsidTr="00067BC3">
        <w:tc>
          <w:tcPr>
            <w:tcW w:w="5670" w:type="dxa"/>
          </w:tcPr>
          <w:p w14:paraId="63623062" w14:textId="77777777" w:rsidR="00946E98" w:rsidRPr="00C05BB9" w:rsidRDefault="00946E98" w:rsidP="00067BC3">
            <w:pPr>
              <w:rPr>
                <w:lang w:val="nn-NO"/>
              </w:rPr>
            </w:pPr>
            <w:r>
              <w:rPr>
                <w:lang w:val="nn-NO"/>
              </w:rPr>
              <w:t>Laget sine samla inntekter</w:t>
            </w:r>
          </w:p>
        </w:tc>
        <w:tc>
          <w:tcPr>
            <w:tcW w:w="2441" w:type="dxa"/>
          </w:tcPr>
          <w:p w14:paraId="48E71550" w14:textId="77777777" w:rsidR="00946E98" w:rsidRPr="00C05BB9" w:rsidRDefault="00946E98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6429859D" w14:textId="77777777" w:rsidR="00946E98" w:rsidRPr="00C05BB9" w:rsidRDefault="00946E98" w:rsidP="00067BC3">
            <w:pPr>
              <w:rPr>
                <w:lang w:val="nn-NO"/>
              </w:rPr>
            </w:pPr>
          </w:p>
        </w:tc>
      </w:tr>
    </w:tbl>
    <w:p w14:paraId="6497EE3C" w14:textId="77777777" w:rsidR="00AF7C23" w:rsidRPr="00C05BB9" w:rsidRDefault="00946E98" w:rsidP="00AF7C23">
      <w:pPr>
        <w:pStyle w:val="Overskrift2"/>
        <w:rPr>
          <w:lang w:val="nn-NO"/>
        </w:rPr>
      </w:pPr>
      <w:r>
        <w:rPr>
          <w:lang w:val="nn-NO"/>
        </w:rPr>
        <w:t>Vedlegg: R</w:t>
      </w:r>
      <w:r w:rsidR="00AF7C23" w:rsidRPr="00C05BB9">
        <w:rPr>
          <w:lang w:val="nn-NO"/>
        </w:rPr>
        <w:t>evidert rekneskap og årsmelding skal følgje søknaden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AF7C23" w:rsidRPr="00C05BB9" w14:paraId="0023CA26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339B6038" w14:textId="77777777" w:rsidR="00AF7C23" w:rsidRPr="00C05BB9" w:rsidRDefault="00946E98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Omtale</w:t>
            </w:r>
          </w:p>
        </w:tc>
        <w:tc>
          <w:tcPr>
            <w:tcW w:w="2441" w:type="dxa"/>
          </w:tcPr>
          <w:p w14:paraId="6AC717D0" w14:textId="77777777" w:rsidR="00AF7C23" w:rsidRPr="00C05BB9" w:rsidRDefault="00946E98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Vedlegg</w:t>
            </w:r>
          </w:p>
        </w:tc>
        <w:tc>
          <w:tcPr>
            <w:tcW w:w="2355" w:type="dxa"/>
          </w:tcPr>
          <w:p w14:paraId="72E96DBC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Kommentar</w:t>
            </w:r>
          </w:p>
        </w:tc>
      </w:tr>
      <w:tr w:rsidR="00AF7C23" w:rsidRPr="00451286" w14:paraId="32676C73" w14:textId="77777777" w:rsidTr="00067BC3">
        <w:tc>
          <w:tcPr>
            <w:tcW w:w="5670" w:type="dxa"/>
          </w:tcPr>
          <w:p w14:paraId="780EC93A" w14:textId="77777777" w:rsidR="00AF7C23" w:rsidRPr="00C05BB9" w:rsidRDefault="00946E98" w:rsidP="00067BC3">
            <w:pPr>
              <w:rPr>
                <w:lang w:val="nn-NO"/>
              </w:rPr>
            </w:pPr>
            <w:r>
              <w:rPr>
                <w:lang w:val="nn-NO"/>
              </w:rPr>
              <w:t>Revidert rekneskap</w:t>
            </w:r>
          </w:p>
        </w:tc>
        <w:tc>
          <w:tcPr>
            <w:tcW w:w="2441" w:type="dxa"/>
          </w:tcPr>
          <w:p w14:paraId="6A4AA377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C6DFBF3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451286" w14:paraId="5AEF7C6C" w14:textId="77777777" w:rsidTr="00067BC3">
        <w:tc>
          <w:tcPr>
            <w:tcW w:w="5670" w:type="dxa"/>
          </w:tcPr>
          <w:p w14:paraId="44B84315" w14:textId="77777777" w:rsidR="00AF7C23" w:rsidRPr="00C05BB9" w:rsidRDefault="00946E98" w:rsidP="00946E98">
            <w:pPr>
              <w:rPr>
                <w:lang w:val="nn-NO"/>
              </w:rPr>
            </w:pPr>
            <w:r>
              <w:rPr>
                <w:lang w:val="nn-NO"/>
              </w:rPr>
              <w:t>Årsmelding</w:t>
            </w:r>
          </w:p>
        </w:tc>
        <w:tc>
          <w:tcPr>
            <w:tcW w:w="2441" w:type="dxa"/>
          </w:tcPr>
          <w:p w14:paraId="6BF24528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8540924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451286" w14:paraId="1FFE6DA8" w14:textId="77777777" w:rsidTr="00067BC3">
        <w:tc>
          <w:tcPr>
            <w:tcW w:w="5670" w:type="dxa"/>
          </w:tcPr>
          <w:p w14:paraId="30852CFA" w14:textId="77777777" w:rsidR="00AF7C23" w:rsidRPr="00C05BB9" w:rsidRDefault="00946E98" w:rsidP="00067BC3">
            <w:pPr>
              <w:rPr>
                <w:lang w:val="nn-NO"/>
              </w:rPr>
            </w:pPr>
            <w:r>
              <w:rPr>
                <w:lang w:val="nn-NO"/>
              </w:rPr>
              <w:t>Andre vedlegg - spesifiser</w:t>
            </w:r>
          </w:p>
        </w:tc>
        <w:tc>
          <w:tcPr>
            <w:tcW w:w="2441" w:type="dxa"/>
          </w:tcPr>
          <w:p w14:paraId="001B4253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0CC12EA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451286" w14:paraId="7CA3463C" w14:textId="77777777" w:rsidTr="00067BC3">
        <w:tc>
          <w:tcPr>
            <w:tcW w:w="5670" w:type="dxa"/>
          </w:tcPr>
          <w:p w14:paraId="7EC1954D" w14:textId="77777777" w:rsidR="00AF7C23" w:rsidRPr="00C05BB9" w:rsidRDefault="00946E98" w:rsidP="00067BC3">
            <w:pPr>
              <w:rPr>
                <w:lang w:val="nn-NO"/>
              </w:rPr>
            </w:pPr>
            <w:r>
              <w:rPr>
                <w:lang w:val="nn-NO"/>
              </w:rPr>
              <w:t>Andre vedlegg - spesifiser</w:t>
            </w:r>
          </w:p>
        </w:tc>
        <w:tc>
          <w:tcPr>
            <w:tcW w:w="2441" w:type="dxa"/>
          </w:tcPr>
          <w:p w14:paraId="6389B1EB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47B6375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451286" w14:paraId="05B28A58" w14:textId="77777777" w:rsidTr="00067BC3">
        <w:tc>
          <w:tcPr>
            <w:tcW w:w="5670" w:type="dxa"/>
          </w:tcPr>
          <w:p w14:paraId="1ECA579F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539030EC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DB1B67C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</w:tbl>
    <w:p w14:paraId="2D71F689" w14:textId="77777777" w:rsidR="00AF7C23" w:rsidRPr="00A97F62" w:rsidRDefault="00AF7C23" w:rsidP="0019018E">
      <w:pPr>
        <w:rPr>
          <w:lang w:val="nn-NO"/>
        </w:rPr>
      </w:pPr>
    </w:p>
    <w:p w14:paraId="080BB1D3" w14:textId="77777777" w:rsidR="00C413D9" w:rsidRDefault="00C413D9">
      <w:pPr>
        <w:rPr>
          <w:lang w:val="nn-NO"/>
        </w:rPr>
      </w:pPr>
    </w:p>
    <w:p w14:paraId="43B1AD24" w14:textId="77777777" w:rsidR="00975083" w:rsidRPr="001B0457" w:rsidRDefault="00975083" w:rsidP="00975083">
      <w:pPr>
        <w:pStyle w:val="Overskrift2"/>
        <w:rPr>
          <w:lang w:val="nn-NO"/>
        </w:rPr>
      </w:pPr>
      <w:r>
        <w:rPr>
          <w:lang w:val="nn-NO"/>
        </w:rPr>
        <w:t>Innsending av søknad</w:t>
      </w:r>
    </w:p>
    <w:p w14:paraId="124C0E7B" w14:textId="77777777" w:rsidR="00975083" w:rsidRDefault="00975083" w:rsidP="00975083">
      <w:pPr>
        <w:rPr>
          <w:lang w:val="nn-NO"/>
        </w:rPr>
      </w:pPr>
      <w:r>
        <w:rPr>
          <w:lang w:val="nn-NO"/>
        </w:rPr>
        <w:t xml:space="preserve">Søknad med eventuelle vedlegg skal sendast til: </w:t>
      </w:r>
    </w:p>
    <w:p w14:paraId="0AD43457" w14:textId="77777777" w:rsidR="00975083" w:rsidRDefault="00442DE0" w:rsidP="00975083">
      <w:pPr>
        <w:rPr>
          <w:lang w:val="nn-NO"/>
        </w:rPr>
      </w:pPr>
      <w:hyperlink r:id="rId8" w:history="1">
        <w:r w:rsidR="00975083" w:rsidRPr="005071AE">
          <w:rPr>
            <w:rStyle w:val="Hyperkobling"/>
            <w:lang w:val="nn-NO"/>
          </w:rPr>
          <w:t>post@kvinnherad.kommune.no</w:t>
        </w:r>
      </w:hyperlink>
    </w:p>
    <w:p w14:paraId="09E8B52A" w14:textId="77777777" w:rsidR="00975083" w:rsidRDefault="00975083" w:rsidP="00975083">
      <w:pPr>
        <w:rPr>
          <w:lang w:val="nn-NO"/>
        </w:rPr>
      </w:pPr>
      <w:r>
        <w:rPr>
          <w:lang w:val="nn-NO"/>
        </w:rPr>
        <w:t xml:space="preserve">Eventuelt sendast pr. post til </w:t>
      </w:r>
    </w:p>
    <w:p w14:paraId="3F7AD1A4" w14:textId="77777777" w:rsidR="00975083" w:rsidRDefault="005C3310" w:rsidP="00975083">
      <w:pPr>
        <w:rPr>
          <w:lang w:val="nn-NO"/>
        </w:rPr>
      </w:pPr>
      <w:r>
        <w:rPr>
          <w:lang w:val="nn-NO"/>
        </w:rPr>
        <w:t>Kvinnherad kommune</w:t>
      </w:r>
    </w:p>
    <w:p w14:paraId="65C9620F" w14:textId="77777777" w:rsidR="00975083" w:rsidRDefault="00975083" w:rsidP="00975083">
      <w:pPr>
        <w:rPr>
          <w:lang w:val="nn-NO"/>
        </w:rPr>
      </w:pPr>
      <w:r>
        <w:rPr>
          <w:lang w:val="nn-NO"/>
        </w:rPr>
        <w:t>Rosendalsvegen 10</w:t>
      </w:r>
    </w:p>
    <w:p w14:paraId="79C3BF59" w14:textId="77777777" w:rsidR="00975083" w:rsidRDefault="00975083" w:rsidP="00975083">
      <w:pPr>
        <w:rPr>
          <w:lang w:val="nn-NO"/>
        </w:rPr>
      </w:pPr>
      <w:r>
        <w:rPr>
          <w:lang w:val="nn-NO"/>
        </w:rPr>
        <w:t>5470 Rosendal</w:t>
      </w:r>
    </w:p>
    <w:p w14:paraId="6590BABB" w14:textId="77777777" w:rsidR="00975083" w:rsidRPr="00C05BB9" w:rsidRDefault="00975083">
      <w:pPr>
        <w:rPr>
          <w:lang w:val="nn-NO"/>
        </w:rPr>
      </w:pPr>
    </w:p>
    <w:p w14:paraId="7C588C72" w14:textId="77777777" w:rsidR="0050186F" w:rsidRPr="00C05BB9" w:rsidRDefault="0050186F">
      <w:pPr>
        <w:rPr>
          <w:lang w:val="nn-NO"/>
        </w:rPr>
      </w:pPr>
    </w:p>
    <w:sectPr w:rsidR="0050186F" w:rsidRPr="00C05BB9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C64D" w14:textId="77777777" w:rsidR="00EA3C7D" w:rsidRDefault="00EA3C7D">
      <w:r>
        <w:separator/>
      </w:r>
    </w:p>
  </w:endnote>
  <w:endnote w:type="continuationSeparator" w:id="0">
    <w:p w14:paraId="4A2E461F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508F" w14:textId="50893DBD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442DE0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6C79" w14:textId="77777777" w:rsidR="00EA3C7D" w:rsidRDefault="00EA3C7D">
      <w:r>
        <w:separator/>
      </w:r>
    </w:p>
  </w:footnote>
  <w:footnote w:type="continuationSeparator" w:id="0">
    <w:p w14:paraId="7A4B0E5C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466A6"/>
    <w:rsid w:val="0005386B"/>
    <w:rsid w:val="000C3800"/>
    <w:rsid w:val="000C69A3"/>
    <w:rsid w:val="000F739B"/>
    <w:rsid w:val="001244C1"/>
    <w:rsid w:val="00156DFB"/>
    <w:rsid w:val="00177FB9"/>
    <w:rsid w:val="0019018E"/>
    <w:rsid w:val="001911CF"/>
    <w:rsid w:val="001B7FE7"/>
    <w:rsid w:val="001D6F3F"/>
    <w:rsid w:val="001F039C"/>
    <w:rsid w:val="00220D02"/>
    <w:rsid w:val="00237E27"/>
    <w:rsid w:val="00267213"/>
    <w:rsid w:val="002B07FF"/>
    <w:rsid w:val="003A12B5"/>
    <w:rsid w:val="00413740"/>
    <w:rsid w:val="00414CB7"/>
    <w:rsid w:val="004412CB"/>
    <w:rsid w:val="00442DE0"/>
    <w:rsid w:val="00451286"/>
    <w:rsid w:val="0048263E"/>
    <w:rsid w:val="004835D4"/>
    <w:rsid w:val="00487B9C"/>
    <w:rsid w:val="004A1D74"/>
    <w:rsid w:val="004A4768"/>
    <w:rsid w:val="004D0129"/>
    <w:rsid w:val="0050186F"/>
    <w:rsid w:val="00571ABD"/>
    <w:rsid w:val="005C3310"/>
    <w:rsid w:val="00602D15"/>
    <w:rsid w:val="00604C42"/>
    <w:rsid w:val="0068098F"/>
    <w:rsid w:val="006952EB"/>
    <w:rsid w:val="006A5D9E"/>
    <w:rsid w:val="006E08B6"/>
    <w:rsid w:val="006E1501"/>
    <w:rsid w:val="0070244F"/>
    <w:rsid w:val="007F0FC5"/>
    <w:rsid w:val="00851A2E"/>
    <w:rsid w:val="00860BE1"/>
    <w:rsid w:val="00875DA4"/>
    <w:rsid w:val="008C63C4"/>
    <w:rsid w:val="008F4AF2"/>
    <w:rsid w:val="00917EAE"/>
    <w:rsid w:val="00946E98"/>
    <w:rsid w:val="00975083"/>
    <w:rsid w:val="00A97F62"/>
    <w:rsid w:val="00AE6673"/>
    <w:rsid w:val="00AF7C23"/>
    <w:rsid w:val="00B109B2"/>
    <w:rsid w:val="00B17F8B"/>
    <w:rsid w:val="00B253BD"/>
    <w:rsid w:val="00BA5045"/>
    <w:rsid w:val="00BD1B72"/>
    <w:rsid w:val="00C048FB"/>
    <w:rsid w:val="00C05BB9"/>
    <w:rsid w:val="00C2505B"/>
    <w:rsid w:val="00C413D9"/>
    <w:rsid w:val="00C464FA"/>
    <w:rsid w:val="00CE2A30"/>
    <w:rsid w:val="00D11F1F"/>
    <w:rsid w:val="00DB0704"/>
    <w:rsid w:val="00DC4535"/>
    <w:rsid w:val="00E365B1"/>
    <w:rsid w:val="00EA3C7D"/>
    <w:rsid w:val="00EF16BE"/>
    <w:rsid w:val="00F123A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63E35D9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9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26</TotalTime>
  <Pages>2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5</cp:revision>
  <dcterms:created xsi:type="dcterms:W3CDTF">2019-01-30T13:49:00Z</dcterms:created>
  <dcterms:modified xsi:type="dcterms:W3CDTF">2019-02-25T07:23:00Z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