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2F78" w14:textId="77777777" w:rsidR="00571ABD" w:rsidRPr="00177FB9" w:rsidRDefault="00571ABD">
      <w:pPr>
        <w:pStyle w:val="Firmanavn"/>
      </w:pPr>
    </w:p>
    <w:p w14:paraId="12E62F79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 wp14:anchorId="12E63012" wp14:editId="12E63013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62F7A" w14:textId="77777777" w:rsidR="001911CF" w:rsidRDefault="001911CF">
      <w:pPr>
        <w:pStyle w:val="Logo"/>
      </w:pPr>
    </w:p>
    <w:p w14:paraId="12E62F7B" w14:textId="77777777" w:rsidR="001911CF" w:rsidRPr="00177FB9" w:rsidRDefault="001911CF">
      <w:pPr>
        <w:pStyle w:val="Logo"/>
      </w:pPr>
    </w:p>
    <w:p w14:paraId="12E62F7C" w14:textId="77777777" w:rsidR="00571ABD" w:rsidRPr="00C14B82" w:rsidRDefault="00DE5F06" w:rsidP="00850A1C">
      <w:pPr>
        <w:pStyle w:val="Overskrift1"/>
        <w:rPr>
          <w:lang w:val="nn-NO"/>
        </w:rPr>
      </w:pPr>
      <w:r w:rsidRPr="00C14B82">
        <w:rPr>
          <w:lang w:val="nn-NO"/>
        </w:rPr>
        <w:t>Søknad om kommunale</w:t>
      </w:r>
      <w:r w:rsidR="00F123A5" w:rsidRPr="00C14B82">
        <w:rPr>
          <w:lang w:val="nn-NO"/>
        </w:rPr>
        <w:t xml:space="preserve"> </w:t>
      </w:r>
      <w:r w:rsidRPr="00C14B82">
        <w:rPr>
          <w:lang w:val="nn-NO"/>
        </w:rPr>
        <w:t>trivselsmidlar</w:t>
      </w:r>
      <w:r w:rsidR="00850A1C" w:rsidRPr="00C14B82">
        <w:rPr>
          <w:lang w:val="nn-NO"/>
        </w:rPr>
        <w:t xml:space="preserve"> </w:t>
      </w:r>
    </w:p>
    <w:p w14:paraId="12E62F7D" w14:textId="77777777" w:rsidR="00571ABD" w:rsidRPr="001B0457" w:rsidRDefault="00F123A5">
      <w:pPr>
        <w:pStyle w:val="Overskrift2"/>
        <w:rPr>
          <w:lang w:val="nn-NO"/>
        </w:rPr>
      </w:pPr>
      <w:r w:rsidRPr="001B0457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1B0457" w14:paraId="12E62F82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E62F7E" w14:textId="77777777" w:rsidR="00571ABD" w:rsidRPr="001B0457" w:rsidRDefault="001B0457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1B0457">
              <w:rPr>
                <w:lang w:val="nn-NO"/>
              </w:rPr>
              <w:t>n</w:t>
            </w:r>
          </w:p>
        </w:tc>
        <w:tc>
          <w:tcPr>
            <w:tcW w:w="2848" w:type="dxa"/>
          </w:tcPr>
          <w:p w14:paraId="12E62F7F" w14:textId="77777777" w:rsidR="00571ABD" w:rsidRPr="001B0457" w:rsidRDefault="00571ABD" w:rsidP="001B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12E62F80" w14:textId="77777777" w:rsidR="00571ABD" w:rsidRPr="001B0457" w:rsidRDefault="00976CDB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Organisasjonsnr</w:t>
            </w:r>
            <w:r w:rsidR="00850A1C">
              <w:rPr>
                <w:lang w:val="nn-NO"/>
              </w:rPr>
              <w:t>.</w:t>
            </w:r>
          </w:p>
        </w:tc>
        <w:tc>
          <w:tcPr>
            <w:tcW w:w="2862" w:type="dxa"/>
          </w:tcPr>
          <w:p w14:paraId="12E62F81" w14:textId="77777777" w:rsidR="00571ABD" w:rsidRPr="001B0457" w:rsidRDefault="00571ABD" w:rsidP="0097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1B0457" w14:paraId="12E62F87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E62F83" w14:textId="77777777" w:rsidR="004A4768" w:rsidRPr="001B0457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1B0457">
              <w:rPr>
                <w:lang w:val="nn-NO"/>
              </w:rPr>
              <w:t>Gateadresse</w:t>
            </w:r>
          </w:p>
        </w:tc>
        <w:tc>
          <w:tcPr>
            <w:tcW w:w="2848" w:type="dxa"/>
          </w:tcPr>
          <w:p w14:paraId="12E62F84" w14:textId="77777777" w:rsidR="004A4768" w:rsidRPr="001B0457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12E62F85" w14:textId="77777777" w:rsidR="004A4768" w:rsidRPr="001B0457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1B0457">
              <w:rPr>
                <w:lang w:val="nn-NO"/>
              </w:rPr>
              <w:t>Postnummer</w:t>
            </w:r>
          </w:p>
        </w:tc>
        <w:tc>
          <w:tcPr>
            <w:tcW w:w="2862" w:type="dxa"/>
          </w:tcPr>
          <w:p w14:paraId="12E62F86" w14:textId="77777777" w:rsidR="004A4768" w:rsidRPr="001B0457" w:rsidRDefault="004A4768" w:rsidP="0085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1B0457" w14:paraId="12E62F8C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E62F88" w14:textId="77777777" w:rsidR="004A4768" w:rsidRPr="001B0457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1B0457">
              <w:rPr>
                <w:lang w:val="nn-NO"/>
              </w:rPr>
              <w:t>Poststed</w:t>
            </w:r>
          </w:p>
        </w:tc>
        <w:tc>
          <w:tcPr>
            <w:tcW w:w="2848" w:type="dxa"/>
          </w:tcPr>
          <w:p w14:paraId="12E62F89" w14:textId="77777777" w:rsidR="004A4768" w:rsidRPr="001B0457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12E62F8A" w14:textId="77777777" w:rsidR="004A4768" w:rsidRPr="001B0457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1B0457">
              <w:rPr>
                <w:lang w:val="nn-NO"/>
              </w:rPr>
              <w:t>Telefon</w:t>
            </w:r>
          </w:p>
        </w:tc>
        <w:tc>
          <w:tcPr>
            <w:tcW w:w="2862" w:type="dxa"/>
          </w:tcPr>
          <w:p w14:paraId="12E62F8B" w14:textId="77777777" w:rsidR="004A4768" w:rsidRPr="001B0457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1B0457" w14:paraId="12E62F91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E62F8D" w14:textId="77777777" w:rsidR="00F123A5" w:rsidRPr="001B0457" w:rsidRDefault="001B0457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1B0457">
              <w:rPr>
                <w:lang w:val="nn-NO"/>
              </w:rPr>
              <w:t>post</w:t>
            </w:r>
          </w:p>
        </w:tc>
        <w:tc>
          <w:tcPr>
            <w:tcW w:w="2848" w:type="dxa"/>
          </w:tcPr>
          <w:p w14:paraId="12E62F8E" w14:textId="77777777" w:rsidR="00F123A5" w:rsidRPr="001B0457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12E62F8F" w14:textId="77777777" w:rsidR="00F123A5" w:rsidRPr="001B0457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1B0457">
              <w:rPr>
                <w:lang w:val="nn-NO"/>
              </w:rPr>
              <w:t xml:space="preserve">Bankkonto: </w:t>
            </w:r>
          </w:p>
        </w:tc>
        <w:tc>
          <w:tcPr>
            <w:tcW w:w="2862" w:type="dxa"/>
          </w:tcPr>
          <w:p w14:paraId="12E62F90" w14:textId="77777777" w:rsidR="00F123A5" w:rsidRPr="001B0457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12E62F92" w14:textId="77777777" w:rsidR="00F123A5" w:rsidRPr="001B0457" w:rsidRDefault="00F123A5">
      <w:pPr>
        <w:pStyle w:val="Overskrift2"/>
        <w:rPr>
          <w:lang w:val="nn-NO"/>
        </w:rPr>
      </w:pPr>
      <w:r w:rsidRPr="001B0457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F123A5" w:rsidRPr="001B0457" w14:paraId="12E62F97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2E62F93" w14:textId="77777777" w:rsidR="00F123A5" w:rsidRPr="001B0457" w:rsidRDefault="001B0457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1B0457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12E62F94" w14:textId="77777777" w:rsidR="00F123A5" w:rsidRPr="001B0457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12E62F95" w14:textId="77777777" w:rsidR="00F123A5" w:rsidRPr="001B0457" w:rsidRDefault="001B0457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Etternam</w:t>
            </w:r>
            <w:r w:rsidR="00F123A5" w:rsidRPr="001B0457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12E62F96" w14:textId="77777777" w:rsidR="00F123A5" w:rsidRPr="001B0457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1B0457" w14:paraId="12E62F9C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2E62F98" w14:textId="77777777" w:rsidR="00F123A5" w:rsidRPr="001B0457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1B0457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12E62F99" w14:textId="77777777" w:rsidR="00F123A5" w:rsidRPr="001B0457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12E62F9A" w14:textId="77777777" w:rsidR="00F123A5" w:rsidRPr="001B0457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1B0457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12E62F9B" w14:textId="77777777" w:rsidR="00F123A5" w:rsidRPr="001B0457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1B0457" w14:paraId="12E62FA1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2E62F9D" w14:textId="77777777" w:rsidR="00F123A5" w:rsidRPr="001B0457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1B0457">
              <w:rPr>
                <w:lang w:val="nn-NO"/>
              </w:rPr>
              <w:t>Poststed</w:t>
            </w:r>
          </w:p>
        </w:tc>
        <w:tc>
          <w:tcPr>
            <w:tcW w:w="2760" w:type="dxa"/>
          </w:tcPr>
          <w:p w14:paraId="12E62F9E" w14:textId="77777777" w:rsidR="00F123A5" w:rsidRPr="001B0457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12E62F9F" w14:textId="77777777" w:rsidR="00F123A5" w:rsidRPr="001B0457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1B0457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12E62FA0" w14:textId="77777777" w:rsidR="00F123A5" w:rsidRPr="001B0457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14B82" w14:paraId="12E62FA6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2E62FA2" w14:textId="77777777" w:rsidR="00F123A5" w:rsidRPr="001B0457" w:rsidRDefault="001B0457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1B0457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12E62FA3" w14:textId="77777777" w:rsidR="00F123A5" w:rsidRPr="001B0457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12E62FA4" w14:textId="77777777" w:rsidR="00F123A5" w:rsidRPr="001B0457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773" w:type="dxa"/>
          </w:tcPr>
          <w:p w14:paraId="12E62FA5" w14:textId="77777777" w:rsidR="00F123A5" w:rsidRPr="001B0457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12E62FA7" w14:textId="77777777" w:rsidR="0019018E" w:rsidRPr="001B0457" w:rsidRDefault="006048DB" w:rsidP="0019018E">
      <w:pPr>
        <w:pStyle w:val="Overskrift2"/>
        <w:rPr>
          <w:lang w:val="nn-NO"/>
        </w:rPr>
      </w:pPr>
      <w:r>
        <w:rPr>
          <w:lang w:val="nn-NO"/>
        </w:rPr>
        <w:t>Eventuelt forbund/organisasjon som laget er tilslutta</w:t>
      </w:r>
    </w:p>
    <w:p w14:paraId="1328F3D4" w14:textId="77777777" w:rsidR="006845F4" w:rsidRDefault="006845F4" w:rsidP="0019018E">
      <w:pPr>
        <w:rPr>
          <w:lang w:val="nn-NO"/>
        </w:rPr>
      </w:pPr>
    </w:p>
    <w:p w14:paraId="12E62FA9" w14:textId="77777777" w:rsidR="00A16010" w:rsidRPr="001B0457" w:rsidRDefault="00A16010" w:rsidP="00A16010">
      <w:pPr>
        <w:pStyle w:val="Overskrift2"/>
        <w:rPr>
          <w:lang w:val="nn-NO"/>
        </w:rPr>
      </w:pPr>
      <w:r>
        <w:rPr>
          <w:lang w:val="nn-NO"/>
        </w:rPr>
        <w:t>Aktivitet i laget</w:t>
      </w:r>
    </w:p>
    <w:p w14:paraId="29236159" w14:textId="49DF552F" w:rsidR="006845F4" w:rsidRDefault="006845F4" w:rsidP="0019018E">
      <w:pPr>
        <w:rPr>
          <w:lang w:val="nn-NO"/>
        </w:rPr>
      </w:pPr>
    </w:p>
    <w:p w14:paraId="17D3CC0F" w14:textId="77777777" w:rsidR="006845F4" w:rsidRDefault="006845F4" w:rsidP="0019018E">
      <w:pPr>
        <w:rPr>
          <w:lang w:val="nn-NO"/>
        </w:rPr>
      </w:pPr>
    </w:p>
    <w:p w14:paraId="12E62FAB" w14:textId="77777777" w:rsidR="006048DB" w:rsidRPr="001B0457" w:rsidRDefault="00DE5F06" w:rsidP="006048DB">
      <w:pPr>
        <w:pStyle w:val="Overskrift2"/>
        <w:rPr>
          <w:lang w:val="nn-NO"/>
        </w:rPr>
      </w:pPr>
      <w:r>
        <w:rPr>
          <w:lang w:val="nn-NO"/>
        </w:rPr>
        <w:t>Tiltak (Skriv kort om tiltaket det vert søkt om midlar til)</w:t>
      </w:r>
    </w:p>
    <w:p w14:paraId="25CAECBB" w14:textId="5AA4A9ED" w:rsidR="006845F4" w:rsidRDefault="006845F4" w:rsidP="006048DB">
      <w:pPr>
        <w:rPr>
          <w:lang w:val="nn-NO"/>
        </w:rPr>
      </w:pPr>
    </w:p>
    <w:p w14:paraId="7A17CDF3" w14:textId="77777777" w:rsidR="006845F4" w:rsidRDefault="006845F4" w:rsidP="006048DB">
      <w:pPr>
        <w:rPr>
          <w:lang w:val="nn-NO"/>
        </w:rPr>
      </w:pPr>
    </w:p>
    <w:p w14:paraId="12E62FAD" w14:textId="77777777" w:rsidR="006048DB" w:rsidRPr="001B0457" w:rsidRDefault="002A3D12" w:rsidP="006048DB">
      <w:pPr>
        <w:pStyle w:val="Overskrift2"/>
        <w:rPr>
          <w:lang w:val="nn-NO"/>
        </w:rPr>
      </w:pPr>
      <w:r>
        <w:rPr>
          <w:lang w:val="nn-NO"/>
        </w:rPr>
        <w:t>Kostnader</w:t>
      </w:r>
      <w:r w:rsidR="00DE5F06">
        <w:rPr>
          <w:lang w:val="nn-NO"/>
        </w:rPr>
        <w:t xml:space="preserve">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4626"/>
        <w:gridCol w:w="1994"/>
        <w:gridCol w:w="1923"/>
        <w:gridCol w:w="1923"/>
      </w:tblGrid>
      <w:tr w:rsidR="00DE5F06" w:rsidRPr="001B0457" w14:paraId="12E62FB2" w14:textId="77777777" w:rsidTr="00DE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6" w:type="dxa"/>
          </w:tcPr>
          <w:p w14:paraId="12E62FAE" w14:textId="77777777" w:rsidR="00DE5F06" w:rsidRPr="001B0457" w:rsidRDefault="00DE5F06" w:rsidP="00FA394B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Omtale</w:t>
            </w:r>
          </w:p>
        </w:tc>
        <w:tc>
          <w:tcPr>
            <w:tcW w:w="1994" w:type="dxa"/>
          </w:tcPr>
          <w:p w14:paraId="12E62FAF" w14:textId="77777777" w:rsidR="00DE5F06" w:rsidRPr="001B0457" w:rsidRDefault="00DE5F06" w:rsidP="00FA394B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Sum</w:t>
            </w:r>
          </w:p>
        </w:tc>
        <w:tc>
          <w:tcPr>
            <w:tcW w:w="1923" w:type="dxa"/>
          </w:tcPr>
          <w:p w14:paraId="12E62FB0" w14:textId="77777777" w:rsidR="00DE5F06" w:rsidRDefault="00DE5F06" w:rsidP="00FA394B">
            <w:pPr>
              <w:pStyle w:val="Overskrift3"/>
              <w:outlineLvl w:val="2"/>
              <w:rPr>
                <w:lang w:val="nn-NO"/>
              </w:rPr>
            </w:pPr>
          </w:p>
        </w:tc>
        <w:tc>
          <w:tcPr>
            <w:tcW w:w="1923" w:type="dxa"/>
          </w:tcPr>
          <w:p w14:paraId="12E62FB1" w14:textId="77777777" w:rsidR="00DE5F06" w:rsidRPr="001B0457" w:rsidRDefault="00DE5F06" w:rsidP="00FA394B">
            <w:pPr>
              <w:pStyle w:val="Overskrift3"/>
              <w:outlineLvl w:val="2"/>
              <w:rPr>
                <w:lang w:val="nn-NO"/>
              </w:rPr>
            </w:pPr>
          </w:p>
        </w:tc>
      </w:tr>
      <w:tr w:rsidR="00DE5F06" w:rsidRPr="001B0457" w14:paraId="12E62FB7" w14:textId="77777777" w:rsidTr="00DE5F06">
        <w:tc>
          <w:tcPr>
            <w:tcW w:w="4626" w:type="dxa"/>
          </w:tcPr>
          <w:p w14:paraId="12E62FB3" w14:textId="77777777" w:rsidR="00DE5F06" w:rsidRPr="001B0457" w:rsidRDefault="00DE5F06" w:rsidP="00FA394B">
            <w:pPr>
              <w:rPr>
                <w:lang w:val="nn-NO"/>
              </w:rPr>
            </w:pPr>
            <w:r>
              <w:rPr>
                <w:lang w:val="nn-NO"/>
              </w:rPr>
              <w:t>Skriv inn kostnad 1</w:t>
            </w:r>
          </w:p>
        </w:tc>
        <w:tc>
          <w:tcPr>
            <w:tcW w:w="1994" w:type="dxa"/>
          </w:tcPr>
          <w:p w14:paraId="12E62FB4" w14:textId="77777777" w:rsidR="00DE5F06" w:rsidRPr="001B0457" w:rsidRDefault="00DE5F06" w:rsidP="006048D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B5" w14:textId="77777777" w:rsidR="00DE5F06" w:rsidRDefault="00DE5F06" w:rsidP="00FA394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B6" w14:textId="77777777" w:rsidR="00DE5F06" w:rsidRPr="001B0457" w:rsidRDefault="00DE5F06" w:rsidP="00FA394B">
            <w:pPr>
              <w:rPr>
                <w:lang w:val="nn-NO"/>
              </w:rPr>
            </w:pPr>
          </w:p>
        </w:tc>
      </w:tr>
      <w:tr w:rsidR="00DE5F06" w:rsidRPr="001B0457" w14:paraId="12E62FBC" w14:textId="77777777" w:rsidTr="00DE5F06">
        <w:tc>
          <w:tcPr>
            <w:tcW w:w="4626" w:type="dxa"/>
          </w:tcPr>
          <w:p w14:paraId="12E62FB8" w14:textId="77777777" w:rsidR="00DE5F06" w:rsidRPr="001B0457" w:rsidRDefault="00DE5F06" w:rsidP="00FA394B">
            <w:pPr>
              <w:rPr>
                <w:lang w:val="nn-NO"/>
              </w:rPr>
            </w:pPr>
            <w:r>
              <w:rPr>
                <w:lang w:val="nn-NO"/>
              </w:rPr>
              <w:t>Skriv inn kostnad 2</w:t>
            </w:r>
          </w:p>
        </w:tc>
        <w:tc>
          <w:tcPr>
            <w:tcW w:w="1994" w:type="dxa"/>
          </w:tcPr>
          <w:p w14:paraId="12E62FB9" w14:textId="77777777" w:rsidR="00DE5F06" w:rsidRPr="001B0457" w:rsidRDefault="00DE5F06" w:rsidP="006048D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BA" w14:textId="77777777" w:rsidR="00DE5F06" w:rsidRDefault="00DE5F06" w:rsidP="00FA394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BB" w14:textId="77777777" w:rsidR="00DE5F06" w:rsidRPr="001B0457" w:rsidRDefault="00DE5F06" w:rsidP="00FA394B">
            <w:pPr>
              <w:rPr>
                <w:lang w:val="nn-NO"/>
              </w:rPr>
            </w:pPr>
          </w:p>
        </w:tc>
      </w:tr>
      <w:tr w:rsidR="00DE5F06" w:rsidRPr="001B0457" w14:paraId="12E62FC1" w14:textId="77777777" w:rsidTr="00DE5F06">
        <w:tc>
          <w:tcPr>
            <w:tcW w:w="4626" w:type="dxa"/>
          </w:tcPr>
          <w:p w14:paraId="12E62FBD" w14:textId="77777777" w:rsidR="00DE5F06" w:rsidRPr="001B0457" w:rsidRDefault="00DE5F06" w:rsidP="00FA394B">
            <w:pPr>
              <w:rPr>
                <w:lang w:val="nn-NO"/>
              </w:rPr>
            </w:pPr>
            <w:r>
              <w:rPr>
                <w:lang w:val="nn-NO"/>
              </w:rPr>
              <w:t>Skriv inn kostnad 3</w:t>
            </w:r>
          </w:p>
        </w:tc>
        <w:tc>
          <w:tcPr>
            <w:tcW w:w="1994" w:type="dxa"/>
          </w:tcPr>
          <w:p w14:paraId="12E62FBE" w14:textId="77777777" w:rsidR="00DE5F06" w:rsidRPr="001B0457" w:rsidRDefault="00DE5F06" w:rsidP="006048D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BF" w14:textId="77777777" w:rsidR="00DE5F06" w:rsidRDefault="00DE5F06" w:rsidP="00FA394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C0" w14:textId="77777777" w:rsidR="00DE5F06" w:rsidRPr="001B0457" w:rsidRDefault="00DE5F06" w:rsidP="00FA394B">
            <w:pPr>
              <w:rPr>
                <w:lang w:val="nn-NO"/>
              </w:rPr>
            </w:pPr>
          </w:p>
        </w:tc>
      </w:tr>
      <w:tr w:rsidR="00DE5F06" w:rsidRPr="001B0457" w14:paraId="12E62FC6" w14:textId="77777777" w:rsidTr="00DE5F06">
        <w:tc>
          <w:tcPr>
            <w:tcW w:w="4626" w:type="dxa"/>
          </w:tcPr>
          <w:p w14:paraId="12E62FC2" w14:textId="77777777" w:rsidR="00DE5F06" w:rsidRPr="001B0457" w:rsidRDefault="00DE5F06" w:rsidP="00FA394B">
            <w:pPr>
              <w:rPr>
                <w:lang w:val="nn-NO"/>
              </w:rPr>
            </w:pPr>
            <w:r>
              <w:rPr>
                <w:lang w:val="nn-NO"/>
              </w:rPr>
              <w:t>Skriv inn kostnad 4</w:t>
            </w:r>
          </w:p>
        </w:tc>
        <w:tc>
          <w:tcPr>
            <w:tcW w:w="1994" w:type="dxa"/>
          </w:tcPr>
          <w:p w14:paraId="12E62FC3" w14:textId="77777777" w:rsidR="00DE5F06" w:rsidRPr="001B0457" w:rsidRDefault="00DE5F06" w:rsidP="006048D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C4" w14:textId="77777777" w:rsidR="00DE5F06" w:rsidRDefault="00DE5F06" w:rsidP="00FA394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C5" w14:textId="77777777" w:rsidR="00DE5F06" w:rsidRPr="001B0457" w:rsidRDefault="00DE5F06" w:rsidP="00FA394B">
            <w:pPr>
              <w:rPr>
                <w:lang w:val="nn-NO"/>
              </w:rPr>
            </w:pPr>
          </w:p>
        </w:tc>
      </w:tr>
      <w:tr w:rsidR="00DE5F06" w:rsidRPr="001B0457" w14:paraId="12E62FCB" w14:textId="77777777" w:rsidTr="00DE5F06">
        <w:tc>
          <w:tcPr>
            <w:tcW w:w="4626" w:type="dxa"/>
          </w:tcPr>
          <w:p w14:paraId="12E62FC7" w14:textId="77777777" w:rsidR="00DE5F06" w:rsidRDefault="00DE5F06" w:rsidP="00FA394B">
            <w:pPr>
              <w:rPr>
                <w:lang w:val="nn-NO"/>
              </w:rPr>
            </w:pPr>
            <w:r>
              <w:rPr>
                <w:lang w:val="nn-NO"/>
              </w:rPr>
              <w:t>Skriv inn kostnad 5</w:t>
            </w:r>
          </w:p>
        </w:tc>
        <w:tc>
          <w:tcPr>
            <w:tcW w:w="1994" w:type="dxa"/>
          </w:tcPr>
          <w:p w14:paraId="12E62FC8" w14:textId="77777777" w:rsidR="00DE5F06" w:rsidRPr="001B0457" w:rsidRDefault="00DE5F06" w:rsidP="006048D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C9" w14:textId="77777777" w:rsidR="00DE5F06" w:rsidRDefault="00DE5F06" w:rsidP="00FA394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CA" w14:textId="77777777" w:rsidR="00DE5F06" w:rsidRDefault="00DE5F06" w:rsidP="00FA394B">
            <w:pPr>
              <w:rPr>
                <w:lang w:val="nn-NO"/>
              </w:rPr>
            </w:pPr>
          </w:p>
        </w:tc>
      </w:tr>
      <w:tr w:rsidR="00DE5F06" w:rsidRPr="001B0457" w14:paraId="12E62FD0" w14:textId="77777777" w:rsidTr="00DE5F06">
        <w:tc>
          <w:tcPr>
            <w:tcW w:w="4626" w:type="dxa"/>
          </w:tcPr>
          <w:p w14:paraId="12E62FCC" w14:textId="77777777" w:rsidR="00DE5F06" w:rsidRDefault="00DE5F06" w:rsidP="00FA394B">
            <w:pPr>
              <w:rPr>
                <w:lang w:val="nn-NO"/>
              </w:rPr>
            </w:pPr>
            <w:r>
              <w:rPr>
                <w:lang w:val="nn-NO"/>
              </w:rPr>
              <w:t>Sum kostnader</w:t>
            </w:r>
          </w:p>
        </w:tc>
        <w:tc>
          <w:tcPr>
            <w:tcW w:w="1994" w:type="dxa"/>
          </w:tcPr>
          <w:p w14:paraId="12E62FCD" w14:textId="77777777" w:rsidR="00DE5F06" w:rsidRDefault="00DE5F06" w:rsidP="006048D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CE" w14:textId="77777777" w:rsidR="00DE5F06" w:rsidRDefault="00DE5F06" w:rsidP="00FA394B">
            <w:pPr>
              <w:rPr>
                <w:lang w:val="nn-NO"/>
              </w:rPr>
            </w:pPr>
          </w:p>
        </w:tc>
        <w:tc>
          <w:tcPr>
            <w:tcW w:w="1923" w:type="dxa"/>
          </w:tcPr>
          <w:p w14:paraId="12E62FCF" w14:textId="77777777" w:rsidR="00DE5F06" w:rsidRDefault="00DE5F06" w:rsidP="00FA394B">
            <w:pPr>
              <w:rPr>
                <w:lang w:val="nn-NO"/>
              </w:rPr>
            </w:pPr>
          </w:p>
        </w:tc>
      </w:tr>
    </w:tbl>
    <w:p w14:paraId="12E62FD1" w14:textId="77777777" w:rsidR="00493997" w:rsidRPr="00C14B82" w:rsidRDefault="00493997" w:rsidP="00493997">
      <w:pPr>
        <w:pStyle w:val="Overskrift2"/>
      </w:pPr>
      <w:r w:rsidRPr="00C14B82">
        <w:lastRenderedPageBreak/>
        <w:t xml:space="preserve">Finansiering (Det skal gå fram om laget disponerer midlane som er ført opp i finansieringsplanen. Eks. om midlane er søkt om eller </w:t>
      </w:r>
      <w:r w:rsidR="000F3F35" w:rsidRPr="00C14B82">
        <w:t>løyvd.</w:t>
      </w:r>
      <w:r w:rsidRPr="00C14B82">
        <w:t>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493997" w:rsidRPr="001B0457" w14:paraId="12E62FD5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12E62FD2" w14:textId="77777777" w:rsidR="00493997" w:rsidRPr="001B0457" w:rsidRDefault="00493997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Omtale</w:t>
            </w:r>
          </w:p>
        </w:tc>
        <w:tc>
          <w:tcPr>
            <w:tcW w:w="2441" w:type="dxa"/>
          </w:tcPr>
          <w:p w14:paraId="12E62FD3" w14:textId="77777777" w:rsidR="00493997" w:rsidRPr="001B0457" w:rsidRDefault="00493997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Sum</w:t>
            </w:r>
          </w:p>
        </w:tc>
        <w:tc>
          <w:tcPr>
            <w:tcW w:w="2355" w:type="dxa"/>
          </w:tcPr>
          <w:p w14:paraId="12E62FD4" w14:textId="77777777" w:rsidR="00493997" w:rsidRPr="001B0457" w:rsidRDefault="00493997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Status</w:t>
            </w:r>
          </w:p>
        </w:tc>
      </w:tr>
      <w:tr w:rsidR="00493997" w:rsidRPr="001B0457" w14:paraId="12E62FD9" w14:textId="77777777" w:rsidTr="00067BC3">
        <w:tc>
          <w:tcPr>
            <w:tcW w:w="5670" w:type="dxa"/>
          </w:tcPr>
          <w:p w14:paraId="12E62FD6" w14:textId="77777777" w:rsidR="00493997" w:rsidRDefault="00493997" w:rsidP="00067BC3">
            <w:pPr>
              <w:rPr>
                <w:lang w:val="nn-NO"/>
              </w:rPr>
            </w:pPr>
            <w:r>
              <w:rPr>
                <w:lang w:val="nn-NO"/>
              </w:rPr>
              <w:t>Søknad</w:t>
            </w:r>
            <w:r w:rsidR="000F3F35">
              <w:rPr>
                <w:lang w:val="nn-NO"/>
              </w:rPr>
              <w:t>s</w:t>
            </w:r>
            <w:r>
              <w:rPr>
                <w:lang w:val="nn-NO"/>
              </w:rPr>
              <w:t>sum</w:t>
            </w:r>
          </w:p>
        </w:tc>
        <w:tc>
          <w:tcPr>
            <w:tcW w:w="2441" w:type="dxa"/>
          </w:tcPr>
          <w:p w14:paraId="12E62FD7" w14:textId="77777777" w:rsidR="00493997" w:rsidRPr="001B0457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D8" w14:textId="77777777" w:rsidR="00493997" w:rsidRDefault="00493997" w:rsidP="00067BC3">
            <w:pPr>
              <w:rPr>
                <w:lang w:val="nn-NO"/>
              </w:rPr>
            </w:pPr>
          </w:p>
        </w:tc>
      </w:tr>
      <w:tr w:rsidR="00493997" w:rsidRPr="001B0457" w14:paraId="12E62FDD" w14:textId="77777777" w:rsidTr="00067BC3">
        <w:tc>
          <w:tcPr>
            <w:tcW w:w="5670" w:type="dxa"/>
          </w:tcPr>
          <w:p w14:paraId="12E62FDA" w14:textId="77777777" w:rsidR="00493997" w:rsidRPr="001B0457" w:rsidRDefault="00493997" w:rsidP="00067BC3">
            <w:pPr>
              <w:rPr>
                <w:lang w:val="nn-NO"/>
              </w:rPr>
            </w:pPr>
            <w:r>
              <w:rPr>
                <w:lang w:val="nn-NO"/>
              </w:rPr>
              <w:t>Eigenandel</w:t>
            </w:r>
          </w:p>
        </w:tc>
        <w:tc>
          <w:tcPr>
            <w:tcW w:w="2441" w:type="dxa"/>
          </w:tcPr>
          <w:p w14:paraId="12E62FDB" w14:textId="77777777" w:rsidR="00493997" w:rsidRPr="001B0457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DC" w14:textId="77777777" w:rsidR="00493997" w:rsidRPr="001B0457" w:rsidRDefault="00493997" w:rsidP="00067BC3">
            <w:pPr>
              <w:rPr>
                <w:lang w:val="nn-NO"/>
              </w:rPr>
            </w:pPr>
          </w:p>
        </w:tc>
      </w:tr>
      <w:tr w:rsidR="00493997" w:rsidRPr="001B0457" w14:paraId="12E62FE1" w14:textId="77777777" w:rsidTr="00067BC3">
        <w:tc>
          <w:tcPr>
            <w:tcW w:w="5670" w:type="dxa"/>
          </w:tcPr>
          <w:p w14:paraId="12E62FDE" w14:textId="77777777" w:rsidR="00493997" w:rsidRPr="001B0457" w:rsidRDefault="000F3F35" w:rsidP="00067BC3">
            <w:pPr>
              <w:rPr>
                <w:lang w:val="nn-NO"/>
              </w:rPr>
            </w:pPr>
            <w:r>
              <w:rPr>
                <w:lang w:val="nn-NO"/>
              </w:rPr>
              <w:t>Dugnadsinnsats</w:t>
            </w:r>
          </w:p>
        </w:tc>
        <w:tc>
          <w:tcPr>
            <w:tcW w:w="2441" w:type="dxa"/>
          </w:tcPr>
          <w:p w14:paraId="12E62FDF" w14:textId="77777777" w:rsidR="00493997" w:rsidRPr="001B0457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E0" w14:textId="77777777" w:rsidR="00493997" w:rsidRPr="001B0457" w:rsidRDefault="00493997" w:rsidP="00067BC3">
            <w:pPr>
              <w:rPr>
                <w:lang w:val="nn-NO"/>
              </w:rPr>
            </w:pPr>
          </w:p>
        </w:tc>
      </w:tr>
      <w:tr w:rsidR="00493997" w:rsidRPr="001B0457" w14:paraId="12E62FE5" w14:textId="77777777" w:rsidTr="00067BC3">
        <w:tc>
          <w:tcPr>
            <w:tcW w:w="5670" w:type="dxa"/>
          </w:tcPr>
          <w:p w14:paraId="12E62FE2" w14:textId="77777777" w:rsidR="00493997" w:rsidRPr="001B0457" w:rsidRDefault="00493997" w:rsidP="00067BC3">
            <w:pPr>
              <w:rPr>
                <w:lang w:val="nn-NO"/>
              </w:rPr>
            </w:pPr>
            <w:r>
              <w:rPr>
                <w:lang w:val="nn-NO"/>
              </w:rPr>
              <w:t>Andre tilskot/sponsor</w:t>
            </w:r>
          </w:p>
        </w:tc>
        <w:tc>
          <w:tcPr>
            <w:tcW w:w="2441" w:type="dxa"/>
          </w:tcPr>
          <w:p w14:paraId="12E62FE3" w14:textId="77777777" w:rsidR="00493997" w:rsidRPr="001B0457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E4" w14:textId="77777777" w:rsidR="00493997" w:rsidRPr="001B0457" w:rsidRDefault="00493997" w:rsidP="00067BC3">
            <w:pPr>
              <w:rPr>
                <w:lang w:val="nn-NO"/>
              </w:rPr>
            </w:pPr>
          </w:p>
        </w:tc>
      </w:tr>
      <w:tr w:rsidR="00493997" w:rsidRPr="001B0457" w14:paraId="12E62FE9" w14:textId="77777777" w:rsidTr="00067BC3">
        <w:tc>
          <w:tcPr>
            <w:tcW w:w="5670" w:type="dxa"/>
          </w:tcPr>
          <w:p w14:paraId="12E62FE6" w14:textId="77777777" w:rsidR="00493997" w:rsidRDefault="00DE5F06" w:rsidP="00067BC3">
            <w:pPr>
              <w:rPr>
                <w:lang w:val="nn-NO"/>
              </w:rPr>
            </w:pPr>
            <w:r>
              <w:rPr>
                <w:lang w:val="nn-NO"/>
              </w:rPr>
              <w:t>Billettinntekter</w:t>
            </w:r>
          </w:p>
        </w:tc>
        <w:tc>
          <w:tcPr>
            <w:tcW w:w="2441" w:type="dxa"/>
          </w:tcPr>
          <w:p w14:paraId="12E62FE7" w14:textId="77777777" w:rsidR="00493997" w:rsidRPr="001B0457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E8" w14:textId="77777777" w:rsidR="00493997" w:rsidRDefault="00493997" w:rsidP="00067BC3">
            <w:pPr>
              <w:rPr>
                <w:lang w:val="nn-NO"/>
              </w:rPr>
            </w:pPr>
          </w:p>
        </w:tc>
      </w:tr>
      <w:tr w:rsidR="00DE5F06" w:rsidRPr="001B0457" w14:paraId="12E62FED" w14:textId="77777777" w:rsidTr="00067BC3">
        <w:tc>
          <w:tcPr>
            <w:tcW w:w="5670" w:type="dxa"/>
          </w:tcPr>
          <w:p w14:paraId="12E62FEA" w14:textId="77777777" w:rsidR="00DE5F06" w:rsidRDefault="00DE5F06" w:rsidP="00067BC3">
            <w:pPr>
              <w:rPr>
                <w:lang w:val="nn-NO"/>
              </w:rPr>
            </w:pPr>
            <w:r>
              <w:rPr>
                <w:lang w:val="nn-NO"/>
              </w:rPr>
              <w:t>Andre finansieringskjelder</w:t>
            </w:r>
          </w:p>
        </w:tc>
        <w:tc>
          <w:tcPr>
            <w:tcW w:w="2441" w:type="dxa"/>
          </w:tcPr>
          <w:p w14:paraId="12E62FEB" w14:textId="77777777" w:rsidR="00DE5F06" w:rsidRDefault="00DE5F06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EC" w14:textId="77777777" w:rsidR="00DE5F06" w:rsidRDefault="00DE5F06" w:rsidP="00067BC3">
            <w:pPr>
              <w:rPr>
                <w:lang w:val="nn-NO"/>
              </w:rPr>
            </w:pPr>
          </w:p>
        </w:tc>
      </w:tr>
      <w:tr w:rsidR="00493997" w:rsidRPr="001B0457" w14:paraId="12E62FF1" w14:textId="77777777" w:rsidTr="00067BC3">
        <w:tc>
          <w:tcPr>
            <w:tcW w:w="5670" w:type="dxa"/>
          </w:tcPr>
          <w:p w14:paraId="12E62FEE" w14:textId="77777777" w:rsidR="00493997" w:rsidRDefault="00493997" w:rsidP="00067BC3">
            <w:pPr>
              <w:rPr>
                <w:lang w:val="nn-NO"/>
              </w:rPr>
            </w:pPr>
            <w:r>
              <w:rPr>
                <w:lang w:val="nn-NO"/>
              </w:rPr>
              <w:t>Sum kostnader</w:t>
            </w:r>
          </w:p>
        </w:tc>
        <w:tc>
          <w:tcPr>
            <w:tcW w:w="2441" w:type="dxa"/>
          </w:tcPr>
          <w:p w14:paraId="12E62FEF" w14:textId="77777777" w:rsidR="00493997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F0" w14:textId="77777777" w:rsidR="00493997" w:rsidRDefault="00493997" w:rsidP="00067BC3">
            <w:pPr>
              <w:rPr>
                <w:lang w:val="nn-NO"/>
              </w:rPr>
            </w:pPr>
          </w:p>
        </w:tc>
      </w:tr>
    </w:tbl>
    <w:p w14:paraId="0FE8FD61" w14:textId="429F665D" w:rsidR="006845F4" w:rsidRDefault="006845F4" w:rsidP="0019018E">
      <w:pPr>
        <w:rPr>
          <w:lang w:val="nn-NO"/>
        </w:rPr>
      </w:pPr>
    </w:p>
    <w:p w14:paraId="12E62FF3" w14:textId="77777777" w:rsidR="00850A1C" w:rsidRPr="001B0457" w:rsidRDefault="00850A1C" w:rsidP="00850A1C">
      <w:pPr>
        <w:pStyle w:val="Overskrift2"/>
        <w:rPr>
          <w:lang w:val="nn-NO"/>
        </w:rPr>
      </w:pPr>
      <w:r>
        <w:rPr>
          <w:lang w:val="nn-NO"/>
        </w:rPr>
        <w:t>Vedlegg</w:t>
      </w:r>
      <w:r w:rsidR="00DE5F06">
        <w:rPr>
          <w:lang w:val="nn-NO"/>
        </w:rPr>
        <w:t>, valfritt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850A1C" w:rsidRPr="001B0457" w14:paraId="12E62FF7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12E62FF4" w14:textId="77777777" w:rsidR="00850A1C" w:rsidRPr="001B0457" w:rsidRDefault="00850A1C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Omtale</w:t>
            </w:r>
          </w:p>
        </w:tc>
        <w:tc>
          <w:tcPr>
            <w:tcW w:w="2441" w:type="dxa"/>
          </w:tcPr>
          <w:p w14:paraId="12E62FF5" w14:textId="77777777" w:rsidR="00850A1C" w:rsidRPr="001B0457" w:rsidRDefault="00850A1C" w:rsidP="00067BC3">
            <w:pPr>
              <w:pStyle w:val="Overskrift3"/>
              <w:outlineLvl w:val="2"/>
              <w:rPr>
                <w:lang w:val="nn-NO"/>
              </w:rPr>
            </w:pPr>
          </w:p>
        </w:tc>
        <w:tc>
          <w:tcPr>
            <w:tcW w:w="2355" w:type="dxa"/>
          </w:tcPr>
          <w:p w14:paraId="12E62FF6" w14:textId="77777777" w:rsidR="00850A1C" w:rsidRPr="001B0457" w:rsidRDefault="00850A1C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Vedlegg</w:t>
            </w:r>
          </w:p>
        </w:tc>
      </w:tr>
      <w:tr w:rsidR="00850A1C" w:rsidRPr="001B0457" w14:paraId="12E62FFB" w14:textId="77777777" w:rsidTr="00067BC3">
        <w:tc>
          <w:tcPr>
            <w:tcW w:w="5670" w:type="dxa"/>
          </w:tcPr>
          <w:p w14:paraId="12E62FF8" w14:textId="77777777" w:rsidR="00850A1C" w:rsidRDefault="00850A1C" w:rsidP="00067BC3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2E62FF9" w14:textId="77777777" w:rsidR="00850A1C" w:rsidRPr="001B0457" w:rsidRDefault="00850A1C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FA" w14:textId="77777777" w:rsidR="00850A1C" w:rsidRDefault="00850A1C" w:rsidP="00067BC3">
            <w:pPr>
              <w:rPr>
                <w:lang w:val="nn-NO"/>
              </w:rPr>
            </w:pPr>
          </w:p>
        </w:tc>
      </w:tr>
      <w:tr w:rsidR="00850A1C" w:rsidRPr="001B0457" w14:paraId="12E62FFF" w14:textId="77777777" w:rsidTr="00067BC3">
        <w:tc>
          <w:tcPr>
            <w:tcW w:w="5670" w:type="dxa"/>
          </w:tcPr>
          <w:p w14:paraId="12E62FFC" w14:textId="77777777" w:rsidR="00850A1C" w:rsidRPr="001B0457" w:rsidRDefault="00850A1C" w:rsidP="00067BC3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2E62FFD" w14:textId="77777777" w:rsidR="00850A1C" w:rsidRPr="001B0457" w:rsidRDefault="00850A1C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2FFE" w14:textId="77777777" w:rsidR="00850A1C" w:rsidRPr="001B0457" w:rsidRDefault="00850A1C" w:rsidP="00067BC3">
            <w:pPr>
              <w:rPr>
                <w:lang w:val="nn-NO"/>
              </w:rPr>
            </w:pPr>
          </w:p>
        </w:tc>
      </w:tr>
      <w:tr w:rsidR="00850A1C" w:rsidRPr="001B0457" w14:paraId="12E63003" w14:textId="77777777" w:rsidTr="00850A1C">
        <w:trPr>
          <w:trHeight w:val="255"/>
        </w:trPr>
        <w:tc>
          <w:tcPr>
            <w:tcW w:w="5670" w:type="dxa"/>
          </w:tcPr>
          <w:p w14:paraId="12E63000" w14:textId="77777777" w:rsidR="00850A1C" w:rsidRPr="001B0457" w:rsidRDefault="00850A1C" w:rsidP="00067BC3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2E63001" w14:textId="77777777" w:rsidR="00850A1C" w:rsidRPr="001B0457" w:rsidRDefault="00850A1C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3002" w14:textId="77777777" w:rsidR="00850A1C" w:rsidRPr="001B0457" w:rsidRDefault="00850A1C" w:rsidP="00067BC3">
            <w:pPr>
              <w:rPr>
                <w:lang w:val="nn-NO"/>
              </w:rPr>
            </w:pPr>
          </w:p>
        </w:tc>
      </w:tr>
      <w:tr w:rsidR="00850A1C" w:rsidRPr="001B0457" w14:paraId="12E63007" w14:textId="77777777" w:rsidTr="00067BC3">
        <w:tc>
          <w:tcPr>
            <w:tcW w:w="5670" w:type="dxa"/>
          </w:tcPr>
          <w:p w14:paraId="12E63004" w14:textId="77777777" w:rsidR="00850A1C" w:rsidRPr="001B0457" w:rsidRDefault="00850A1C" w:rsidP="00067BC3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2E63005" w14:textId="77777777" w:rsidR="00850A1C" w:rsidRPr="001B0457" w:rsidRDefault="00850A1C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2E63006" w14:textId="77777777" w:rsidR="00850A1C" w:rsidRPr="001B0457" w:rsidRDefault="00850A1C" w:rsidP="00067BC3">
            <w:pPr>
              <w:rPr>
                <w:lang w:val="nn-NO"/>
              </w:rPr>
            </w:pPr>
          </w:p>
        </w:tc>
      </w:tr>
    </w:tbl>
    <w:p w14:paraId="12E63008" w14:textId="77777777" w:rsidR="00850A1C" w:rsidRPr="001B0457" w:rsidRDefault="00850A1C" w:rsidP="0019018E">
      <w:pPr>
        <w:rPr>
          <w:lang w:val="nn-NO"/>
        </w:rPr>
      </w:pPr>
    </w:p>
    <w:p w14:paraId="12E63009" w14:textId="77777777" w:rsidR="00217F9F" w:rsidRDefault="00217F9F">
      <w:pPr>
        <w:rPr>
          <w:lang w:val="nn-NO"/>
        </w:rPr>
      </w:pPr>
    </w:p>
    <w:p w14:paraId="12E6300A" w14:textId="77777777" w:rsidR="00217F9F" w:rsidRPr="001B0457" w:rsidRDefault="00217F9F" w:rsidP="00217F9F">
      <w:pPr>
        <w:pStyle w:val="Overskrift2"/>
        <w:rPr>
          <w:lang w:val="nn-NO"/>
        </w:rPr>
      </w:pPr>
      <w:r>
        <w:rPr>
          <w:lang w:val="nn-NO"/>
        </w:rPr>
        <w:t>Innsending av søknad</w:t>
      </w:r>
    </w:p>
    <w:p w14:paraId="12E6300B" w14:textId="77777777" w:rsidR="00217F9F" w:rsidRPr="00816989" w:rsidRDefault="00217F9F" w:rsidP="00217F9F">
      <w:pPr>
        <w:rPr>
          <w:i/>
          <w:lang w:val="nn-NO"/>
        </w:rPr>
      </w:pPr>
      <w:r w:rsidRPr="00816989">
        <w:rPr>
          <w:i/>
          <w:lang w:val="nn-NO"/>
        </w:rPr>
        <w:t xml:space="preserve">Søknad med eventuelle vedlegg skal sendast til: </w:t>
      </w:r>
    </w:p>
    <w:p w14:paraId="12E6300C" w14:textId="0E05782D" w:rsidR="00217F9F" w:rsidRDefault="00816989" w:rsidP="00217F9F">
      <w:pPr>
        <w:rPr>
          <w:rStyle w:val="Hyperkobling"/>
          <w:lang w:val="nn-NO"/>
        </w:rPr>
      </w:pPr>
      <w:hyperlink r:id="rId8" w:history="1">
        <w:r w:rsidR="00217F9F" w:rsidRPr="005071AE">
          <w:rPr>
            <w:rStyle w:val="Hyperkobling"/>
            <w:lang w:val="nn-NO"/>
          </w:rPr>
          <w:t>post@kvinnherad.kommune.no</w:t>
        </w:r>
      </w:hyperlink>
    </w:p>
    <w:p w14:paraId="02E01777" w14:textId="77777777" w:rsidR="00816989" w:rsidRDefault="00816989" w:rsidP="00217F9F">
      <w:pPr>
        <w:rPr>
          <w:lang w:val="nn-NO"/>
        </w:rPr>
      </w:pPr>
    </w:p>
    <w:p w14:paraId="12E6300D" w14:textId="77777777" w:rsidR="00217F9F" w:rsidRPr="00816989" w:rsidRDefault="00217F9F" w:rsidP="00217F9F">
      <w:pPr>
        <w:rPr>
          <w:i/>
          <w:lang w:val="nn-NO"/>
        </w:rPr>
      </w:pPr>
      <w:r w:rsidRPr="00816989">
        <w:rPr>
          <w:i/>
          <w:lang w:val="nn-NO"/>
        </w:rPr>
        <w:t xml:space="preserve">Eventuelt sendast pr. post til </w:t>
      </w:r>
      <w:bookmarkStart w:id="0" w:name="_GoBack"/>
      <w:bookmarkEnd w:id="0"/>
    </w:p>
    <w:p w14:paraId="12E6300E" w14:textId="5F0A32BD" w:rsidR="00217F9F" w:rsidRDefault="00816989" w:rsidP="00217F9F">
      <w:pPr>
        <w:rPr>
          <w:lang w:val="nn-NO"/>
        </w:rPr>
      </w:pPr>
      <w:r>
        <w:rPr>
          <w:lang w:val="nn-NO"/>
        </w:rPr>
        <w:t>Kvinnherad kommune</w:t>
      </w:r>
    </w:p>
    <w:p w14:paraId="12E6300F" w14:textId="77777777" w:rsidR="00217F9F" w:rsidRDefault="00217F9F" w:rsidP="00217F9F">
      <w:pPr>
        <w:rPr>
          <w:lang w:val="nn-NO"/>
        </w:rPr>
      </w:pPr>
      <w:r>
        <w:rPr>
          <w:lang w:val="nn-NO"/>
        </w:rPr>
        <w:t>Rosendalsvegen 10</w:t>
      </w:r>
    </w:p>
    <w:p w14:paraId="12E63010" w14:textId="77777777" w:rsidR="00217F9F" w:rsidRDefault="00217F9F" w:rsidP="00217F9F">
      <w:pPr>
        <w:rPr>
          <w:lang w:val="nn-NO"/>
        </w:rPr>
      </w:pPr>
      <w:r>
        <w:rPr>
          <w:lang w:val="nn-NO"/>
        </w:rPr>
        <w:t>5470 Rosendal</w:t>
      </w:r>
    </w:p>
    <w:p w14:paraId="12E63011" w14:textId="77777777" w:rsidR="00217F9F" w:rsidRPr="001B0457" w:rsidRDefault="00217F9F">
      <w:pPr>
        <w:rPr>
          <w:lang w:val="nn-NO"/>
        </w:rPr>
      </w:pPr>
    </w:p>
    <w:sectPr w:rsidR="00217F9F" w:rsidRPr="001B0457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63016" w14:textId="77777777" w:rsidR="00EA3C7D" w:rsidRDefault="00EA3C7D">
      <w:r>
        <w:separator/>
      </w:r>
    </w:p>
  </w:endnote>
  <w:endnote w:type="continuationSeparator" w:id="0">
    <w:p w14:paraId="12E63017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3018" w14:textId="54A1EBCB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816989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3014" w14:textId="77777777" w:rsidR="00EA3C7D" w:rsidRDefault="00EA3C7D">
      <w:r>
        <w:separator/>
      </w:r>
    </w:p>
  </w:footnote>
  <w:footnote w:type="continuationSeparator" w:id="0">
    <w:p w14:paraId="12E63015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466A6"/>
    <w:rsid w:val="0005386B"/>
    <w:rsid w:val="000C3800"/>
    <w:rsid w:val="000F3F35"/>
    <w:rsid w:val="000F739B"/>
    <w:rsid w:val="001244C1"/>
    <w:rsid w:val="00156DFB"/>
    <w:rsid w:val="00177FB9"/>
    <w:rsid w:val="0019018E"/>
    <w:rsid w:val="001911CF"/>
    <w:rsid w:val="001B0457"/>
    <w:rsid w:val="001B7FE7"/>
    <w:rsid w:val="001D6F3F"/>
    <w:rsid w:val="001F039C"/>
    <w:rsid w:val="00217F9F"/>
    <w:rsid w:val="00220D02"/>
    <w:rsid w:val="00237E27"/>
    <w:rsid w:val="00267213"/>
    <w:rsid w:val="002A3D12"/>
    <w:rsid w:val="002B07FF"/>
    <w:rsid w:val="003828A4"/>
    <w:rsid w:val="003A12B5"/>
    <w:rsid w:val="00413740"/>
    <w:rsid w:val="00426FAF"/>
    <w:rsid w:val="004412CB"/>
    <w:rsid w:val="0048263E"/>
    <w:rsid w:val="004835D4"/>
    <w:rsid w:val="00487B9C"/>
    <w:rsid w:val="00493997"/>
    <w:rsid w:val="004A1D74"/>
    <w:rsid w:val="004A4768"/>
    <w:rsid w:val="004D0129"/>
    <w:rsid w:val="00571ABD"/>
    <w:rsid w:val="00602D15"/>
    <w:rsid w:val="006048DB"/>
    <w:rsid w:val="0068098F"/>
    <w:rsid w:val="006845F4"/>
    <w:rsid w:val="006952EB"/>
    <w:rsid w:val="006E08B6"/>
    <w:rsid w:val="006E1501"/>
    <w:rsid w:val="0070244F"/>
    <w:rsid w:val="007F0FC5"/>
    <w:rsid w:val="00816989"/>
    <w:rsid w:val="00850A1C"/>
    <w:rsid w:val="00851A2E"/>
    <w:rsid w:val="00860BE1"/>
    <w:rsid w:val="00875DA4"/>
    <w:rsid w:val="008D09C1"/>
    <w:rsid w:val="00917EAE"/>
    <w:rsid w:val="00976CDB"/>
    <w:rsid w:val="00995035"/>
    <w:rsid w:val="00A16010"/>
    <w:rsid w:val="00AE6673"/>
    <w:rsid w:val="00B109B2"/>
    <w:rsid w:val="00BA5045"/>
    <w:rsid w:val="00C048FB"/>
    <w:rsid w:val="00C14B82"/>
    <w:rsid w:val="00C2505B"/>
    <w:rsid w:val="00C464FA"/>
    <w:rsid w:val="00D11F1F"/>
    <w:rsid w:val="00DC4535"/>
    <w:rsid w:val="00DE5F06"/>
    <w:rsid w:val="00E365B1"/>
    <w:rsid w:val="00EA3C7D"/>
    <w:rsid w:val="00EF16BE"/>
    <w:rsid w:val="00F123A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2E62F78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9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F9F"/>
    <w:rPr>
      <w:rFonts w:ascii="Calibri" w:hAnsi="Calibri"/>
      <w:shd w:val="clear" w:color="auto" w:fill="ADC8DD" w:themeFill="background2" w:themeFill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3</TotalTime>
  <Pages>2</Pages>
  <Words>181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5</cp:revision>
  <dcterms:created xsi:type="dcterms:W3CDTF">2019-02-25T08:39:00Z</dcterms:created>
  <dcterms:modified xsi:type="dcterms:W3CDTF">2019-07-05T07:39:00Z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