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A5A9" w14:textId="77777777" w:rsidR="00571ABD" w:rsidRPr="00177FB9" w:rsidRDefault="00571ABD">
      <w:pPr>
        <w:pStyle w:val="Firmanavn"/>
      </w:pPr>
    </w:p>
    <w:p w14:paraId="2BA9F03B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1C4E0" w14:textId="77777777" w:rsidR="001911CF" w:rsidRDefault="001911CF">
      <w:pPr>
        <w:pStyle w:val="Logo"/>
      </w:pPr>
    </w:p>
    <w:p w14:paraId="749A9D1D" w14:textId="77777777" w:rsidR="001911CF" w:rsidRPr="00177FB9" w:rsidRDefault="001911CF">
      <w:pPr>
        <w:pStyle w:val="Logo"/>
      </w:pPr>
    </w:p>
    <w:p w14:paraId="6A8A5645" w14:textId="77777777" w:rsidR="00571ABD" w:rsidRPr="0070466A" w:rsidRDefault="00F123A5">
      <w:pPr>
        <w:pStyle w:val="Overskrift1"/>
        <w:rPr>
          <w:lang w:val="nn-NO"/>
        </w:rPr>
      </w:pPr>
      <w:r w:rsidRPr="0070466A">
        <w:rPr>
          <w:lang w:val="nn-NO"/>
        </w:rPr>
        <w:t xml:space="preserve">Søknad om kommunalt </w:t>
      </w:r>
      <w:r w:rsidR="0070466A" w:rsidRPr="0070466A">
        <w:rPr>
          <w:lang w:val="nn-NO"/>
        </w:rPr>
        <w:t>prosjekt og arr</w:t>
      </w:r>
      <w:r w:rsidR="00B64167" w:rsidRPr="0070466A">
        <w:rPr>
          <w:lang w:val="nn-NO"/>
        </w:rPr>
        <w:t>angementstilskot</w:t>
      </w:r>
    </w:p>
    <w:p w14:paraId="581C9544" w14:textId="77777777" w:rsidR="00571ABD" w:rsidRPr="0070466A" w:rsidRDefault="00F123A5">
      <w:pPr>
        <w:pStyle w:val="Overskrift2"/>
        <w:rPr>
          <w:lang w:val="nn-NO"/>
        </w:rPr>
      </w:pPr>
      <w:r w:rsidRPr="0070466A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70466A" w14:paraId="35F3DCD2" w14:textId="77777777" w:rsidTr="00177FB9">
        <w:tc>
          <w:tcPr>
            <w:tcW w:w="2552" w:type="dxa"/>
          </w:tcPr>
          <w:p w14:paraId="55F4B10C" w14:textId="747E4576" w:rsidR="009D31FE" w:rsidRPr="009D31FE" w:rsidRDefault="00F123A5" w:rsidP="00787D44">
            <w:pPr>
              <w:pStyle w:val="Overskrift3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Na</w:t>
            </w:r>
            <w:r w:rsidR="0070466A">
              <w:rPr>
                <w:lang w:val="nn-NO"/>
              </w:rPr>
              <w:t>m</w:t>
            </w:r>
            <w:r w:rsidRPr="0070466A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27390DF3" w14:textId="77777777" w:rsidR="00571ABD" w:rsidRPr="0070466A" w:rsidRDefault="00571ABD" w:rsidP="0070466A">
            <w:pPr>
              <w:rPr>
                <w:lang w:val="nn-NO"/>
              </w:rPr>
            </w:pPr>
          </w:p>
        </w:tc>
        <w:tc>
          <w:tcPr>
            <w:tcW w:w="2538" w:type="dxa"/>
          </w:tcPr>
          <w:p w14:paraId="6756D1E2" w14:textId="555F05CB" w:rsidR="009D31FE" w:rsidRPr="009D31FE" w:rsidRDefault="00BD1B72" w:rsidP="00787D44">
            <w:pPr>
              <w:pStyle w:val="Overskrift3"/>
              <w:rPr>
                <w:lang w:val="nn-NO"/>
              </w:rPr>
            </w:pPr>
            <w:r w:rsidRPr="0070466A">
              <w:rPr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15D8B712" w14:textId="77777777" w:rsidR="009D31FE" w:rsidRPr="0070466A" w:rsidRDefault="009D31FE" w:rsidP="00BD1B72">
            <w:pPr>
              <w:rPr>
                <w:lang w:val="nn-NO"/>
              </w:rPr>
            </w:pPr>
          </w:p>
        </w:tc>
      </w:tr>
      <w:tr w:rsidR="004A4768" w:rsidRPr="0070466A" w14:paraId="07BB92F3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6B2F5D" w14:textId="77777777" w:rsidR="004A4768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16050324" w14:textId="77777777" w:rsidR="004A4768" w:rsidRPr="0070466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9563552" w14:textId="77777777" w:rsidR="004A4768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5B48824C" w14:textId="77777777" w:rsidR="004A4768" w:rsidRPr="0070466A" w:rsidRDefault="004A4768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70466A" w14:paraId="5F65E922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0138FD" w14:textId="77777777" w:rsidR="004A4768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P</w:t>
            </w:r>
            <w:r w:rsidR="00BD1B72" w:rsidRPr="0070466A">
              <w:rPr>
                <w:lang w:val="nn-NO"/>
              </w:rPr>
              <w:t>oststa</w:t>
            </w:r>
            <w:r w:rsidRPr="0070466A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43F40B0A" w14:textId="77777777" w:rsidR="004A4768" w:rsidRPr="0070466A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04586344" w14:textId="77777777" w:rsidR="004A4768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4DE4D901" w14:textId="77777777" w:rsidR="004A4768" w:rsidRPr="0070466A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4ECE0B42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3AD9B29" w14:textId="77777777" w:rsidR="00F123A5" w:rsidRPr="0070466A" w:rsidRDefault="0070466A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0466A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16265D9F" w14:textId="77777777" w:rsidR="00F123A5" w:rsidRPr="0070466A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8E25B8D" w14:textId="77777777" w:rsidR="00F123A5" w:rsidRPr="0070466A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7EDF124D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5192C369" w14:textId="77777777" w:rsidR="00F123A5" w:rsidRPr="0070466A" w:rsidRDefault="00F123A5">
      <w:pPr>
        <w:pStyle w:val="Overskrift2"/>
        <w:rPr>
          <w:lang w:val="nn-NO"/>
        </w:rPr>
      </w:pPr>
      <w:r w:rsidRPr="0070466A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F123A5" w:rsidRPr="0070466A" w14:paraId="6F133E42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65F6439" w14:textId="77777777" w:rsidR="00F123A5" w:rsidRPr="0070466A" w:rsidRDefault="0070466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70466A">
              <w:rPr>
                <w:lang w:val="nn-NO"/>
              </w:rPr>
              <w:t>n</w:t>
            </w:r>
          </w:p>
        </w:tc>
        <w:tc>
          <w:tcPr>
            <w:tcW w:w="2760" w:type="dxa"/>
          </w:tcPr>
          <w:p w14:paraId="1494805A" w14:textId="77777777" w:rsidR="00F123A5" w:rsidRPr="0070466A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200CC587" w14:textId="77777777" w:rsidR="00F123A5" w:rsidRPr="0070466A" w:rsidRDefault="0070466A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70466A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250294CD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1B181F4F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048563F" w14:textId="77777777" w:rsidR="00F123A5" w:rsidRPr="0070466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Gateadresse</w:t>
            </w:r>
          </w:p>
        </w:tc>
        <w:tc>
          <w:tcPr>
            <w:tcW w:w="2760" w:type="dxa"/>
          </w:tcPr>
          <w:p w14:paraId="02219ADD" w14:textId="77777777" w:rsidR="00F123A5" w:rsidRPr="0070466A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5E3EB9F2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27705275" w14:textId="77777777" w:rsidR="00F123A5" w:rsidRPr="0070466A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799C28C0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775D426" w14:textId="77777777" w:rsidR="00F123A5" w:rsidRPr="0070466A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P</w:t>
            </w:r>
            <w:r w:rsidR="00BD1B72" w:rsidRPr="0070466A">
              <w:rPr>
                <w:lang w:val="nn-NO"/>
              </w:rPr>
              <w:t>oststa</w:t>
            </w:r>
            <w:r w:rsidRPr="0070466A">
              <w:rPr>
                <w:lang w:val="nn-NO"/>
              </w:rPr>
              <w:t>d</w:t>
            </w:r>
          </w:p>
        </w:tc>
        <w:tc>
          <w:tcPr>
            <w:tcW w:w="2760" w:type="dxa"/>
          </w:tcPr>
          <w:p w14:paraId="4E585CFE" w14:textId="77777777" w:rsidR="00F123A5" w:rsidRPr="0070466A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2EF4560A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6E958855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70466A" w14:paraId="74913DF4" w14:textId="77777777" w:rsidTr="00190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76D441F6" w14:textId="77777777" w:rsidR="00F123A5" w:rsidRPr="0070466A" w:rsidRDefault="0070466A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70466A">
              <w:rPr>
                <w:lang w:val="nn-NO"/>
              </w:rPr>
              <w:t>post</w:t>
            </w:r>
          </w:p>
        </w:tc>
        <w:tc>
          <w:tcPr>
            <w:tcW w:w="2760" w:type="dxa"/>
          </w:tcPr>
          <w:p w14:paraId="47F37014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611F96E4" w14:textId="77777777" w:rsidR="00F123A5" w:rsidRPr="0070466A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70466A">
              <w:rPr>
                <w:lang w:val="nn-NO"/>
              </w:rPr>
              <w:t xml:space="preserve">Bankkonto: </w:t>
            </w:r>
          </w:p>
        </w:tc>
        <w:tc>
          <w:tcPr>
            <w:tcW w:w="2773" w:type="dxa"/>
          </w:tcPr>
          <w:p w14:paraId="13EC8AB0" w14:textId="77777777" w:rsidR="00F123A5" w:rsidRPr="0070466A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0302A671" w14:textId="77777777" w:rsidR="000A36AE" w:rsidRPr="0070466A" w:rsidRDefault="000A36AE" w:rsidP="000A36AE">
      <w:pPr>
        <w:pStyle w:val="Overskrift2"/>
        <w:rPr>
          <w:lang w:val="nn-NO"/>
        </w:rPr>
      </w:pPr>
      <w:r w:rsidRPr="0070466A">
        <w:rPr>
          <w:lang w:val="nn-NO"/>
        </w:rPr>
        <w:t>Tid og stad for arrangementet/prosjektet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564"/>
        <w:gridCol w:w="2669"/>
      </w:tblGrid>
      <w:tr w:rsidR="000A36AE" w:rsidRPr="0070466A" w14:paraId="4F27EDB7" w14:textId="77777777" w:rsidTr="009D3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17B7E6A4" w14:textId="77777777" w:rsidR="000A36AE" w:rsidRPr="0070466A" w:rsidRDefault="000A36AE" w:rsidP="00FA394B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Dag</w:t>
            </w:r>
          </w:p>
        </w:tc>
        <w:tc>
          <w:tcPr>
            <w:tcW w:w="2760" w:type="dxa"/>
          </w:tcPr>
          <w:p w14:paraId="0517CDCB" w14:textId="77777777" w:rsidR="000A36AE" w:rsidRPr="0070466A" w:rsidRDefault="000A36AE" w:rsidP="000A3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64" w:type="dxa"/>
          </w:tcPr>
          <w:p w14:paraId="7D3E8F4D" w14:textId="77777777" w:rsidR="000A36AE" w:rsidRPr="0070466A" w:rsidRDefault="003C48C3" w:rsidP="00FA394B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Klokkeslett</w:t>
            </w:r>
          </w:p>
        </w:tc>
        <w:tc>
          <w:tcPr>
            <w:tcW w:w="2669" w:type="dxa"/>
          </w:tcPr>
          <w:p w14:paraId="640C83C4" w14:textId="77777777" w:rsidR="000A36AE" w:rsidRPr="0070466A" w:rsidRDefault="000A36AE" w:rsidP="00DF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0A36AE" w:rsidRPr="009D31FE" w14:paraId="12A92224" w14:textId="77777777" w:rsidTr="009D3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9D75474" w14:textId="77777777" w:rsidR="000A36AE" w:rsidRPr="0070466A" w:rsidRDefault="000A36AE" w:rsidP="00FA394B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Stad</w:t>
            </w:r>
          </w:p>
        </w:tc>
        <w:tc>
          <w:tcPr>
            <w:tcW w:w="2760" w:type="dxa"/>
          </w:tcPr>
          <w:p w14:paraId="64CFD136" w14:textId="77777777" w:rsidR="000A36AE" w:rsidRPr="0070466A" w:rsidRDefault="000A36AE" w:rsidP="00DF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64" w:type="dxa"/>
          </w:tcPr>
          <w:p w14:paraId="1399F41D" w14:textId="77777777" w:rsidR="000A36AE" w:rsidRPr="0070466A" w:rsidRDefault="000A36AE" w:rsidP="00FA394B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669" w:type="dxa"/>
          </w:tcPr>
          <w:p w14:paraId="1436BACE" w14:textId="77777777" w:rsidR="000A36AE" w:rsidRPr="0070466A" w:rsidRDefault="000A36AE" w:rsidP="00FA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7D8F867B" w14:textId="77777777" w:rsidR="0019018E" w:rsidRPr="0070466A" w:rsidRDefault="00DF20CA" w:rsidP="0019018E">
      <w:pPr>
        <w:pStyle w:val="Overskrift2"/>
        <w:rPr>
          <w:lang w:val="nn-NO"/>
        </w:rPr>
      </w:pPr>
      <w:r w:rsidRPr="0070466A">
        <w:rPr>
          <w:lang w:val="nn-NO"/>
        </w:rPr>
        <w:t>Om arrangementet/p</w:t>
      </w:r>
      <w:r w:rsidR="000A36AE" w:rsidRPr="0070466A">
        <w:rPr>
          <w:lang w:val="nn-NO"/>
        </w:rPr>
        <w:t>rosjektet</w:t>
      </w:r>
      <w:r w:rsidR="001911CF" w:rsidRPr="0070466A">
        <w:rPr>
          <w:lang w:val="nn-NO"/>
        </w:rPr>
        <w:t xml:space="preserve"> (</w:t>
      </w:r>
      <w:r w:rsidR="000A36AE" w:rsidRPr="0070466A">
        <w:rPr>
          <w:lang w:val="nn-NO"/>
        </w:rPr>
        <w:t>Aktuell informasjon kan vere</w:t>
      </w:r>
      <w:r w:rsidR="00BD1B72" w:rsidRPr="0070466A">
        <w:rPr>
          <w:lang w:val="nn-NO"/>
        </w:rPr>
        <w:t xml:space="preserve"> føremål, tematikk, målgruppe, varighet og kva aktivitetar og hendingar ein legg opp til</w:t>
      </w:r>
      <w:r w:rsidR="00C413D9" w:rsidRPr="0070466A">
        <w:rPr>
          <w:lang w:val="nn-NO"/>
        </w:rPr>
        <w:t>)</w:t>
      </w:r>
    </w:p>
    <w:p w14:paraId="062720DC" w14:textId="77777777" w:rsidR="00B339E3" w:rsidRDefault="00B339E3">
      <w:pPr>
        <w:rPr>
          <w:lang w:val="nn-NO"/>
        </w:rPr>
      </w:pPr>
      <w:r>
        <w:rPr>
          <w:lang w:val="nn-NO"/>
        </w:rPr>
        <w:br w:type="page"/>
      </w:r>
    </w:p>
    <w:p w14:paraId="5BCEBE4F" w14:textId="77777777" w:rsidR="00571ABD" w:rsidRPr="0070466A" w:rsidRDefault="00F123A5" w:rsidP="0019018E">
      <w:pPr>
        <w:pStyle w:val="Overskrift2"/>
        <w:rPr>
          <w:lang w:val="nn-NO"/>
        </w:rPr>
      </w:pPr>
      <w:r w:rsidRPr="0070466A">
        <w:rPr>
          <w:lang w:val="nn-NO"/>
        </w:rPr>
        <w:lastRenderedPageBreak/>
        <w:t>Kostnader/finansiering</w:t>
      </w:r>
      <w:r w:rsidR="0019018E" w:rsidRPr="0070466A">
        <w:rPr>
          <w:lang w:val="nn-NO"/>
        </w:rPr>
        <w:t xml:space="preserve">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571ABD" w:rsidRPr="0070466A" w14:paraId="6E581299" w14:textId="77777777" w:rsidTr="0017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2567BEC8" w14:textId="77777777" w:rsidR="00571ABD" w:rsidRPr="0070466A" w:rsidRDefault="00B253BD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Utgifter</w:t>
            </w:r>
          </w:p>
        </w:tc>
        <w:tc>
          <w:tcPr>
            <w:tcW w:w="2441" w:type="dxa"/>
          </w:tcPr>
          <w:p w14:paraId="180ECF95" w14:textId="77777777" w:rsidR="00571ABD" w:rsidRPr="0070466A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0B3E4134" w14:textId="77777777" w:rsidR="00571ABD" w:rsidRPr="0070466A" w:rsidRDefault="00BD1B72" w:rsidP="007F0FC5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Kommentar</w:t>
            </w:r>
          </w:p>
        </w:tc>
      </w:tr>
      <w:tr w:rsidR="00571ABD" w:rsidRPr="0070466A" w14:paraId="7AC97428" w14:textId="77777777" w:rsidTr="00177FB9">
        <w:tc>
          <w:tcPr>
            <w:tcW w:w="5670" w:type="dxa"/>
          </w:tcPr>
          <w:p w14:paraId="43CE65F4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602A0A8B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7E36C95" w14:textId="77777777" w:rsidR="00571ABD" w:rsidRPr="0070466A" w:rsidRDefault="00571ABD" w:rsidP="007F0FC5">
            <w:pPr>
              <w:rPr>
                <w:lang w:val="nn-NO"/>
              </w:rPr>
            </w:pPr>
          </w:p>
        </w:tc>
      </w:tr>
      <w:tr w:rsidR="00571ABD" w:rsidRPr="0070466A" w14:paraId="4565D848" w14:textId="77777777" w:rsidTr="00177FB9">
        <w:tc>
          <w:tcPr>
            <w:tcW w:w="5670" w:type="dxa"/>
          </w:tcPr>
          <w:p w14:paraId="1D7A0F2E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6EA519DF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EDE68C3" w14:textId="77777777" w:rsidR="00571ABD" w:rsidRPr="0070466A" w:rsidRDefault="00571ABD" w:rsidP="007F0FC5">
            <w:pPr>
              <w:rPr>
                <w:lang w:val="nn-NO"/>
              </w:rPr>
            </w:pPr>
          </w:p>
        </w:tc>
      </w:tr>
      <w:tr w:rsidR="00571ABD" w:rsidRPr="0070466A" w14:paraId="6C1FCCD0" w14:textId="77777777" w:rsidTr="00177FB9">
        <w:tc>
          <w:tcPr>
            <w:tcW w:w="5670" w:type="dxa"/>
          </w:tcPr>
          <w:p w14:paraId="6F271B05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4A4478FD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FE26A96" w14:textId="77777777" w:rsidR="00571ABD" w:rsidRPr="0070466A" w:rsidRDefault="00571ABD">
            <w:pPr>
              <w:rPr>
                <w:lang w:val="nn-NO"/>
              </w:rPr>
            </w:pPr>
          </w:p>
        </w:tc>
      </w:tr>
      <w:tr w:rsidR="00571ABD" w:rsidRPr="0070466A" w14:paraId="472A0F1F" w14:textId="77777777" w:rsidTr="00177FB9">
        <w:tc>
          <w:tcPr>
            <w:tcW w:w="5670" w:type="dxa"/>
          </w:tcPr>
          <w:p w14:paraId="1B013CFA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98D0E93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374E961" w14:textId="77777777" w:rsidR="00571ABD" w:rsidRPr="0070466A" w:rsidRDefault="00571ABD">
            <w:pPr>
              <w:rPr>
                <w:lang w:val="nn-NO"/>
              </w:rPr>
            </w:pPr>
          </w:p>
        </w:tc>
      </w:tr>
      <w:tr w:rsidR="00571ABD" w:rsidRPr="0070466A" w14:paraId="7E7407B5" w14:textId="77777777" w:rsidTr="00177FB9">
        <w:tc>
          <w:tcPr>
            <w:tcW w:w="5670" w:type="dxa"/>
          </w:tcPr>
          <w:p w14:paraId="3392ECC8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6928A4D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ED0770D" w14:textId="77777777" w:rsidR="00571ABD" w:rsidRPr="0070466A" w:rsidRDefault="00571ABD">
            <w:pPr>
              <w:rPr>
                <w:lang w:val="nn-NO"/>
              </w:rPr>
            </w:pPr>
          </w:p>
        </w:tc>
      </w:tr>
      <w:tr w:rsidR="00571ABD" w:rsidRPr="0070466A" w14:paraId="535B19FF" w14:textId="77777777" w:rsidTr="00177FB9">
        <w:tc>
          <w:tcPr>
            <w:tcW w:w="5670" w:type="dxa"/>
          </w:tcPr>
          <w:p w14:paraId="4458B0BA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1980A0B8" w14:textId="77777777" w:rsidR="00571ABD" w:rsidRPr="0070466A" w:rsidRDefault="00571ABD" w:rsidP="007F0FC5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6A281D1" w14:textId="77777777" w:rsidR="00571ABD" w:rsidRPr="0070466A" w:rsidRDefault="00571ABD">
            <w:pPr>
              <w:rPr>
                <w:lang w:val="nn-NO"/>
              </w:rPr>
            </w:pPr>
          </w:p>
        </w:tc>
      </w:tr>
      <w:tr w:rsidR="00220D02" w:rsidRPr="0070466A" w14:paraId="207B21DD" w14:textId="77777777" w:rsidTr="00346DA4">
        <w:tc>
          <w:tcPr>
            <w:tcW w:w="5670" w:type="dxa"/>
          </w:tcPr>
          <w:p w14:paraId="69013B34" w14:textId="77777777" w:rsidR="00220D02" w:rsidRPr="0070466A" w:rsidRDefault="00220D02" w:rsidP="00346DA4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2441" w:type="dxa"/>
          </w:tcPr>
          <w:p w14:paraId="6F49257C" w14:textId="77777777" w:rsidR="00220D02" w:rsidRPr="0070466A" w:rsidRDefault="00220D02" w:rsidP="00346DA4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2355" w:type="dxa"/>
          </w:tcPr>
          <w:p w14:paraId="642FFFF4" w14:textId="77777777" w:rsidR="00220D02" w:rsidRPr="0070466A" w:rsidRDefault="00220D02" w:rsidP="00346DA4">
            <w:pPr>
              <w:pStyle w:val="Overskrift3"/>
              <w:outlineLvl w:val="2"/>
              <w:rPr>
                <w:lang w:val="nn-NO"/>
              </w:rPr>
            </w:pPr>
          </w:p>
        </w:tc>
      </w:tr>
    </w:tbl>
    <w:p w14:paraId="2ECED62E" w14:textId="77777777" w:rsidR="0019018E" w:rsidRPr="0070466A" w:rsidRDefault="0019018E" w:rsidP="0019018E">
      <w:pPr>
        <w:rPr>
          <w:lang w:val="nn-NO"/>
        </w:rPr>
      </w:pPr>
    </w:p>
    <w:p w14:paraId="4FFB73B5" w14:textId="77777777" w:rsidR="00B253BD" w:rsidRPr="0070466A" w:rsidRDefault="00B253BD" w:rsidP="00B253BD">
      <w:pPr>
        <w:pStyle w:val="Overskrift2"/>
        <w:rPr>
          <w:lang w:val="nn-NO"/>
        </w:rPr>
      </w:pPr>
      <w:r w:rsidRPr="0070466A">
        <w:rPr>
          <w:lang w:val="nn-NO"/>
        </w:rPr>
        <w:t xml:space="preserve">Finansiering (Det skal gå fram status for finansieringskjelder (løyvd/søkt om/ikkje søkt om)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B253BD" w:rsidRPr="0070466A" w14:paraId="1DC15325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7C92CE27" w14:textId="77777777" w:rsidR="00B253BD" w:rsidRPr="0070466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Finansieringskjelder</w:t>
            </w:r>
          </w:p>
        </w:tc>
        <w:tc>
          <w:tcPr>
            <w:tcW w:w="2441" w:type="dxa"/>
          </w:tcPr>
          <w:p w14:paraId="26FBA17C" w14:textId="77777777" w:rsidR="00B253BD" w:rsidRPr="0070466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1E6EDA81" w14:textId="77777777" w:rsidR="00B253BD" w:rsidRPr="0070466A" w:rsidRDefault="00B253BD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Status</w:t>
            </w:r>
          </w:p>
        </w:tc>
      </w:tr>
      <w:tr w:rsidR="00B253BD" w:rsidRPr="0070466A" w14:paraId="59E467DD" w14:textId="77777777" w:rsidTr="00346DA4">
        <w:tc>
          <w:tcPr>
            <w:tcW w:w="5670" w:type="dxa"/>
          </w:tcPr>
          <w:p w14:paraId="1C9F6279" w14:textId="77777777" w:rsidR="00B253BD" w:rsidRPr="0070466A" w:rsidRDefault="00B253BD" w:rsidP="00346DA4">
            <w:pPr>
              <w:rPr>
                <w:lang w:val="nn-NO"/>
              </w:rPr>
            </w:pPr>
            <w:r w:rsidRPr="0070466A">
              <w:rPr>
                <w:lang w:val="nn-NO"/>
              </w:rPr>
              <w:t xml:space="preserve">Søknadssum </w:t>
            </w:r>
          </w:p>
        </w:tc>
        <w:tc>
          <w:tcPr>
            <w:tcW w:w="2441" w:type="dxa"/>
          </w:tcPr>
          <w:p w14:paraId="29917FFE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4DE80A6A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7F25FC38" w14:textId="77777777" w:rsidTr="00346DA4">
        <w:tc>
          <w:tcPr>
            <w:tcW w:w="5670" w:type="dxa"/>
          </w:tcPr>
          <w:p w14:paraId="2A715D95" w14:textId="77777777" w:rsidR="00B253BD" w:rsidRPr="0070466A" w:rsidRDefault="00B253BD" w:rsidP="00346DA4">
            <w:pPr>
              <w:rPr>
                <w:lang w:val="nn-NO"/>
              </w:rPr>
            </w:pPr>
            <w:r w:rsidRPr="0070466A"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5A1FDDDE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38F6518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3E957C8F" w14:textId="77777777" w:rsidTr="00346DA4">
        <w:tc>
          <w:tcPr>
            <w:tcW w:w="5670" w:type="dxa"/>
          </w:tcPr>
          <w:p w14:paraId="6F49DA84" w14:textId="77777777" w:rsidR="00B253BD" w:rsidRPr="0070466A" w:rsidRDefault="00B253BD" w:rsidP="00B253BD">
            <w:pPr>
              <w:rPr>
                <w:lang w:val="nn-NO"/>
              </w:rPr>
            </w:pPr>
            <w:r w:rsidRPr="0070466A">
              <w:rPr>
                <w:lang w:val="nn-NO"/>
              </w:rPr>
              <w:t>Billettintekter</w:t>
            </w:r>
          </w:p>
        </w:tc>
        <w:tc>
          <w:tcPr>
            <w:tcW w:w="2441" w:type="dxa"/>
          </w:tcPr>
          <w:p w14:paraId="7F50E2A0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D130AE3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14575FEE" w14:textId="77777777" w:rsidTr="00346DA4">
        <w:tc>
          <w:tcPr>
            <w:tcW w:w="5670" w:type="dxa"/>
          </w:tcPr>
          <w:p w14:paraId="07D8487A" w14:textId="77777777" w:rsidR="00B253BD" w:rsidRPr="0070466A" w:rsidRDefault="00B253BD" w:rsidP="00346DA4">
            <w:pPr>
              <w:rPr>
                <w:lang w:val="nn-NO"/>
              </w:rPr>
            </w:pPr>
            <w:r w:rsidRPr="0070466A">
              <w:rPr>
                <w:lang w:val="nn-NO"/>
              </w:rPr>
              <w:t>Andre tilskot/sponsor</w:t>
            </w:r>
          </w:p>
        </w:tc>
        <w:tc>
          <w:tcPr>
            <w:tcW w:w="2441" w:type="dxa"/>
          </w:tcPr>
          <w:p w14:paraId="0F613196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EB802FD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394E4375" w14:textId="77777777" w:rsidTr="00346DA4">
        <w:tc>
          <w:tcPr>
            <w:tcW w:w="5670" w:type="dxa"/>
          </w:tcPr>
          <w:p w14:paraId="7707F3E4" w14:textId="77777777" w:rsidR="00B253BD" w:rsidRPr="0070466A" w:rsidRDefault="00B253BD" w:rsidP="00346DA4">
            <w:pPr>
              <w:rPr>
                <w:lang w:val="nn-NO"/>
              </w:rPr>
            </w:pPr>
            <w:r w:rsidRPr="0070466A">
              <w:rPr>
                <w:lang w:val="nn-NO"/>
              </w:rPr>
              <w:t>Skriv inn andre finansieringskjelder</w:t>
            </w:r>
          </w:p>
        </w:tc>
        <w:tc>
          <w:tcPr>
            <w:tcW w:w="2441" w:type="dxa"/>
          </w:tcPr>
          <w:p w14:paraId="07246825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ABBFFBA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6AE3D98B" w14:textId="77777777" w:rsidTr="00346DA4">
        <w:tc>
          <w:tcPr>
            <w:tcW w:w="5670" w:type="dxa"/>
          </w:tcPr>
          <w:p w14:paraId="0A7EC4E3" w14:textId="77777777" w:rsidR="00B253BD" w:rsidRPr="0070466A" w:rsidRDefault="00B253BD" w:rsidP="00346DA4">
            <w:pPr>
              <w:rPr>
                <w:lang w:val="nn-NO"/>
              </w:rPr>
            </w:pPr>
            <w:r w:rsidRPr="0070466A">
              <w:rPr>
                <w:lang w:val="nn-NO"/>
              </w:rPr>
              <w:t xml:space="preserve">Skriv inn andre finansieringskjelder  </w:t>
            </w:r>
          </w:p>
        </w:tc>
        <w:tc>
          <w:tcPr>
            <w:tcW w:w="2441" w:type="dxa"/>
          </w:tcPr>
          <w:p w14:paraId="3C53E2BA" w14:textId="77777777" w:rsidR="00B253BD" w:rsidRPr="0070466A" w:rsidRDefault="00B253BD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92DBE20" w14:textId="77777777" w:rsidR="00B253BD" w:rsidRPr="0070466A" w:rsidRDefault="00B253BD" w:rsidP="00346DA4">
            <w:pPr>
              <w:rPr>
                <w:lang w:val="nn-NO"/>
              </w:rPr>
            </w:pPr>
          </w:p>
        </w:tc>
      </w:tr>
      <w:tr w:rsidR="00B253BD" w:rsidRPr="0070466A" w14:paraId="31D49A14" w14:textId="77777777" w:rsidTr="00346DA4">
        <w:tc>
          <w:tcPr>
            <w:tcW w:w="5670" w:type="dxa"/>
          </w:tcPr>
          <w:p w14:paraId="421D9684" w14:textId="77777777" w:rsidR="00B253BD" w:rsidRPr="0070466A" w:rsidRDefault="00B253BD" w:rsidP="00B253BD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Totalsum finansiering</w:t>
            </w:r>
          </w:p>
        </w:tc>
        <w:tc>
          <w:tcPr>
            <w:tcW w:w="2441" w:type="dxa"/>
          </w:tcPr>
          <w:p w14:paraId="04242AE3" w14:textId="77777777" w:rsidR="00B253BD" w:rsidRPr="0070466A" w:rsidRDefault="00B253BD" w:rsidP="00346DA4">
            <w:pPr>
              <w:pStyle w:val="Overskrift3"/>
              <w:outlineLvl w:val="2"/>
              <w:rPr>
                <w:lang w:val="nn-NO"/>
              </w:rPr>
            </w:pPr>
          </w:p>
        </w:tc>
        <w:tc>
          <w:tcPr>
            <w:tcW w:w="2355" w:type="dxa"/>
          </w:tcPr>
          <w:p w14:paraId="7A8DED46" w14:textId="77777777" w:rsidR="00B253BD" w:rsidRPr="0070466A" w:rsidRDefault="00B253BD" w:rsidP="00346DA4">
            <w:pPr>
              <w:pStyle w:val="Overskrift3"/>
              <w:outlineLvl w:val="2"/>
              <w:rPr>
                <w:lang w:val="nn-NO"/>
              </w:rPr>
            </w:pPr>
          </w:p>
        </w:tc>
      </w:tr>
    </w:tbl>
    <w:p w14:paraId="4427D0A6" w14:textId="77777777" w:rsidR="00571ABD" w:rsidRPr="0070466A" w:rsidRDefault="00487B9C">
      <w:pPr>
        <w:pStyle w:val="Overskrift2"/>
        <w:rPr>
          <w:lang w:val="nn-NO"/>
        </w:rPr>
      </w:pPr>
      <w:r w:rsidRPr="0070466A">
        <w:rPr>
          <w:lang w:val="nn-NO"/>
        </w:rPr>
        <w:t>Andre relevante opplysningar, skriv inn:</w:t>
      </w:r>
    </w:p>
    <w:p w14:paraId="2A858FFC" w14:textId="77777777" w:rsidR="00B339E3" w:rsidRDefault="00B339E3">
      <w:pPr>
        <w:rPr>
          <w:szCs w:val="22"/>
          <w:lang w:val="nn-NO"/>
        </w:rPr>
      </w:pPr>
      <w:bookmarkStart w:id="0" w:name="_GoBack"/>
      <w:bookmarkEnd w:id="0"/>
      <w:r>
        <w:rPr>
          <w:lang w:val="nn-NO"/>
        </w:rPr>
        <w:br w:type="page"/>
      </w:r>
    </w:p>
    <w:p w14:paraId="60F17A21" w14:textId="77777777" w:rsidR="00C413D9" w:rsidRPr="0070466A" w:rsidRDefault="00C413D9" w:rsidP="00C413D9">
      <w:pPr>
        <w:pStyle w:val="Overskrift2"/>
        <w:rPr>
          <w:lang w:val="nn-NO"/>
        </w:rPr>
      </w:pPr>
      <w:r w:rsidRPr="0070466A">
        <w:rPr>
          <w:lang w:val="nn-NO"/>
        </w:rPr>
        <w:lastRenderedPageBreak/>
        <w:t>Vedlegg (Relevante vedlegg kan vere prosjektskild</w:t>
      </w:r>
      <w:r w:rsidR="003C48C3">
        <w:rPr>
          <w:lang w:val="nn-NO"/>
        </w:rPr>
        <w:t>ring, detaljert budsjett/finans</w:t>
      </w:r>
      <w:r w:rsidRPr="0070466A">
        <w:rPr>
          <w:lang w:val="nn-NO"/>
        </w:rPr>
        <w:t>ieringsplan</w:t>
      </w:r>
      <w:r w:rsidR="0070466A" w:rsidRPr="0070466A">
        <w:rPr>
          <w:lang w:val="nn-NO"/>
        </w:rPr>
        <w:t>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C413D9" w:rsidRPr="0070466A" w14:paraId="4BE927EE" w14:textId="77777777" w:rsidTr="0034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2AE73E0C" w14:textId="77777777" w:rsidR="00C413D9" w:rsidRPr="0070466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Vedlegg</w:t>
            </w:r>
          </w:p>
        </w:tc>
        <w:tc>
          <w:tcPr>
            <w:tcW w:w="2441" w:type="dxa"/>
          </w:tcPr>
          <w:p w14:paraId="04442815" w14:textId="77777777" w:rsidR="00C413D9" w:rsidRPr="0070466A" w:rsidRDefault="00C15A37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vedlegg</w:t>
            </w:r>
          </w:p>
        </w:tc>
        <w:tc>
          <w:tcPr>
            <w:tcW w:w="2355" w:type="dxa"/>
          </w:tcPr>
          <w:p w14:paraId="45C25950" w14:textId="77777777" w:rsidR="00C413D9" w:rsidRPr="0070466A" w:rsidRDefault="00C413D9" w:rsidP="00346DA4">
            <w:pPr>
              <w:pStyle w:val="Overskrift3"/>
              <w:outlineLvl w:val="2"/>
              <w:rPr>
                <w:lang w:val="nn-NO"/>
              </w:rPr>
            </w:pPr>
            <w:r w:rsidRPr="0070466A">
              <w:rPr>
                <w:lang w:val="nn-NO"/>
              </w:rPr>
              <w:t>Kommentar</w:t>
            </w:r>
          </w:p>
        </w:tc>
      </w:tr>
      <w:tr w:rsidR="00C413D9" w:rsidRPr="009D31FE" w14:paraId="236E80BC" w14:textId="77777777" w:rsidTr="00346DA4">
        <w:tc>
          <w:tcPr>
            <w:tcW w:w="5670" w:type="dxa"/>
          </w:tcPr>
          <w:p w14:paraId="4AADB572" w14:textId="77777777" w:rsidR="00C413D9" w:rsidRPr="0070466A" w:rsidRDefault="00C413D9" w:rsidP="00C413D9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0516A40B" w14:textId="77777777" w:rsidR="00C413D9" w:rsidRPr="0070466A" w:rsidRDefault="00C413D9" w:rsidP="00C413D9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509FF45D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9D31FE" w14:paraId="19CDB57F" w14:textId="77777777" w:rsidTr="00346DA4">
        <w:tc>
          <w:tcPr>
            <w:tcW w:w="5670" w:type="dxa"/>
          </w:tcPr>
          <w:p w14:paraId="614D63D1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0FB399E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0DE436E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9D31FE" w14:paraId="2E12C412" w14:textId="77777777" w:rsidTr="00346DA4">
        <w:tc>
          <w:tcPr>
            <w:tcW w:w="5670" w:type="dxa"/>
          </w:tcPr>
          <w:p w14:paraId="03B87739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56C26E04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C038503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9D31FE" w14:paraId="6D9E36E5" w14:textId="77777777" w:rsidTr="00346DA4">
        <w:tc>
          <w:tcPr>
            <w:tcW w:w="5670" w:type="dxa"/>
          </w:tcPr>
          <w:p w14:paraId="20F8A34F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7D9DCD16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9D1B875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  <w:tr w:rsidR="00C413D9" w:rsidRPr="009D31FE" w14:paraId="4E14A591" w14:textId="77777777" w:rsidTr="00346DA4">
        <w:tc>
          <w:tcPr>
            <w:tcW w:w="5670" w:type="dxa"/>
          </w:tcPr>
          <w:p w14:paraId="69ACD996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27244D00" w14:textId="77777777" w:rsidR="00C413D9" w:rsidRPr="0070466A" w:rsidRDefault="00C413D9" w:rsidP="00346DA4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6AAB5FE" w14:textId="77777777" w:rsidR="00C413D9" w:rsidRPr="0070466A" w:rsidRDefault="00C413D9" w:rsidP="00346DA4">
            <w:pPr>
              <w:rPr>
                <w:lang w:val="nn-NO"/>
              </w:rPr>
            </w:pPr>
          </w:p>
        </w:tc>
      </w:tr>
    </w:tbl>
    <w:p w14:paraId="092092C8" w14:textId="77777777" w:rsidR="00C413D9" w:rsidRPr="0070466A" w:rsidRDefault="00C413D9">
      <w:pPr>
        <w:rPr>
          <w:lang w:val="nn-NO"/>
        </w:rPr>
      </w:pPr>
    </w:p>
    <w:p w14:paraId="41ABB3BC" w14:textId="77777777" w:rsidR="009163D6" w:rsidRPr="001B0457" w:rsidRDefault="009163D6" w:rsidP="009163D6">
      <w:pPr>
        <w:pStyle w:val="Overskrift2"/>
        <w:rPr>
          <w:lang w:val="nn-NO"/>
        </w:rPr>
      </w:pPr>
      <w:r>
        <w:rPr>
          <w:lang w:val="nn-NO"/>
        </w:rPr>
        <w:t>Innsending av søknad</w:t>
      </w:r>
    </w:p>
    <w:p w14:paraId="731B0C29" w14:textId="77777777" w:rsidR="009163D6" w:rsidRDefault="009163D6" w:rsidP="009163D6">
      <w:pPr>
        <w:rPr>
          <w:lang w:val="nn-NO"/>
        </w:rPr>
      </w:pPr>
      <w:r>
        <w:rPr>
          <w:lang w:val="nn-NO"/>
        </w:rPr>
        <w:t xml:space="preserve">Søknad med eventuelle vedlegg skal sendast til: </w:t>
      </w:r>
    </w:p>
    <w:p w14:paraId="6FAE6B11" w14:textId="77777777" w:rsidR="009163D6" w:rsidRDefault="00C20439" w:rsidP="009163D6">
      <w:pPr>
        <w:rPr>
          <w:lang w:val="nn-NO"/>
        </w:rPr>
      </w:pPr>
      <w:hyperlink r:id="rId8" w:history="1">
        <w:r w:rsidR="009163D6" w:rsidRPr="005071AE">
          <w:rPr>
            <w:rStyle w:val="Hyperkobling"/>
            <w:lang w:val="nn-NO"/>
          </w:rPr>
          <w:t>post@kvinnherad.kommune.no</w:t>
        </w:r>
      </w:hyperlink>
    </w:p>
    <w:p w14:paraId="114E53DB" w14:textId="77777777" w:rsidR="009163D6" w:rsidRDefault="009163D6" w:rsidP="009163D6">
      <w:pPr>
        <w:rPr>
          <w:lang w:val="nn-NO"/>
        </w:rPr>
      </w:pPr>
      <w:r>
        <w:rPr>
          <w:lang w:val="nn-NO"/>
        </w:rPr>
        <w:t xml:space="preserve">Eventuelt sendast pr. post til </w:t>
      </w:r>
    </w:p>
    <w:p w14:paraId="04F3A299" w14:textId="77777777" w:rsidR="009163D6" w:rsidRDefault="00C15A37" w:rsidP="009163D6">
      <w:pPr>
        <w:rPr>
          <w:lang w:val="nn-NO"/>
        </w:rPr>
      </w:pPr>
      <w:r>
        <w:rPr>
          <w:lang w:val="nn-NO"/>
        </w:rPr>
        <w:t>Kvinnherad kommune</w:t>
      </w:r>
    </w:p>
    <w:p w14:paraId="11B1773D" w14:textId="77777777" w:rsidR="009163D6" w:rsidRDefault="009163D6" w:rsidP="009163D6">
      <w:pPr>
        <w:rPr>
          <w:lang w:val="nn-NO"/>
        </w:rPr>
      </w:pPr>
      <w:r>
        <w:rPr>
          <w:lang w:val="nn-NO"/>
        </w:rPr>
        <w:t>Rosendalsvegen 10</w:t>
      </w:r>
    </w:p>
    <w:p w14:paraId="603826B7" w14:textId="77777777" w:rsidR="0050186F" w:rsidRDefault="009163D6">
      <w:r>
        <w:rPr>
          <w:lang w:val="nn-NO"/>
        </w:rPr>
        <w:t>5470 Rosendal</w:t>
      </w:r>
    </w:p>
    <w:sectPr w:rsidR="0050186F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F4E8" w14:textId="77777777" w:rsidR="00EA3C7D" w:rsidRDefault="00EA3C7D">
      <w:r>
        <w:separator/>
      </w:r>
    </w:p>
  </w:endnote>
  <w:endnote w:type="continuationSeparator" w:id="0">
    <w:p w14:paraId="0CDC536F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608D" w14:textId="455962C5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C20439">
      <w:rPr>
        <w:noProof/>
        <w:lang w:bidi="nb-NO"/>
      </w:rPr>
      <w:t>3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E71F" w14:textId="77777777" w:rsidR="00EA3C7D" w:rsidRDefault="00EA3C7D">
      <w:r>
        <w:separator/>
      </w:r>
    </w:p>
  </w:footnote>
  <w:footnote w:type="continuationSeparator" w:id="0">
    <w:p w14:paraId="1BDC91AA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2928"/>
    <w:multiLevelType w:val="hybridMultilevel"/>
    <w:tmpl w:val="39DC07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A36AE"/>
    <w:rsid w:val="000C3800"/>
    <w:rsid w:val="000F739B"/>
    <w:rsid w:val="001244C1"/>
    <w:rsid w:val="00156DFB"/>
    <w:rsid w:val="00165288"/>
    <w:rsid w:val="00177FB9"/>
    <w:rsid w:val="0019018E"/>
    <w:rsid w:val="001911CF"/>
    <w:rsid w:val="001B7FE7"/>
    <w:rsid w:val="001D6F3F"/>
    <w:rsid w:val="001F039C"/>
    <w:rsid w:val="00220D02"/>
    <w:rsid w:val="00237E27"/>
    <w:rsid w:val="00267213"/>
    <w:rsid w:val="002B07FF"/>
    <w:rsid w:val="003A12B5"/>
    <w:rsid w:val="003C48C3"/>
    <w:rsid w:val="00413740"/>
    <w:rsid w:val="004412CB"/>
    <w:rsid w:val="0048263E"/>
    <w:rsid w:val="004835D4"/>
    <w:rsid w:val="00487B9C"/>
    <w:rsid w:val="004A1D74"/>
    <w:rsid w:val="004A4768"/>
    <w:rsid w:val="004D0129"/>
    <w:rsid w:val="0050186F"/>
    <w:rsid w:val="00571ABD"/>
    <w:rsid w:val="00602D15"/>
    <w:rsid w:val="00604C42"/>
    <w:rsid w:val="0068098F"/>
    <w:rsid w:val="006952EB"/>
    <w:rsid w:val="006E08B6"/>
    <w:rsid w:val="006E1501"/>
    <w:rsid w:val="0070244F"/>
    <w:rsid w:val="0070466A"/>
    <w:rsid w:val="00787D44"/>
    <w:rsid w:val="007F0FC5"/>
    <w:rsid w:val="00851A2E"/>
    <w:rsid w:val="00860BE1"/>
    <w:rsid w:val="00875DA4"/>
    <w:rsid w:val="009163D6"/>
    <w:rsid w:val="00917EAE"/>
    <w:rsid w:val="009D31FE"/>
    <w:rsid w:val="00AE6673"/>
    <w:rsid w:val="00B109B2"/>
    <w:rsid w:val="00B17F8B"/>
    <w:rsid w:val="00B253BD"/>
    <w:rsid w:val="00B339E3"/>
    <w:rsid w:val="00B64167"/>
    <w:rsid w:val="00BA5045"/>
    <w:rsid w:val="00BD1B72"/>
    <w:rsid w:val="00C048FB"/>
    <w:rsid w:val="00C15A37"/>
    <w:rsid w:val="00C20439"/>
    <w:rsid w:val="00C2505B"/>
    <w:rsid w:val="00C413D9"/>
    <w:rsid w:val="00C464FA"/>
    <w:rsid w:val="00D11F1F"/>
    <w:rsid w:val="00DC4535"/>
    <w:rsid w:val="00DF20CA"/>
    <w:rsid w:val="00E365B1"/>
    <w:rsid w:val="00EA3C7D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5894E9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3D6"/>
    <w:rPr>
      <w:rFonts w:ascii="Calibri" w:hAnsi="Calibri"/>
      <w:shd w:val="clear" w:color="auto" w:fill="ADC8DD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43</TotalTime>
  <Pages>3</Pages>
  <Words>208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12</cp:revision>
  <cp:lastPrinted>2019-02-08T12:20:00Z</cp:lastPrinted>
  <dcterms:created xsi:type="dcterms:W3CDTF">2018-02-23T13:07:00Z</dcterms:created>
  <dcterms:modified xsi:type="dcterms:W3CDTF">2019-02-25T07:06:00Z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