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90AC" w14:textId="77777777" w:rsidR="00571ABD" w:rsidRPr="00177FB9" w:rsidRDefault="00571ABD">
      <w:pPr>
        <w:pStyle w:val="Firmanavn"/>
      </w:pPr>
    </w:p>
    <w:p w14:paraId="314713EA" w14:textId="77777777" w:rsidR="00571ABD" w:rsidRDefault="00487B9C">
      <w:pPr>
        <w:pStyle w:val="Logo"/>
      </w:pPr>
      <w:r>
        <w:rPr>
          <w:lang w:val="nn-NO" w:eastAsia="nn-NO"/>
        </w:rPr>
        <w:drawing>
          <wp:inline distT="0" distB="0" distL="0" distR="0">
            <wp:extent cx="1823720" cy="624840"/>
            <wp:effectExtent l="0" t="0" r="508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K_Logo_5c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D466" w14:textId="77777777" w:rsidR="001911CF" w:rsidRDefault="001911CF">
      <w:pPr>
        <w:pStyle w:val="Logo"/>
      </w:pPr>
    </w:p>
    <w:p w14:paraId="6F87FF1B" w14:textId="77777777" w:rsidR="001911CF" w:rsidRPr="00177FB9" w:rsidRDefault="001911CF">
      <w:pPr>
        <w:pStyle w:val="Logo"/>
      </w:pPr>
    </w:p>
    <w:p w14:paraId="4F529589" w14:textId="77777777" w:rsidR="00571ABD" w:rsidRDefault="00F123A5">
      <w:pPr>
        <w:pStyle w:val="Overskrift1"/>
        <w:rPr>
          <w:lang w:val="nn-NO"/>
        </w:rPr>
      </w:pPr>
      <w:r w:rsidRPr="0070466A">
        <w:rPr>
          <w:lang w:val="nn-NO"/>
        </w:rPr>
        <w:t xml:space="preserve">Søknad om kommunalt </w:t>
      </w:r>
      <w:r w:rsidR="00B97D1E">
        <w:rPr>
          <w:lang w:val="nn-NO"/>
        </w:rPr>
        <w:t>driftstilskot til kulturorganisasjonar</w:t>
      </w:r>
    </w:p>
    <w:p w14:paraId="2E3F83CF" w14:textId="77777777" w:rsidR="001F424F" w:rsidRPr="00C05BB9" w:rsidRDefault="001F424F" w:rsidP="001F424F">
      <w:pPr>
        <w:rPr>
          <w:lang w:val="nn-NO"/>
        </w:rPr>
      </w:pPr>
      <w:r w:rsidRPr="00C05BB9">
        <w:rPr>
          <w:lang w:val="nn-NO"/>
        </w:rPr>
        <w:t xml:space="preserve">Som tek på seg viktige oppgåver innan kunst-, kultur, friluftslivs og idrettsfeltet med særleg verdi for Kvinnherad kommune.  </w:t>
      </w:r>
    </w:p>
    <w:p w14:paraId="55B06A46" w14:textId="77777777" w:rsidR="001F424F" w:rsidRPr="001F424F" w:rsidRDefault="001F424F" w:rsidP="001F424F">
      <w:pPr>
        <w:rPr>
          <w:lang w:val="nn-NO"/>
        </w:rPr>
      </w:pPr>
    </w:p>
    <w:p w14:paraId="6BE9E39B" w14:textId="77777777" w:rsidR="00571ABD" w:rsidRPr="0070466A" w:rsidRDefault="00F123A5">
      <w:pPr>
        <w:pStyle w:val="Overskrift2"/>
        <w:rPr>
          <w:lang w:val="nn-NO"/>
        </w:rPr>
      </w:pPr>
      <w:r w:rsidRPr="0070466A">
        <w:rPr>
          <w:lang w:val="nn-NO"/>
        </w:rPr>
        <w:t xml:space="preserve">Informasjon om søkjar: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571ABD" w:rsidRPr="0070466A" w14:paraId="6C39E54C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6CDABE5" w14:textId="77777777" w:rsidR="00571ABD" w:rsidRPr="0070466A" w:rsidRDefault="00F123A5" w:rsidP="0070466A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Na</w:t>
            </w:r>
            <w:r w:rsidR="0070466A">
              <w:rPr>
                <w:lang w:val="nn-NO"/>
              </w:rPr>
              <w:t>m</w:t>
            </w:r>
            <w:r w:rsidRPr="0070466A">
              <w:rPr>
                <w:lang w:val="nn-NO"/>
              </w:rPr>
              <w:t>n</w:t>
            </w:r>
          </w:p>
        </w:tc>
        <w:tc>
          <w:tcPr>
            <w:tcW w:w="2848" w:type="dxa"/>
          </w:tcPr>
          <w:p w14:paraId="1B4829F7" w14:textId="77777777" w:rsidR="00571ABD" w:rsidRPr="0070466A" w:rsidRDefault="00571ABD" w:rsidP="00704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267D8BF4" w14:textId="11ABE586" w:rsidR="00A80095" w:rsidRPr="00A80095" w:rsidRDefault="00BD1B72" w:rsidP="003E0E22">
            <w:pPr>
              <w:pStyle w:val="Overskrif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>Organisasjonsnummer</w:t>
            </w:r>
          </w:p>
        </w:tc>
        <w:tc>
          <w:tcPr>
            <w:tcW w:w="2862" w:type="dxa"/>
          </w:tcPr>
          <w:p w14:paraId="396ED6F9" w14:textId="77777777" w:rsidR="00A80095" w:rsidRPr="0070466A" w:rsidRDefault="00A80095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70466A" w14:paraId="7BD5FF82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1E8275" w14:textId="77777777" w:rsidR="004A4768" w:rsidRPr="0070466A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Gateadresse</w:t>
            </w:r>
          </w:p>
        </w:tc>
        <w:tc>
          <w:tcPr>
            <w:tcW w:w="2848" w:type="dxa"/>
          </w:tcPr>
          <w:p w14:paraId="217F8112" w14:textId="77777777" w:rsidR="004A4768" w:rsidRPr="0070466A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33875CB7" w14:textId="77777777" w:rsidR="004A4768" w:rsidRPr="0070466A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>Postnummer</w:t>
            </w:r>
          </w:p>
        </w:tc>
        <w:tc>
          <w:tcPr>
            <w:tcW w:w="2862" w:type="dxa"/>
          </w:tcPr>
          <w:p w14:paraId="6AFCB5C4" w14:textId="77777777" w:rsidR="004A4768" w:rsidRPr="0070466A" w:rsidRDefault="004A4768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70466A" w14:paraId="0D03E9A4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BB8203A" w14:textId="77777777" w:rsidR="004A4768" w:rsidRPr="0070466A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P</w:t>
            </w:r>
            <w:r w:rsidR="00BD1B72" w:rsidRPr="0070466A">
              <w:rPr>
                <w:lang w:val="nn-NO"/>
              </w:rPr>
              <w:t>oststa</w:t>
            </w:r>
            <w:r w:rsidRPr="0070466A">
              <w:rPr>
                <w:lang w:val="nn-NO"/>
              </w:rPr>
              <w:t>d</w:t>
            </w:r>
          </w:p>
        </w:tc>
        <w:tc>
          <w:tcPr>
            <w:tcW w:w="2848" w:type="dxa"/>
          </w:tcPr>
          <w:p w14:paraId="41B9309B" w14:textId="77777777" w:rsidR="004A4768" w:rsidRPr="0070466A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788A747C" w14:textId="77777777" w:rsidR="004A4768" w:rsidRPr="0070466A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>Telefon</w:t>
            </w:r>
          </w:p>
        </w:tc>
        <w:tc>
          <w:tcPr>
            <w:tcW w:w="2862" w:type="dxa"/>
          </w:tcPr>
          <w:p w14:paraId="72A3B281" w14:textId="77777777" w:rsidR="004A4768" w:rsidRPr="0070466A" w:rsidRDefault="004A4768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70466A" w14:paraId="2C528BD1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A26E5E8" w14:textId="77777777" w:rsidR="00F123A5" w:rsidRPr="0070466A" w:rsidRDefault="0070466A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70466A">
              <w:rPr>
                <w:lang w:val="nn-NO"/>
              </w:rPr>
              <w:t>post</w:t>
            </w:r>
          </w:p>
        </w:tc>
        <w:tc>
          <w:tcPr>
            <w:tcW w:w="2848" w:type="dxa"/>
          </w:tcPr>
          <w:p w14:paraId="714EF15C" w14:textId="77777777" w:rsidR="00F123A5" w:rsidRPr="0070466A" w:rsidRDefault="00F123A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7C8E4ED4" w14:textId="77777777" w:rsidR="00F123A5" w:rsidRPr="0070466A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 xml:space="preserve">Bankkonto: </w:t>
            </w:r>
          </w:p>
        </w:tc>
        <w:tc>
          <w:tcPr>
            <w:tcW w:w="2862" w:type="dxa"/>
          </w:tcPr>
          <w:p w14:paraId="7A731752" w14:textId="77777777" w:rsidR="00F123A5" w:rsidRPr="0070466A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75CAA179" w14:textId="77777777" w:rsidR="00F123A5" w:rsidRPr="0070466A" w:rsidRDefault="00F123A5">
      <w:pPr>
        <w:pStyle w:val="Overskrift2"/>
        <w:rPr>
          <w:lang w:val="nn-NO"/>
        </w:rPr>
      </w:pPr>
      <w:r w:rsidRPr="0070466A">
        <w:rPr>
          <w:lang w:val="nn-NO"/>
        </w:rPr>
        <w:t xml:space="preserve">Informasjon om kontaktperson: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F123A5" w:rsidRPr="0070466A" w14:paraId="77F29E5A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79A182E8" w14:textId="77777777" w:rsidR="00F123A5" w:rsidRPr="0070466A" w:rsidRDefault="0070466A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70466A">
              <w:rPr>
                <w:lang w:val="nn-NO"/>
              </w:rPr>
              <w:t>n</w:t>
            </w:r>
          </w:p>
        </w:tc>
        <w:tc>
          <w:tcPr>
            <w:tcW w:w="2760" w:type="dxa"/>
          </w:tcPr>
          <w:p w14:paraId="44280A79" w14:textId="77777777" w:rsidR="00F123A5" w:rsidRPr="0070466A" w:rsidRDefault="00F123A5" w:rsidP="00A8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4F26981A" w14:textId="77777777" w:rsidR="00F123A5" w:rsidRPr="0070466A" w:rsidRDefault="0070466A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Etternam</w:t>
            </w:r>
            <w:r w:rsidR="00F123A5" w:rsidRPr="0070466A">
              <w:rPr>
                <w:lang w:val="nn-NO"/>
              </w:rPr>
              <w:t>n</w:t>
            </w:r>
          </w:p>
        </w:tc>
        <w:tc>
          <w:tcPr>
            <w:tcW w:w="2773" w:type="dxa"/>
          </w:tcPr>
          <w:p w14:paraId="16A5F69D" w14:textId="77777777" w:rsidR="00F123A5" w:rsidRPr="0070466A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70466A" w14:paraId="0C25BCFD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31B1E12D" w14:textId="77777777" w:rsidR="00F123A5" w:rsidRPr="0070466A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Gateadresse</w:t>
            </w:r>
          </w:p>
        </w:tc>
        <w:tc>
          <w:tcPr>
            <w:tcW w:w="2760" w:type="dxa"/>
          </w:tcPr>
          <w:p w14:paraId="10184634" w14:textId="77777777" w:rsidR="00F123A5" w:rsidRPr="0070466A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0E49FDFA" w14:textId="77777777" w:rsidR="00F123A5" w:rsidRPr="0070466A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>Postnummer</w:t>
            </w:r>
          </w:p>
        </w:tc>
        <w:tc>
          <w:tcPr>
            <w:tcW w:w="2773" w:type="dxa"/>
          </w:tcPr>
          <w:p w14:paraId="47A1256E" w14:textId="77777777" w:rsidR="00F123A5" w:rsidRPr="0070466A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70466A" w14:paraId="7A55500B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ECFE917" w14:textId="77777777" w:rsidR="00F123A5" w:rsidRPr="0070466A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P</w:t>
            </w:r>
            <w:r w:rsidR="00BD1B72" w:rsidRPr="0070466A">
              <w:rPr>
                <w:lang w:val="nn-NO"/>
              </w:rPr>
              <w:t>oststa</w:t>
            </w:r>
            <w:r w:rsidRPr="0070466A">
              <w:rPr>
                <w:lang w:val="nn-NO"/>
              </w:rPr>
              <w:t>d</w:t>
            </w:r>
          </w:p>
        </w:tc>
        <w:tc>
          <w:tcPr>
            <w:tcW w:w="2760" w:type="dxa"/>
          </w:tcPr>
          <w:p w14:paraId="292DCD28" w14:textId="77777777" w:rsidR="00F123A5" w:rsidRPr="0070466A" w:rsidRDefault="00F123A5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5D243B0A" w14:textId="77777777" w:rsidR="00F123A5" w:rsidRPr="0070466A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>Telefon</w:t>
            </w:r>
          </w:p>
        </w:tc>
        <w:tc>
          <w:tcPr>
            <w:tcW w:w="2773" w:type="dxa"/>
          </w:tcPr>
          <w:p w14:paraId="51F9E1B9" w14:textId="77777777" w:rsidR="00F123A5" w:rsidRPr="0070466A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70466A" w14:paraId="3FE08085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35ECAE08" w14:textId="77777777" w:rsidR="00F123A5" w:rsidRPr="0070466A" w:rsidRDefault="0070466A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70466A">
              <w:rPr>
                <w:lang w:val="nn-NO"/>
              </w:rPr>
              <w:t>post</w:t>
            </w:r>
          </w:p>
        </w:tc>
        <w:tc>
          <w:tcPr>
            <w:tcW w:w="2760" w:type="dxa"/>
          </w:tcPr>
          <w:p w14:paraId="53DD4272" w14:textId="77777777" w:rsidR="00F123A5" w:rsidRPr="0070466A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6A4AEB93" w14:textId="77777777" w:rsidR="00F123A5" w:rsidRPr="0070466A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 xml:space="preserve">Bankkonto: </w:t>
            </w:r>
          </w:p>
        </w:tc>
        <w:tc>
          <w:tcPr>
            <w:tcW w:w="2773" w:type="dxa"/>
          </w:tcPr>
          <w:p w14:paraId="573C5046" w14:textId="77777777" w:rsidR="00F123A5" w:rsidRPr="0070466A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22AF4828" w14:textId="77777777" w:rsidR="0019018E" w:rsidRPr="0070466A" w:rsidRDefault="00DF20CA" w:rsidP="0019018E">
      <w:pPr>
        <w:pStyle w:val="Overskrift2"/>
        <w:rPr>
          <w:lang w:val="nn-NO"/>
        </w:rPr>
      </w:pPr>
      <w:r w:rsidRPr="0070466A">
        <w:rPr>
          <w:lang w:val="nn-NO"/>
        </w:rPr>
        <w:t xml:space="preserve">Om </w:t>
      </w:r>
      <w:r w:rsidR="00B97D1E">
        <w:rPr>
          <w:lang w:val="nn-NO"/>
        </w:rPr>
        <w:t>organisasjonen: Skriv kort om organisasjonen sitt virke og på kva måte organisasjonen tek på seg viktige oppgåver innan-, kunst, kultur, friluftslivs og idrettsfeltet med særleg verdi for Kvinnherad kommune</w:t>
      </w:r>
    </w:p>
    <w:p w14:paraId="1791BC48" w14:textId="77777777" w:rsidR="009A6E1B" w:rsidRPr="0070466A" w:rsidRDefault="009A6E1B" w:rsidP="0019018E">
      <w:pPr>
        <w:rPr>
          <w:lang w:val="nn-NO"/>
        </w:rPr>
      </w:pPr>
      <w:bookmarkStart w:id="0" w:name="_GoBack"/>
      <w:bookmarkEnd w:id="0"/>
    </w:p>
    <w:p w14:paraId="4CF0E462" w14:textId="77777777" w:rsidR="00A80095" w:rsidRDefault="00A80095">
      <w:pPr>
        <w:rPr>
          <w:szCs w:val="22"/>
          <w:lang w:val="nn-NO"/>
        </w:rPr>
      </w:pPr>
      <w:r>
        <w:rPr>
          <w:lang w:val="nn-NO"/>
        </w:rPr>
        <w:br w:type="page"/>
      </w:r>
    </w:p>
    <w:p w14:paraId="50764F5A" w14:textId="77777777" w:rsidR="00571ABD" w:rsidRPr="00A80095" w:rsidRDefault="009A6E1B" w:rsidP="0019018E">
      <w:pPr>
        <w:pStyle w:val="Overskrift2"/>
      </w:pPr>
      <w:r w:rsidRPr="00A80095">
        <w:lastRenderedPageBreak/>
        <w:t>Inntekter/utgifter</w:t>
      </w:r>
      <w:r w:rsidR="00B97D1E" w:rsidRPr="00A80095">
        <w:t xml:space="preserve"> (pr. 01.01 dette året)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571ABD" w:rsidRPr="0070466A" w14:paraId="1110E595" w14:textId="77777777" w:rsidTr="0017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65CF2209" w14:textId="77777777" w:rsidR="00571ABD" w:rsidRPr="00A80095" w:rsidRDefault="00571ABD" w:rsidP="00F123A5">
            <w:pPr>
              <w:pStyle w:val="Overskrift3"/>
              <w:outlineLvl w:val="2"/>
            </w:pPr>
          </w:p>
        </w:tc>
        <w:tc>
          <w:tcPr>
            <w:tcW w:w="2441" w:type="dxa"/>
          </w:tcPr>
          <w:p w14:paraId="56599427" w14:textId="77777777" w:rsidR="00571ABD" w:rsidRPr="0070466A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459570B0" w14:textId="77777777" w:rsidR="00571ABD" w:rsidRPr="0070466A" w:rsidRDefault="00BD1B72" w:rsidP="007F0FC5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Kommentar</w:t>
            </w:r>
          </w:p>
        </w:tc>
      </w:tr>
      <w:tr w:rsidR="00571ABD" w:rsidRPr="0070466A" w14:paraId="2E631E80" w14:textId="77777777" w:rsidTr="00177FB9">
        <w:tc>
          <w:tcPr>
            <w:tcW w:w="5670" w:type="dxa"/>
          </w:tcPr>
          <w:p w14:paraId="50445035" w14:textId="77777777" w:rsidR="00571ABD" w:rsidRPr="0070466A" w:rsidRDefault="00B97D1E" w:rsidP="007F0FC5">
            <w:pPr>
              <w:rPr>
                <w:lang w:val="nn-NO"/>
              </w:rPr>
            </w:pPr>
            <w:r>
              <w:rPr>
                <w:lang w:val="nn-NO"/>
              </w:rPr>
              <w:t>Organisasjonen sine samla utgifter</w:t>
            </w:r>
          </w:p>
        </w:tc>
        <w:tc>
          <w:tcPr>
            <w:tcW w:w="2441" w:type="dxa"/>
          </w:tcPr>
          <w:p w14:paraId="67C5DB3E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C78B922" w14:textId="77777777" w:rsidR="00571ABD" w:rsidRPr="0070466A" w:rsidRDefault="00571ABD" w:rsidP="007F0FC5">
            <w:pPr>
              <w:rPr>
                <w:lang w:val="nn-NO"/>
              </w:rPr>
            </w:pPr>
          </w:p>
        </w:tc>
      </w:tr>
      <w:tr w:rsidR="00571ABD" w:rsidRPr="0070466A" w14:paraId="79CA6DE5" w14:textId="77777777" w:rsidTr="00177FB9">
        <w:tc>
          <w:tcPr>
            <w:tcW w:w="5670" w:type="dxa"/>
          </w:tcPr>
          <w:p w14:paraId="2B95E37A" w14:textId="77777777" w:rsidR="00571ABD" w:rsidRPr="0070466A" w:rsidRDefault="00B97D1E" w:rsidP="007F0FC5">
            <w:pPr>
              <w:rPr>
                <w:lang w:val="nn-NO"/>
              </w:rPr>
            </w:pPr>
            <w:r>
              <w:rPr>
                <w:lang w:val="nn-NO"/>
              </w:rPr>
              <w:t>Organisasjonen sine samla inntekter</w:t>
            </w:r>
          </w:p>
        </w:tc>
        <w:tc>
          <w:tcPr>
            <w:tcW w:w="2441" w:type="dxa"/>
          </w:tcPr>
          <w:p w14:paraId="30448408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F89F009" w14:textId="77777777" w:rsidR="00571ABD" w:rsidRPr="0070466A" w:rsidRDefault="00571ABD" w:rsidP="007F0FC5">
            <w:pPr>
              <w:rPr>
                <w:lang w:val="nn-NO"/>
              </w:rPr>
            </w:pPr>
          </w:p>
        </w:tc>
      </w:tr>
      <w:tr w:rsidR="009A6E1B" w:rsidRPr="0070466A" w14:paraId="24F5757A" w14:textId="77777777" w:rsidTr="00177FB9">
        <w:tc>
          <w:tcPr>
            <w:tcW w:w="5670" w:type="dxa"/>
          </w:tcPr>
          <w:p w14:paraId="65E6E838" w14:textId="77777777" w:rsidR="009A6E1B" w:rsidRDefault="009A6E1B" w:rsidP="007F0FC5">
            <w:pPr>
              <w:rPr>
                <w:lang w:val="nn-NO"/>
              </w:rPr>
            </w:pPr>
            <w:r>
              <w:rPr>
                <w:lang w:val="nn-NO"/>
              </w:rPr>
              <w:t>Søknadssum</w:t>
            </w:r>
          </w:p>
        </w:tc>
        <w:tc>
          <w:tcPr>
            <w:tcW w:w="2441" w:type="dxa"/>
          </w:tcPr>
          <w:p w14:paraId="66679A43" w14:textId="77777777" w:rsidR="009A6E1B" w:rsidRPr="0070466A" w:rsidRDefault="009A6E1B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F95E817" w14:textId="77777777" w:rsidR="009A6E1B" w:rsidRPr="0070466A" w:rsidRDefault="009A6E1B" w:rsidP="007F0FC5">
            <w:pPr>
              <w:rPr>
                <w:lang w:val="nn-NO"/>
              </w:rPr>
            </w:pPr>
          </w:p>
        </w:tc>
      </w:tr>
    </w:tbl>
    <w:p w14:paraId="77A888DB" w14:textId="77777777" w:rsidR="00571ABD" w:rsidRPr="0070466A" w:rsidRDefault="00487B9C">
      <w:pPr>
        <w:pStyle w:val="Overskrift2"/>
        <w:rPr>
          <w:lang w:val="nn-NO"/>
        </w:rPr>
      </w:pPr>
      <w:r w:rsidRPr="0070466A">
        <w:rPr>
          <w:lang w:val="nn-NO"/>
        </w:rPr>
        <w:t>Andre relevante opplysningar, skriv inn:</w:t>
      </w:r>
    </w:p>
    <w:p w14:paraId="17973AF6" w14:textId="77777777" w:rsidR="00A80095" w:rsidRDefault="00A80095">
      <w:pPr>
        <w:rPr>
          <w:lang w:val="nn-NO"/>
        </w:rPr>
      </w:pPr>
    </w:p>
    <w:p w14:paraId="1FBDBD85" w14:textId="77777777" w:rsidR="00A80095" w:rsidRDefault="00A80095">
      <w:pPr>
        <w:rPr>
          <w:lang w:val="nn-NO"/>
        </w:rPr>
      </w:pPr>
    </w:p>
    <w:p w14:paraId="4D1C5C1A" w14:textId="77777777" w:rsidR="00A80095" w:rsidRDefault="00A80095">
      <w:pPr>
        <w:rPr>
          <w:lang w:val="nn-NO"/>
        </w:rPr>
      </w:pPr>
    </w:p>
    <w:p w14:paraId="5406218B" w14:textId="77777777" w:rsidR="00A80095" w:rsidRDefault="00A80095">
      <w:pPr>
        <w:rPr>
          <w:lang w:val="nn-NO"/>
        </w:rPr>
      </w:pPr>
    </w:p>
    <w:p w14:paraId="0A41B202" w14:textId="77777777" w:rsidR="00A80095" w:rsidRDefault="00A80095">
      <w:pPr>
        <w:rPr>
          <w:lang w:val="nn-NO"/>
        </w:rPr>
      </w:pPr>
    </w:p>
    <w:p w14:paraId="1556A868" w14:textId="77777777" w:rsidR="00A80095" w:rsidRDefault="00A80095">
      <w:pPr>
        <w:rPr>
          <w:lang w:val="nn-NO"/>
        </w:rPr>
      </w:pPr>
    </w:p>
    <w:p w14:paraId="388761AB" w14:textId="77777777" w:rsidR="00A80095" w:rsidRDefault="00A80095">
      <w:pPr>
        <w:rPr>
          <w:lang w:val="nn-NO"/>
        </w:rPr>
      </w:pPr>
    </w:p>
    <w:p w14:paraId="3CBAA654" w14:textId="77777777" w:rsidR="00A80095" w:rsidRDefault="00A80095">
      <w:pPr>
        <w:rPr>
          <w:lang w:val="nn-NO"/>
        </w:rPr>
      </w:pPr>
    </w:p>
    <w:p w14:paraId="5F8BA9BF" w14:textId="77777777" w:rsidR="00A80095" w:rsidRDefault="00A80095">
      <w:pPr>
        <w:rPr>
          <w:lang w:val="nn-NO"/>
        </w:rPr>
      </w:pPr>
    </w:p>
    <w:p w14:paraId="0BFBFE4C" w14:textId="77777777" w:rsidR="00A80095" w:rsidRDefault="00A80095">
      <w:pPr>
        <w:rPr>
          <w:lang w:val="nn-NO"/>
        </w:rPr>
      </w:pPr>
    </w:p>
    <w:p w14:paraId="5D577164" w14:textId="77777777" w:rsidR="00A80095" w:rsidRDefault="00A80095">
      <w:pPr>
        <w:rPr>
          <w:lang w:val="nn-NO"/>
        </w:rPr>
      </w:pPr>
    </w:p>
    <w:p w14:paraId="7EA5E39D" w14:textId="77777777" w:rsidR="00A80095" w:rsidRPr="0070466A" w:rsidRDefault="00A80095">
      <w:pPr>
        <w:rPr>
          <w:lang w:val="nn-NO"/>
        </w:rPr>
      </w:pPr>
    </w:p>
    <w:p w14:paraId="3D19F984" w14:textId="77777777" w:rsidR="00C413D9" w:rsidRPr="0070466A" w:rsidRDefault="00C413D9" w:rsidP="00C413D9">
      <w:pPr>
        <w:pStyle w:val="Overskrift2"/>
        <w:rPr>
          <w:lang w:val="nn-NO"/>
        </w:rPr>
      </w:pPr>
      <w:r w:rsidRPr="0070466A">
        <w:rPr>
          <w:lang w:val="nn-NO"/>
        </w:rPr>
        <w:t>Vedlegg (</w:t>
      </w:r>
      <w:r w:rsidR="00B97D1E">
        <w:rPr>
          <w:lang w:val="nn-NO"/>
        </w:rPr>
        <w:t>Årsmelding og revidert rekneskap skal leggjast ved søknaden, det er høve til å leggje med andre vedlegg 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C413D9" w:rsidRPr="0070466A" w14:paraId="74626940" w14:textId="77777777" w:rsidTr="0034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288623FB" w14:textId="77777777" w:rsidR="00C413D9" w:rsidRPr="0070466A" w:rsidRDefault="00C413D9" w:rsidP="00346DA4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Vedlegg</w:t>
            </w:r>
          </w:p>
        </w:tc>
        <w:tc>
          <w:tcPr>
            <w:tcW w:w="2441" w:type="dxa"/>
          </w:tcPr>
          <w:p w14:paraId="3D1F24A8" w14:textId="77777777" w:rsidR="00C413D9" w:rsidRPr="0070466A" w:rsidRDefault="0007006A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Nr. på vedlegg</w:t>
            </w:r>
          </w:p>
        </w:tc>
        <w:tc>
          <w:tcPr>
            <w:tcW w:w="2355" w:type="dxa"/>
          </w:tcPr>
          <w:p w14:paraId="6ECE1E04" w14:textId="77777777" w:rsidR="00C413D9" w:rsidRPr="0070466A" w:rsidRDefault="00C413D9" w:rsidP="00346DA4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Kommentar</w:t>
            </w:r>
          </w:p>
        </w:tc>
      </w:tr>
      <w:tr w:rsidR="00C413D9" w:rsidRPr="00A80095" w14:paraId="7F88DD48" w14:textId="77777777" w:rsidTr="00346DA4">
        <w:tc>
          <w:tcPr>
            <w:tcW w:w="5670" w:type="dxa"/>
          </w:tcPr>
          <w:p w14:paraId="7E6CA85E" w14:textId="77777777" w:rsidR="00C413D9" w:rsidRPr="0070466A" w:rsidRDefault="00B97D1E" w:rsidP="00C413D9">
            <w:pPr>
              <w:rPr>
                <w:lang w:val="nn-NO"/>
              </w:rPr>
            </w:pPr>
            <w:r>
              <w:rPr>
                <w:lang w:val="nn-NO"/>
              </w:rPr>
              <w:t>Årsmelding</w:t>
            </w:r>
          </w:p>
        </w:tc>
        <w:tc>
          <w:tcPr>
            <w:tcW w:w="2441" w:type="dxa"/>
          </w:tcPr>
          <w:p w14:paraId="2984228C" w14:textId="77777777" w:rsidR="00C413D9" w:rsidRPr="0070466A" w:rsidRDefault="00C413D9" w:rsidP="00C413D9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D2E2D33" w14:textId="77777777" w:rsidR="00C413D9" w:rsidRPr="0070466A" w:rsidRDefault="00C413D9" w:rsidP="00346DA4">
            <w:pPr>
              <w:rPr>
                <w:lang w:val="nn-NO"/>
              </w:rPr>
            </w:pPr>
          </w:p>
        </w:tc>
      </w:tr>
      <w:tr w:rsidR="00C413D9" w:rsidRPr="00A80095" w14:paraId="325BD47C" w14:textId="77777777" w:rsidTr="00346DA4">
        <w:tc>
          <w:tcPr>
            <w:tcW w:w="5670" w:type="dxa"/>
          </w:tcPr>
          <w:p w14:paraId="409E189B" w14:textId="77777777" w:rsidR="00C413D9" w:rsidRPr="0070466A" w:rsidRDefault="00B97D1E" w:rsidP="00346DA4">
            <w:pPr>
              <w:rPr>
                <w:lang w:val="nn-NO"/>
              </w:rPr>
            </w:pPr>
            <w:r>
              <w:rPr>
                <w:lang w:val="nn-NO"/>
              </w:rPr>
              <w:t>Revidert rekneskap</w:t>
            </w:r>
          </w:p>
        </w:tc>
        <w:tc>
          <w:tcPr>
            <w:tcW w:w="2441" w:type="dxa"/>
          </w:tcPr>
          <w:p w14:paraId="0C22B91F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B248054" w14:textId="77777777" w:rsidR="00C413D9" w:rsidRPr="0070466A" w:rsidRDefault="00C413D9" w:rsidP="00346DA4">
            <w:pPr>
              <w:rPr>
                <w:lang w:val="nn-NO"/>
              </w:rPr>
            </w:pPr>
          </w:p>
        </w:tc>
      </w:tr>
      <w:tr w:rsidR="00C413D9" w:rsidRPr="00A80095" w14:paraId="5A3F30B9" w14:textId="77777777" w:rsidTr="00346DA4">
        <w:tc>
          <w:tcPr>
            <w:tcW w:w="5670" w:type="dxa"/>
          </w:tcPr>
          <w:p w14:paraId="07F354D8" w14:textId="77777777" w:rsidR="00C413D9" w:rsidRPr="0070466A" w:rsidRDefault="00B97D1E" w:rsidP="00346DA4">
            <w:pPr>
              <w:rPr>
                <w:lang w:val="nn-NO"/>
              </w:rPr>
            </w:pPr>
            <w:r>
              <w:rPr>
                <w:lang w:val="nn-NO"/>
              </w:rPr>
              <w:t>Andre</w:t>
            </w:r>
            <w:r w:rsidR="00C413D9" w:rsidRPr="0070466A">
              <w:rPr>
                <w:lang w:val="nn-NO"/>
              </w:rPr>
              <w:t xml:space="preserve"> vedlegg</w:t>
            </w:r>
            <w:r>
              <w:rPr>
                <w:lang w:val="nn-NO"/>
              </w:rPr>
              <w:t xml:space="preserve"> - spesifiser</w:t>
            </w:r>
          </w:p>
        </w:tc>
        <w:tc>
          <w:tcPr>
            <w:tcW w:w="2441" w:type="dxa"/>
          </w:tcPr>
          <w:p w14:paraId="1D0A9400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9DC79F3" w14:textId="77777777" w:rsidR="00C413D9" w:rsidRPr="0070466A" w:rsidRDefault="00C413D9" w:rsidP="00346DA4">
            <w:pPr>
              <w:rPr>
                <w:lang w:val="nn-NO"/>
              </w:rPr>
            </w:pPr>
          </w:p>
        </w:tc>
      </w:tr>
      <w:tr w:rsidR="00C413D9" w:rsidRPr="00A80095" w14:paraId="5A4EC8DC" w14:textId="77777777" w:rsidTr="00346DA4">
        <w:tc>
          <w:tcPr>
            <w:tcW w:w="5670" w:type="dxa"/>
          </w:tcPr>
          <w:p w14:paraId="453D140E" w14:textId="77777777" w:rsidR="00C413D9" w:rsidRPr="0070466A" w:rsidRDefault="00B97D1E" w:rsidP="00346DA4">
            <w:pPr>
              <w:rPr>
                <w:lang w:val="nn-NO"/>
              </w:rPr>
            </w:pPr>
            <w:r>
              <w:rPr>
                <w:lang w:val="nn-NO"/>
              </w:rPr>
              <w:t>Andre vedlegg - spesifiser</w:t>
            </w:r>
          </w:p>
        </w:tc>
        <w:tc>
          <w:tcPr>
            <w:tcW w:w="2441" w:type="dxa"/>
          </w:tcPr>
          <w:p w14:paraId="533737AC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085FB27B" w14:textId="77777777" w:rsidR="00C413D9" w:rsidRPr="0070466A" w:rsidRDefault="00C413D9" w:rsidP="00346DA4">
            <w:pPr>
              <w:rPr>
                <w:lang w:val="nn-NO"/>
              </w:rPr>
            </w:pPr>
          </w:p>
        </w:tc>
      </w:tr>
      <w:tr w:rsidR="00C413D9" w:rsidRPr="00A80095" w14:paraId="5CC876EF" w14:textId="77777777" w:rsidTr="00346DA4">
        <w:tc>
          <w:tcPr>
            <w:tcW w:w="5670" w:type="dxa"/>
          </w:tcPr>
          <w:p w14:paraId="1B7C9842" w14:textId="77777777" w:rsidR="00C413D9" w:rsidRPr="0070466A" w:rsidRDefault="00B97D1E" w:rsidP="00346DA4">
            <w:pPr>
              <w:rPr>
                <w:lang w:val="nn-NO"/>
              </w:rPr>
            </w:pPr>
            <w:r>
              <w:rPr>
                <w:lang w:val="nn-NO"/>
              </w:rPr>
              <w:t>Andre vedlegg - spesifiser</w:t>
            </w:r>
          </w:p>
        </w:tc>
        <w:tc>
          <w:tcPr>
            <w:tcW w:w="2441" w:type="dxa"/>
          </w:tcPr>
          <w:p w14:paraId="15E9EAE1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9E4777B" w14:textId="77777777" w:rsidR="00C413D9" w:rsidRPr="0070466A" w:rsidRDefault="00C413D9" w:rsidP="00346DA4">
            <w:pPr>
              <w:rPr>
                <w:lang w:val="nn-NO"/>
              </w:rPr>
            </w:pPr>
          </w:p>
        </w:tc>
      </w:tr>
    </w:tbl>
    <w:p w14:paraId="11879315" w14:textId="77777777" w:rsidR="00C413D9" w:rsidRPr="0070466A" w:rsidRDefault="00C413D9">
      <w:pPr>
        <w:rPr>
          <w:lang w:val="nn-NO"/>
        </w:rPr>
      </w:pPr>
    </w:p>
    <w:p w14:paraId="19224175" w14:textId="77777777" w:rsidR="009163D6" w:rsidRPr="001B0457" w:rsidRDefault="009163D6" w:rsidP="009163D6">
      <w:pPr>
        <w:pStyle w:val="Overskrift2"/>
        <w:rPr>
          <w:lang w:val="nn-NO"/>
        </w:rPr>
      </w:pPr>
      <w:r>
        <w:rPr>
          <w:lang w:val="nn-NO"/>
        </w:rPr>
        <w:t>Innsending av søknad</w:t>
      </w:r>
    </w:p>
    <w:p w14:paraId="5235DB27" w14:textId="77777777" w:rsidR="009163D6" w:rsidRDefault="009163D6" w:rsidP="009163D6">
      <w:pPr>
        <w:rPr>
          <w:lang w:val="nn-NO"/>
        </w:rPr>
      </w:pPr>
      <w:r>
        <w:rPr>
          <w:lang w:val="nn-NO"/>
        </w:rPr>
        <w:t xml:space="preserve">Søknad med eventuelle vedlegg skal sendast til: </w:t>
      </w:r>
    </w:p>
    <w:p w14:paraId="7725431A" w14:textId="77777777" w:rsidR="009163D6" w:rsidRDefault="003E0E22" w:rsidP="009163D6">
      <w:pPr>
        <w:rPr>
          <w:lang w:val="nn-NO"/>
        </w:rPr>
      </w:pPr>
      <w:hyperlink r:id="rId8" w:history="1">
        <w:r w:rsidR="009163D6" w:rsidRPr="005071AE">
          <w:rPr>
            <w:rStyle w:val="Hyperkobling"/>
            <w:lang w:val="nn-NO"/>
          </w:rPr>
          <w:t>post@kvinnherad.kommune.no</w:t>
        </w:r>
      </w:hyperlink>
    </w:p>
    <w:p w14:paraId="6B8C37C6" w14:textId="77777777" w:rsidR="009163D6" w:rsidRDefault="009163D6" w:rsidP="009163D6">
      <w:pPr>
        <w:rPr>
          <w:lang w:val="nn-NO"/>
        </w:rPr>
      </w:pPr>
      <w:r>
        <w:rPr>
          <w:lang w:val="nn-NO"/>
        </w:rPr>
        <w:t xml:space="preserve">Eventuelt sendast pr. post til </w:t>
      </w:r>
    </w:p>
    <w:p w14:paraId="7D44A687" w14:textId="77777777" w:rsidR="009163D6" w:rsidRDefault="0007006A" w:rsidP="009163D6">
      <w:pPr>
        <w:rPr>
          <w:lang w:val="nn-NO"/>
        </w:rPr>
      </w:pPr>
      <w:r>
        <w:rPr>
          <w:lang w:val="nn-NO"/>
        </w:rPr>
        <w:t>Kvinnherad kommune</w:t>
      </w:r>
    </w:p>
    <w:p w14:paraId="4DB59622" w14:textId="77777777" w:rsidR="009163D6" w:rsidRDefault="009163D6" w:rsidP="009163D6">
      <w:pPr>
        <w:rPr>
          <w:lang w:val="nn-NO"/>
        </w:rPr>
      </w:pPr>
      <w:r>
        <w:rPr>
          <w:lang w:val="nn-NO"/>
        </w:rPr>
        <w:t>Rosendalsvegen 10</w:t>
      </w:r>
    </w:p>
    <w:p w14:paraId="4A4D7164" w14:textId="77777777" w:rsidR="009163D6" w:rsidRDefault="009163D6" w:rsidP="009163D6">
      <w:pPr>
        <w:rPr>
          <w:lang w:val="nn-NO"/>
        </w:rPr>
      </w:pPr>
      <w:r>
        <w:rPr>
          <w:lang w:val="nn-NO"/>
        </w:rPr>
        <w:t>5470 Rosendal</w:t>
      </w:r>
    </w:p>
    <w:p w14:paraId="1803D768" w14:textId="77777777" w:rsidR="0050186F" w:rsidRDefault="0050186F"/>
    <w:sectPr w:rsidR="0050186F" w:rsidSect="00177FB9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BCF80" w14:textId="77777777" w:rsidR="00EA3C7D" w:rsidRDefault="00EA3C7D">
      <w:r>
        <w:separator/>
      </w:r>
    </w:p>
  </w:endnote>
  <w:endnote w:type="continuationSeparator" w:id="0">
    <w:p w14:paraId="7A644F31" w14:textId="77777777" w:rsidR="00EA3C7D" w:rsidRDefault="00EA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B7CD" w14:textId="2A7453FD" w:rsidR="00571ABD" w:rsidRDefault="000F739B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3E0E22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E139C" w14:textId="77777777" w:rsidR="00EA3C7D" w:rsidRDefault="00EA3C7D">
      <w:r>
        <w:separator/>
      </w:r>
    </w:p>
  </w:footnote>
  <w:footnote w:type="continuationSeparator" w:id="0">
    <w:p w14:paraId="3E22FCDF" w14:textId="77777777" w:rsidR="00EA3C7D" w:rsidRDefault="00EA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2928"/>
    <w:multiLevelType w:val="hybridMultilevel"/>
    <w:tmpl w:val="39DC076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D"/>
    <w:rsid w:val="00003E29"/>
    <w:rsid w:val="000466A6"/>
    <w:rsid w:val="0005386B"/>
    <w:rsid w:val="0007006A"/>
    <w:rsid w:val="000A36AE"/>
    <w:rsid w:val="000C3800"/>
    <w:rsid w:val="000F739B"/>
    <w:rsid w:val="001244C1"/>
    <w:rsid w:val="00156DFB"/>
    <w:rsid w:val="00165288"/>
    <w:rsid w:val="00177FB9"/>
    <w:rsid w:val="0019018E"/>
    <w:rsid w:val="001911CF"/>
    <w:rsid w:val="001B7FE7"/>
    <w:rsid w:val="001D6F3F"/>
    <w:rsid w:val="001F039C"/>
    <w:rsid w:val="001F424F"/>
    <w:rsid w:val="00220D02"/>
    <w:rsid w:val="00237E27"/>
    <w:rsid w:val="00267213"/>
    <w:rsid w:val="002B07FF"/>
    <w:rsid w:val="003A12B5"/>
    <w:rsid w:val="003C48C3"/>
    <w:rsid w:val="003E0E22"/>
    <w:rsid w:val="00413740"/>
    <w:rsid w:val="004412CB"/>
    <w:rsid w:val="0048263E"/>
    <w:rsid w:val="004835D4"/>
    <w:rsid w:val="00487B9C"/>
    <w:rsid w:val="004A1D74"/>
    <w:rsid w:val="004A4768"/>
    <w:rsid w:val="004C67BE"/>
    <w:rsid w:val="004D0129"/>
    <w:rsid w:val="0050186F"/>
    <w:rsid w:val="00571ABD"/>
    <w:rsid w:val="00602D15"/>
    <w:rsid w:val="00604C42"/>
    <w:rsid w:val="0068098F"/>
    <w:rsid w:val="006952EB"/>
    <w:rsid w:val="006E08B6"/>
    <w:rsid w:val="006E1501"/>
    <w:rsid w:val="0070244F"/>
    <w:rsid w:val="0070466A"/>
    <w:rsid w:val="007B02FA"/>
    <w:rsid w:val="007F0FC5"/>
    <w:rsid w:val="00851A2E"/>
    <w:rsid w:val="00860BE1"/>
    <w:rsid w:val="00875DA4"/>
    <w:rsid w:val="009163D6"/>
    <w:rsid w:val="00917EAE"/>
    <w:rsid w:val="009554E3"/>
    <w:rsid w:val="009A6E1B"/>
    <w:rsid w:val="00A80095"/>
    <w:rsid w:val="00AE6673"/>
    <w:rsid w:val="00B109B2"/>
    <w:rsid w:val="00B17F8B"/>
    <w:rsid w:val="00B253BD"/>
    <w:rsid w:val="00B64167"/>
    <w:rsid w:val="00B72D12"/>
    <w:rsid w:val="00B97D1E"/>
    <w:rsid w:val="00BA5045"/>
    <w:rsid w:val="00BD1B72"/>
    <w:rsid w:val="00C048FB"/>
    <w:rsid w:val="00C2505B"/>
    <w:rsid w:val="00C413D9"/>
    <w:rsid w:val="00C464FA"/>
    <w:rsid w:val="00D11F1F"/>
    <w:rsid w:val="00DC4535"/>
    <w:rsid w:val="00DF20CA"/>
    <w:rsid w:val="00E365B1"/>
    <w:rsid w:val="00EA3C7D"/>
    <w:rsid w:val="00EF16BE"/>
    <w:rsid w:val="00F123A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9BFF84B"/>
  <w15:chartTrackingRefBased/>
  <w15:docId w15:val="{052BA2EE-43D5-484C-A327-442119F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9C"/>
    <w:rPr>
      <w:rFonts w:ascii="Calibri" w:hAnsi="Calibri"/>
      <w:szCs w:val="18"/>
    </w:rPr>
  </w:style>
  <w:style w:type="paragraph" w:styleId="Overskrift1">
    <w:name w:val="heading 1"/>
    <w:basedOn w:val="Normal"/>
    <w:next w:val="Normal"/>
    <w:uiPriority w:val="9"/>
    <w:qFormat/>
    <w:rsid w:val="00487B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4546A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7B9C"/>
    <w:pPr>
      <w:shd w:val="clear" w:color="auto" w:fill="ADC8DD" w:themeFill="background2" w:themeFillShade="E6"/>
      <w:spacing w:before="240"/>
      <w:outlineLvl w:val="1"/>
    </w:pPr>
    <w:rPr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7B9C"/>
    <w:pPr>
      <w:outlineLvl w:val="2"/>
    </w:pPr>
    <w:rPr>
      <w:rFonts w:eastAsiaTheme="majorEastAsia" w:cstheme="majorBidi"/>
      <w:color w:val="44546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Rutenettabell1lys-uthevingsfarge1">
    <w:name w:val="Grid Table 1 Light Accent 1"/>
    <w:aliases w:val="Employee status"/>
    <w:basedOn w:val="Vanligtabel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unntekst">
    <w:name w:val="footer"/>
    <w:basedOn w:val="Normal"/>
    <w:link w:val="BunntekstTeg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BunntekstTegn">
    <w:name w:val="Bunntekst Tegn"/>
    <w:basedOn w:val="Standardskriftforavsnitt"/>
    <w:link w:val="Bunntekst"/>
    <w:uiPriority w:val="99"/>
    <w:rsid w:val="00860BE1"/>
    <w:rPr>
      <w:color w:val="865640" w:themeColor="accent3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Rutenettabelllys1">
    <w:name w:val="Grid Table 1 Light"/>
    <w:basedOn w:val="Vanligtabel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l1lys-uthevingsfarge6">
    <w:name w:val="List Table 1 Light Accent 6"/>
    <w:basedOn w:val="Vanligtabel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6fargerik">
    <w:name w:val="List Table 6 Colorful"/>
    <w:basedOn w:val="Vanligtabel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2">
    <w:name w:val="List Table 2 Accent 2"/>
    <w:basedOn w:val="Vanligtabel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2-uthevingsfarge1">
    <w:name w:val="List Table 2 Accent 1"/>
    <w:basedOn w:val="Vanligtabel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2-uthevingsfarge3">
    <w:name w:val="List Table 2 Accent 3"/>
    <w:basedOn w:val="Vanligtabel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875DA4"/>
    <w:pPr>
      <w:spacing w:before="0" w:after="0"/>
    </w:pPr>
  </w:style>
  <w:style w:type="paragraph" w:customStyle="1" w:styleId="Firmanavn">
    <w:name w:val="Firmanavn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875DA4"/>
    <w:rPr>
      <w:color w:val="000000" w:themeColor="text1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02D15"/>
  </w:style>
  <w:style w:type="paragraph" w:styleId="Blokkteks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02D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02D15"/>
    <w:rPr>
      <w:color w:val="000000" w:themeColor="text1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02D1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02D15"/>
    <w:rPr>
      <w:color w:val="000000" w:themeColor="text1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02D15"/>
    <w:rPr>
      <w:color w:val="000000" w:themeColor="text1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02D15"/>
    <w:rPr>
      <w:color w:val="000000" w:themeColor="text1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02D1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02D15"/>
    <w:rPr>
      <w:color w:val="000000" w:themeColor="text1"/>
      <w:szCs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02D15"/>
    <w:rPr>
      <w:color w:val="000000" w:themeColor="text1"/>
      <w:szCs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02D15"/>
    <w:rPr>
      <w:color w:val="000000" w:themeColor="text1"/>
      <w:szCs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02D15"/>
    <w:rPr>
      <w:color w:val="000000" w:themeColor="text1"/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02D15"/>
    <w:rPr>
      <w:color w:val="000000" w:themeColor="text1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02D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D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D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02D15"/>
  </w:style>
  <w:style w:type="character" w:customStyle="1" w:styleId="DatoTegn">
    <w:name w:val="Dato Tegn"/>
    <w:basedOn w:val="Standardskriftforavsnitt"/>
    <w:link w:val="Dato"/>
    <w:uiPriority w:val="99"/>
    <w:semiHidden/>
    <w:rsid w:val="00602D15"/>
    <w:rPr>
      <w:color w:val="000000" w:themeColor="text1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02D1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02D15"/>
    <w:rPr>
      <w:color w:val="000000" w:themeColor="text1"/>
      <w:szCs w:val="18"/>
    </w:rPr>
  </w:style>
  <w:style w:type="character" w:styleId="Utheving">
    <w:name w:val="Emphasis"/>
    <w:basedOn w:val="Standardskriftforavsnitt"/>
    <w:uiPriority w:val="20"/>
    <w:semiHidden/>
    <w:unhideWhenUsed/>
    <w:rsid w:val="00602D1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2D15"/>
    <w:rPr>
      <w:color w:val="000000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2D15"/>
    <w:rPr>
      <w:color w:val="000000" w:themeColor="text1"/>
      <w:sz w:val="20"/>
      <w:szCs w:val="20"/>
    </w:rPr>
  </w:style>
  <w:style w:type="table" w:styleId="Rutenettabell1lys-uthevingsfarge2">
    <w:name w:val="Grid Table 1 Light Accent 2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3">
    <w:name w:val="Grid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602D15"/>
  </w:style>
  <w:style w:type="paragraph" w:styleId="HTML-adresse">
    <w:name w:val="HTML Address"/>
    <w:basedOn w:val="Normal"/>
    <w:link w:val="HTML-adresseTeg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-sitat">
    <w:name w:val="HTML Cite"/>
    <w:basedOn w:val="Standardskriftforavsnitt"/>
    <w:uiPriority w:val="99"/>
    <w:semiHidden/>
    <w:unhideWhenUsed/>
    <w:rsid w:val="00602D1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02D1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02D1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02D15"/>
    <w:rPr>
      <w:color w:val="2998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4">
    <w:name w:val="List Table 2 Accent 4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3">
    <w:name w:val="List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02D1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02D15"/>
    <w:rPr>
      <w:color w:val="000000" w:themeColor="text1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602D15"/>
  </w:style>
  <w:style w:type="table" w:styleId="Vanligtabell1">
    <w:name w:val="Plain Table 1"/>
    <w:basedOn w:val="Vanligtabel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02D1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02D15"/>
    <w:rPr>
      <w:color w:val="000000" w:themeColor="text1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02D15"/>
    <w:rPr>
      <w:color w:val="000000" w:themeColor="text1"/>
      <w:szCs w:val="18"/>
    </w:rPr>
  </w:style>
  <w:style w:type="character" w:styleId="Sterk">
    <w:name w:val="Strong"/>
    <w:basedOn w:val="Standardskriftforavsnitt"/>
    <w:uiPriority w:val="22"/>
    <w:semiHidden/>
    <w:unhideWhenUsed/>
    <w:qFormat/>
    <w:rsid w:val="00602D15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02D15"/>
  </w:style>
  <w:style w:type="paragraph" w:styleId="INNH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Vanligtabel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87B9C"/>
    <w:rPr>
      <w:rFonts w:ascii="Calibri" w:eastAsiaTheme="majorEastAsia" w:hAnsi="Calibri" w:cstheme="majorBidi"/>
      <w:color w:val="44546A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3D6"/>
    <w:rPr>
      <w:rFonts w:ascii="Calibri" w:hAnsi="Calibri"/>
      <w:shd w:val="clear" w:color="auto" w:fill="ADC8DD" w:themeFill="background2" w:themeFill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vinnhera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130\AppData\Roaming\Microsoft\Maler\Rapport%20for%20medarbeidersta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for medarbeiderstatus</Template>
  <TotalTime>43</TotalTime>
  <Pages>2</Pages>
  <Words>214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Øen</dc:creator>
  <cp:lastModifiedBy>Marit Holtermann</cp:lastModifiedBy>
  <cp:revision>9</cp:revision>
  <dcterms:created xsi:type="dcterms:W3CDTF">2018-02-26T09:35:00Z</dcterms:created>
  <dcterms:modified xsi:type="dcterms:W3CDTF">2019-02-25T07:28:00Z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